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93" w:rsidRPr="001451D8" w:rsidRDefault="00E70193" w:rsidP="005D144E">
      <w:pPr>
        <w:pStyle w:val="basic"/>
        <w:jc w:val="center"/>
        <w:rPr>
          <w:rFonts w:ascii="Times New Roman" w:hAnsi="Times New Roman" w:cs="Times New Roman"/>
          <w:b/>
          <w:sz w:val="24"/>
        </w:rPr>
      </w:pPr>
      <w:r w:rsidRPr="001451D8">
        <w:rPr>
          <w:rFonts w:ascii="Times New Roman" w:hAnsi="Times New Roman" w:cs="Times New Roman"/>
          <w:b/>
          <w:sz w:val="24"/>
        </w:rPr>
        <w:t>Harvard Opinion Research Program</w:t>
      </w:r>
    </w:p>
    <w:p w:rsidR="00E70193" w:rsidRDefault="00E70193" w:rsidP="005D144E">
      <w:pPr>
        <w:pStyle w:val="basic"/>
        <w:jc w:val="center"/>
        <w:rPr>
          <w:rFonts w:ascii="Times New Roman" w:hAnsi="Times New Roman" w:cs="Times New Roman"/>
          <w:b/>
          <w:sz w:val="24"/>
        </w:rPr>
      </w:pPr>
      <w:smartTag w:uri="urn:schemas-microsoft-com:office:smarttags" w:element="place">
        <w:smartTag w:uri="urn:schemas-microsoft-com:office:smarttags" w:element="PlaceName">
          <w:r w:rsidRPr="001451D8">
            <w:rPr>
              <w:rFonts w:ascii="Times New Roman" w:hAnsi="Times New Roman" w:cs="Times New Roman"/>
              <w:b/>
              <w:sz w:val="24"/>
            </w:rPr>
            <w:t>Harvard</w:t>
          </w:r>
        </w:smartTag>
        <w:r w:rsidRPr="001451D8">
          <w:rPr>
            <w:rFonts w:ascii="Times New Roman" w:hAnsi="Times New Roman" w:cs="Times New Roman"/>
            <w:b/>
            <w:sz w:val="24"/>
          </w:rPr>
          <w:t xml:space="preserve"> </w:t>
        </w:r>
        <w:smartTag w:uri="urn:schemas-microsoft-com:office:smarttags" w:element="PlaceType">
          <w:r w:rsidRPr="001451D8">
            <w:rPr>
              <w:rFonts w:ascii="Times New Roman" w:hAnsi="Times New Roman" w:cs="Times New Roman"/>
              <w:b/>
              <w:sz w:val="24"/>
            </w:rPr>
            <w:t>School</w:t>
          </w:r>
        </w:smartTag>
      </w:smartTag>
      <w:r w:rsidRPr="001451D8">
        <w:rPr>
          <w:rFonts w:ascii="Times New Roman" w:hAnsi="Times New Roman" w:cs="Times New Roman"/>
          <w:b/>
          <w:sz w:val="24"/>
        </w:rPr>
        <w:t xml:space="preserve"> of Public Health</w:t>
      </w:r>
    </w:p>
    <w:p w:rsidR="00E70193" w:rsidRDefault="00E70193" w:rsidP="005D144E">
      <w:pPr>
        <w:pStyle w:val="basic"/>
        <w:jc w:val="center"/>
        <w:rPr>
          <w:rFonts w:ascii="Times New Roman" w:hAnsi="Times New Roman" w:cs="Times New Roman"/>
          <w:b/>
          <w:sz w:val="24"/>
        </w:rPr>
      </w:pPr>
    </w:p>
    <w:p w:rsidR="00E70193" w:rsidRDefault="00E70193" w:rsidP="005D144E">
      <w:pPr>
        <w:pStyle w:val="basic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And </w:t>
      </w:r>
    </w:p>
    <w:p w:rsidR="00E70193" w:rsidRDefault="00E70193" w:rsidP="005D144E">
      <w:pPr>
        <w:pStyle w:val="basic"/>
        <w:jc w:val="center"/>
        <w:rPr>
          <w:rFonts w:ascii="Times New Roman" w:hAnsi="Times New Roman" w:cs="Times New Roman"/>
          <w:b/>
          <w:sz w:val="24"/>
        </w:rPr>
      </w:pPr>
    </w:p>
    <w:p w:rsidR="00E70193" w:rsidRPr="001451D8" w:rsidRDefault="00E70193" w:rsidP="005D144E">
      <w:pPr>
        <w:pStyle w:val="basic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Knowledge Networks</w:t>
      </w:r>
    </w:p>
    <w:p w:rsidR="00E70193" w:rsidRDefault="00E70193" w:rsidP="005D144E">
      <w:pPr>
        <w:pStyle w:val="basic"/>
        <w:jc w:val="center"/>
        <w:rPr>
          <w:rFonts w:ascii="Times New Roman" w:hAnsi="Times New Roman" w:cs="Times New Roman"/>
          <w:b/>
          <w:sz w:val="24"/>
        </w:rPr>
      </w:pPr>
    </w:p>
    <w:p w:rsidR="00E70193" w:rsidRDefault="00E70193" w:rsidP="005D144E">
      <w:pPr>
        <w:pStyle w:val="basic"/>
        <w:jc w:val="center"/>
        <w:rPr>
          <w:rFonts w:ascii="Times New Roman" w:hAnsi="Times New Roman" w:cs="Times New Roman"/>
          <w:b/>
          <w:sz w:val="24"/>
        </w:rPr>
      </w:pPr>
    </w:p>
    <w:p w:rsidR="00E70193" w:rsidRPr="001451D8" w:rsidRDefault="00E70193" w:rsidP="005D144E">
      <w:pPr>
        <w:pStyle w:val="basic"/>
        <w:jc w:val="center"/>
        <w:rPr>
          <w:rFonts w:ascii="Times New Roman" w:hAnsi="Times New Roman" w:cs="Times New Roman"/>
          <w:b/>
          <w:sz w:val="24"/>
        </w:rPr>
      </w:pPr>
    </w:p>
    <w:p w:rsidR="00E70193" w:rsidRPr="001451D8" w:rsidRDefault="00E70193" w:rsidP="005D144E">
      <w:pPr>
        <w:pStyle w:val="basic"/>
        <w:jc w:val="center"/>
        <w:rPr>
          <w:rFonts w:ascii="Times New Roman" w:hAnsi="Times New Roman" w:cs="Times New Roman"/>
          <w:b/>
          <w:sz w:val="24"/>
        </w:rPr>
      </w:pPr>
    </w:p>
    <w:p w:rsidR="00E70193" w:rsidRPr="001451D8" w:rsidRDefault="00E70193" w:rsidP="005D144E">
      <w:pPr>
        <w:pStyle w:val="basic"/>
        <w:jc w:val="center"/>
        <w:rPr>
          <w:rFonts w:ascii="Times New Roman" w:hAnsi="Times New Roman" w:cs="Times New Roman"/>
          <w:b/>
          <w:sz w:val="24"/>
        </w:rPr>
      </w:pPr>
      <w:r w:rsidRPr="001451D8">
        <w:rPr>
          <w:rFonts w:ascii="Times New Roman" w:hAnsi="Times New Roman" w:cs="Times New Roman"/>
          <w:b/>
          <w:sz w:val="24"/>
        </w:rPr>
        <w:t>The Impact of the Economic Downturn on Health and Healthcare</w:t>
      </w:r>
      <w:proofErr w:type="gramStart"/>
      <w:r>
        <w:rPr>
          <w:rFonts w:ascii="Times New Roman" w:hAnsi="Times New Roman" w:cs="Times New Roman"/>
          <w:b/>
          <w:sz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</w:rPr>
        <w:br/>
      </w:r>
      <w:r w:rsidRPr="001451D8">
        <w:rPr>
          <w:rFonts w:ascii="Times New Roman" w:hAnsi="Times New Roman" w:cs="Times New Roman"/>
          <w:b/>
          <w:sz w:val="24"/>
        </w:rPr>
        <w:t xml:space="preserve">Perspectives from People with </w:t>
      </w:r>
      <w:r>
        <w:rPr>
          <w:rFonts w:ascii="Times New Roman" w:hAnsi="Times New Roman" w:cs="Times New Roman"/>
          <w:b/>
          <w:sz w:val="24"/>
        </w:rPr>
        <w:t>Heart Disease, Diabetes or Cancer</w:t>
      </w:r>
    </w:p>
    <w:p w:rsidR="00E70193" w:rsidRDefault="00E70193">
      <w:pPr>
        <w:pStyle w:val="basic"/>
        <w:rPr>
          <w:rFonts w:ascii="Times New Roman" w:hAnsi="Times New Roman" w:cs="Times New Roman"/>
          <w:sz w:val="24"/>
        </w:rPr>
      </w:pPr>
    </w:p>
    <w:p w:rsidR="00E70193" w:rsidRPr="001451D8" w:rsidRDefault="00E70193">
      <w:pPr>
        <w:pStyle w:val="basic"/>
        <w:rPr>
          <w:rFonts w:ascii="Times New Roman" w:hAnsi="Times New Roman" w:cs="Times New Roman"/>
          <w:sz w:val="24"/>
        </w:rPr>
      </w:pPr>
    </w:p>
    <w:p w:rsidR="00E70193" w:rsidRPr="001451D8" w:rsidRDefault="00E70193">
      <w:pPr>
        <w:pStyle w:val="basic"/>
        <w:rPr>
          <w:rFonts w:ascii="Times New Roman" w:hAnsi="Times New Roman" w:cs="Times New Roman"/>
          <w:sz w:val="24"/>
        </w:rPr>
      </w:pPr>
      <w:r w:rsidRPr="001451D8">
        <w:rPr>
          <w:rFonts w:ascii="Times New Roman" w:hAnsi="Times New Roman" w:cs="Times New Roman"/>
          <w:sz w:val="24"/>
        </w:rPr>
        <w:t>Researchers:</w:t>
      </w:r>
    </w:p>
    <w:p w:rsidR="00E70193" w:rsidRPr="001451D8" w:rsidRDefault="00E70193">
      <w:pPr>
        <w:pStyle w:val="basic"/>
        <w:rPr>
          <w:rFonts w:ascii="Times New Roman" w:hAnsi="Times New Roman" w:cs="Times New Roman"/>
          <w:sz w:val="24"/>
        </w:rPr>
      </w:pPr>
      <w:r w:rsidRPr="001451D8">
        <w:rPr>
          <w:rFonts w:ascii="Times New Roman" w:hAnsi="Times New Roman" w:cs="Times New Roman"/>
          <w:sz w:val="24"/>
        </w:rPr>
        <w:t xml:space="preserve">Gillian K. SteelFisher, </w:t>
      </w:r>
      <w:smartTag w:uri="urn:schemas-microsoft-com:office:smarttags" w:element="place">
        <w:smartTag w:uri="urn:schemas-microsoft-com:office:smarttags" w:element="place">
          <w:r w:rsidRPr="001451D8">
            <w:rPr>
              <w:rFonts w:ascii="Times New Roman" w:hAnsi="Times New Roman" w:cs="Times New Roman"/>
              <w:sz w:val="24"/>
            </w:rPr>
            <w:t>Harvard</w:t>
          </w:r>
        </w:smartTag>
        <w:r w:rsidRPr="001451D8">
          <w:rPr>
            <w:rFonts w:ascii="Times New Roman" w:hAnsi="Times New Roman" w:cs="Times New Roman"/>
            <w:sz w:val="24"/>
          </w:rPr>
          <w:t xml:space="preserve"> </w:t>
        </w:r>
        <w:smartTag w:uri="urn:schemas-microsoft-com:office:smarttags" w:element="place">
          <w:r w:rsidRPr="001451D8">
            <w:rPr>
              <w:rFonts w:ascii="Times New Roman" w:hAnsi="Times New Roman" w:cs="Times New Roman"/>
              <w:sz w:val="24"/>
            </w:rPr>
            <w:t>School</w:t>
          </w:r>
        </w:smartTag>
      </w:smartTag>
      <w:r w:rsidRPr="001451D8">
        <w:rPr>
          <w:rFonts w:ascii="Times New Roman" w:hAnsi="Times New Roman" w:cs="Times New Roman"/>
          <w:sz w:val="24"/>
        </w:rPr>
        <w:t xml:space="preserve"> of Public Health</w:t>
      </w:r>
    </w:p>
    <w:p w:rsidR="00E70193" w:rsidRPr="001451D8" w:rsidRDefault="00E70193">
      <w:pPr>
        <w:pStyle w:val="basic"/>
        <w:rPr>
          <w:rFonts w:ascii="Times New Roman" w:hAnsi="Times New Roman" w:cs="Times New Roman"/>
          <w:sz w:val="24"/>
        </w:rPr>
      </w:pPr>
      <w:r w:rsidRPr="001451D8">
        <w:rPr>
          <w:rFonts w:ascii="Times New Roman" w:hAnsi="Times New Roman" w:cs="Times New Roman"/>
          <w:sz w:val="24"/>
        </w:rPr>
        <w:t xml:space="preserve">Robert J. Blendon, </w:t>
      </w:r>
      <w:smartTag w:uri="urn:schemas-microsoft-com:office:smarttags" w:element="place">
        <w:smartTag w:uri="urn:schemas-microsoft-com:office:smarttags" w:element="place">
          <w:r w:rsidRPr="001451D8">
            <w:rPr>
              <w:rFonts w:ascii="Times New Roman" w:hAnsi="Times New Roman" w:cs="Times New Roman"/>
              <w:sz w:val="24"/>
            </w:rPr>
            <w:t>Harvard</w:t>
          </w:r>
        </w:smartTag>
        <w:r w:rsidRPr="001451D8">
          <w:rPr>
            <w:rFonts w:ascii="Times New Roman" w:hAnsi="Times New Roman" w:cs="Times New Roman"/>
            <w:sz w:val="24"/>
          </w:rPr>
          <w:t xml:space="preserve"> </w:t>
        </w:r>
        <w:smartTag w:uri="urn:schemas-microsoft-com:office:smarttags" w:element="place">
          <w:r w:rsidRPr="001451D8">
            <w:rPr>
              <w:rFonts w:ascii="Times New Roman" w:hAnsi="Times New Roman" w:cs="Times New Roman"/>
              <w:sz w:val="24"/>
            </w:rPr>
            <w:t>School</w:t>
          </w:r>
        </w:smartTag>
      </w:smartTag>
      <w:r w:rsidRPr="001451D8">
        <w:rPr>
          <w:rFonts w:ascii="Times New Roman" w:hAnsi="Times New Roman" w:cs="Times New Roman"/>
          <w:sz w:val="24"/>
        </w:rPr>
        <w:t xml:space="preserve"> of Public Health</w:t>
      </w:r>
    </w:p>
    <w:p w:rsidR="00E70193" w:rsidRPr="001451D8" w:rsidRDefault="00E70193">
      <w:pPr>
        <w:pStyle w:val="basic"/>
        <w:rPr>
          <w:rFonts w:ascii="Times New Roman" w:hAnsi="Times New Roman" w:cs="Times New Roman"/>
          <w:sz w:val="24"/>
        </w:rPr>
      </w:pPr>
      <w:r w:rsidRPr="001451D8">
        <w:rPr>
          <w:rFonts w:ascii="Times New Roman" w:hAnsi="Times New Roman" w:cs="Times New Roman"/>
          <w:sz w:val="24"/>
        </w:rPr>
        <w:t xml:space="preserve">Johanna R. </w:t>
      </w:r>
      <w:proofErr w:type="spellStart"/>
      <w:r w:rsidRPr="001451D8">
        <w:rPr>
          <w:rFonts w:ascii="Times New Roman" w:hAnsi="Times New Roman" w:cs="Times New Roman"/>
          <w:sz w:val="24"/>
        </w:rPr>
        <w:t>Mailhot</w:t>
      </w:r>
      <w:proofErr w:type="spellEnd"/>
      <w:r w:rsidRPr="001451D8">
        <w:rPr>
          <w:rFonts w:ascii="Times New Roman" w:hAnsi="Times New Roman" w:cs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place">
          <w:r w:rsidRPr="001451D8">
            <w:rPr>
              <w:rFonts w:ascii="Times New Roman" w:hAnsi="Times New Roman" w:cs="Times New Roman"/>
              <w:sz w:val="24"/>
            </w:rPr>
            <w:t>Harvard</w:t>
          </w:r>
        </w:smartTag>
        <w:r w:rsidRPr="001451D8">
          <w:rPr>
            <w:rFonts w:ascii="Times New Roman" w:hAnsi="Times New Roman" w:cs="Times New Roman"/>
            <w:sz w:val="24"/>
          </w:rPr>
          <w:t xml:space="preserve"> </w:t>
        </w:r>
        <w:smartTag w:uri="urn:schemas-microsoft-com:office:smarttags" w:element="place">
          <w:r w:rsidRPr="001451D8">
            <w:rPr>
              <w:rFonts w:ascii="Times New Roman" w:hAnsi="Times New Roman" w:cs="Times New Roman"/>
              <w:sz w:val="24"/>
            </w:rPr>
            <w:t>School</w:t>
          </w:r>
        </w:smartTag>
      </w:smartTag>
      <w:r w:rsidRPr="001451D8">
        <w:rPr>
          <w:rFonts w:ascii="Times New Roman" w:hAnsi="Times New Roman" w:cs="Times New Roman"/>
          <w:sz w:val="24"/>
        </w:rPr>
        <w:t xml:space="preserve"> of Public Health</w:t>
      </w:r>
    </w:p>
    <w:p w:rsidR="00E70193" w:rsidRPr="001451D8" w:rsidRDefault="00E70193">
      <w:pPr>
        <w:pStyle w:val="basic"/>
        <w:rPr>
          <w:rFonts w:ascii="Times New Roman" w:hAnsi="Times New Roman" w:cs="Times New Roman"/>
          <w:sz w:val="24"/>
        </w:rPr>
      </w:pPr>
      <w:r w:rsidRPr="001451D8">
        <w:rPr>
          <w:rFonts w:ascii="Times New Roman" w:hAnsi="Times New Roman" w:cs="Times New Roman"/>
          <w:sz w:val="24"/>
        </w:rPr>
        <w:t>Jordon Peugh, Knowledge Networks</w:t>
      </w:r>
    </w:p>
    <w:p w:rsidR="00E70193" w:rsidRPr="001451D8" w:rsidRDefault="00E70193">
      <w:pPr>
        <w:pStyle w:val="basic"/>
        <w:rPr>
          <w:rFonts w:ascii="Times New Roman" w:hAnsi="Times New Roman" w:cs="Times New Roman"/>
          <w:sz w:val="24"/>
        </w:rPr>
      </w:pPr>
    </w:p>
    <w:p w:rsidR="00E70193" w:rsidRPr="001451D8" w:rsidRDefault="00E70193">
      <w:pPr>
        <w:pStyle w:val="basic"/>
        <w:rPr>
          <w:rFonts w:ascii="Times New Roman" w:hAnsi="Times New Roman" w:cs="Times New Roman"/>
          <w:sz w:val="24"/>
        </w:rPr>
      </w:pPr>
      <w:r w:rsidRPr="001451D8">
        <w:rPr>
          <w:rFonts w:ascii="Times New Roman" w:hAnsi="Times New Roman" w:cs="Times New Roman"/>
          <w:sz w:val="24"/>
        </w:rPr>
        <w:t>Contact</w:t>
      </w:r>
      <w:r>
        <w:rPr>
          <w:rFonts w:ascii="Times New Roman" w:hAnsi="Times New Roman" w:cs="Times New Roman"/>
          <w:sz w:val="24"/>
        </w:rPr>
        <w:t>s</w:t>
      </w:r>
      <w:r w:rsidRPr="001451D8">
        <w:rPr>
          <w:rFonts w:ascii="Times New Roman" w:hAnsi="Times New Roman" w:cs="Times New Roman"/>
          <w:sz w:val="24"/>
        </w:rPr>
        <w:t>:</w:t>
      </w:r>
    </w:p>
    <w:p w:rsidR="00E70193" w:rsidRDefault="00E70193" w:rsidP="002A6555">
      <w:pPr>
        <w:pStyle w:val="basi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Gillian K. SteelFisher:</w:t>
      </w:r>
      <w:r w:rsidRPr="001451D8">
        <w:rPr>
          <w:rFonts w:ascii="Times New Roman" w:hAnsi="Times New Roman" w:cs="Times New Roman"/>
          <w:sz w:val="24"/>
        </w:rPr>
        <w:t xml:space="preserve"> 617-432-2859</w:t>
      </w:r>
    </w:p>
    <w:p w:rsidR="00E70193" w:rsidRPr="001451D8" w:rsidRDefault="00E70193" w:rsidP="002A6555">
      <w:pPr>
        <w:pStyle w:val="basic"/>
        <w:rPr>
          <w:rFonts w:ascii="Times New Roman" w:hAnsi="Times New Roman" w:cs="Times New Roman"/>
          <w:sz w:val="24"/>
        </w:rPr>
      </w:pPr>
      <w:r w:rsidRPr="001451D8">
        <w:rPr>
          <w:rFonts w:ascii="Times New Roman" w:hAnsi="Times New Roman" w:cs="Times New Roman"/>
          <w:sz w:val="24"/>
        </w:rPr>
        <w:t>Jordon Peugh</w:t>
      </w:r>
      <w:r>
        <w:rPr>
          <w:rFonts w:ascii="Times New Roman" w:hAnsi="Times New Roman" w:cs="Times New Roman"/>
          <w:sz w:val="24"/>
        </w:rPr>
        <w:t>: 646-742-5334</w:t>
      </w:r>
    </w:p>
    <w:p w:rsidR="00E70193" w:rsidRPr="00032DE5" w:rsidRDefault="00E70193">
      <w:pPr>
        <w:pStyle w:val="basicnote"/>
        <w:rPr>
          <w:rFonts w:ascii="Times New Roman" w:hAnsi="Times New Roman" w:cs="Times New Roman"/>
          <w:i w:val="0"/>
          <w:sz w:val="24"/>
        </w:rPr>
      </w:pPr>
    </w:p>
    <w:p w:rsidR="00E70193" w:rsidRDefault="00E70193" w:rsidP="00661160">
      <w:pPr>
        <w:jc w:val="both"/>
      </w:pPr>
    </w:p>
    <w:p w:rsidR="00E70193" w:rsidRPr="001451D8" w:rsidRDefault="00E70193" w:rsidP="00661160">
      <w:pPr>
        <w:jc w:val="both"/>
      </w:pPr>
      <w:r w:rsidRPr="001451D8">
        <w:t xml:space="preserve">Knowledge Networks fielded this study on behalf of the </w:t>
      </w:r>
      <w:r>
        <w:t xml:space="preserve">Harvard Opinion Research Program (HORP) at the </w:t>
      </w:r>
      <w:r w:rsidRPr="001451D8">
        <w:t xml:space="preserve">Harvard School of Public Health.  Interviews were collected from </w:t>
      </w:r>
      <w:r>
        <w:t>October 27 to 31,</w:t>
      </w:r>
      <w:r w:rsidRPr="001451D8">
        <w:t xml:space="preserve"> 2010 among a national sample of people with chronic illnesses (cancer, diabetes or heart disease) on </w:t>
      </w:r>
      <w:proofErr w:type="spellStart"/>
      <w:r w:rsidRPr="001451D8">
        <w:t>KnowledgePanel</w:t>
      </w:r>
      <w:proofErr w:type="spellEnd"/>
      <w:r>
        <w:rPr>
          <w:vertAlign w:val="superscript"/>
        </w:rPr>
        <w:t>®</w:t>
      </w:r>
      <w:r w:rsidRPr="001451D8">
        <w:t xml:space="preserve">. </w:t>
      </w:r>
      <w:r>
        <w:t xml:space="preserve"> </w:t>
      </w:r>
      <w:r w:rsidRPr="001451D8">
        <w:t xml:space="preserve">A total of 1,520 respondents were eligible and completed the survey. </w:t>
      </w:r>
      <w:r>
        <w:t xml:space="preserve"> </w:t>
      </w:r>
      <w:r w:rsidRPr="001451D8">
        <w:t xml:space="preserve">Of the total eligible respondents, 506 had cancer, 508 had heart disease, and 506 had diabetes, and these groups are the focus of this </w:t>
      </w:r>
      <w:proofErr w:type="spellStart"/>
      <w:r w:rsidRPr="001451D8">
        <w:t>topline</w:t>
      </w:r>
      <w:proofErr w:type="spellEnd"/>
      <w:r w:rsidRPr="001451D8">
        <w:t xml:space="preserve"> summary. </w:t>
      </w:r>
    </w:p>
    <w:p w:rsidR="00E70193" w:rsidRPr="001451D8" w:rsidRDefault="00E70193" w:rsidP="00661160">
      <w:pPr>
        <w:jc w:val="both"/>
      </w:pPr>
    </w:p>
    <w:p w:rsidR="00E70193" w:rsidRPr="001451D8" w:rsidRDefault="00E70193" w:rsidP="00661160">
      <w:pPr>
        <w:jc w:val="both"/>
      </w:pPr>
      <w:r w:rsidRPr="001451D8">
        <w:t xml:space="preserve">The following tables show the weighted results of each survey question. </w:t>
      </w:r>
      <w:r>
        <w:t xml:space="preserve"> </w:t>
      </w:r>
      <w:r w:rsidRPr="001451D8">
        <w:t xml:space="preserve">The population benchmarks for people with each of the chronic illnesses were developed from Knowledge Networks panelists who responded to this survey. </w:t>
      </w:r>
      <w:r>
        <w:t xml:space="preserve"> </w:t>
      </w:r>
      <w:r w:rsidRPr="001451D8">
        <w:t xml:space="preserve">The tables show the </w:t>
      </w:r>
      <w:proofErr w:type="spellStart"/>
      <w:r w:rsidRPr="001451D8">
        <w:t>unweighted</w:t>
      </w:r>
      <w:proofErr w:type="spellEnd"/>
      <w:r w:rsidRPr="001451D8">
        <w:t xml:space="preserve"> bases for each survey question. </w:t>
      </w:r>
      <w:r>
        <w:t xml:space="preserve"> </w:t>
      </w:r>
      <w:r w:rsidRPr="001451D8">
        <w:t>The margin of error is +/-</w:t>
      </w:r>
      <w:r>
        <w:t>6</w:t>
      </w:r>
      <w:r w:rsidRPr="001451D8">
        <w:t>% for the total group of respondents at the 95% confidence level.</w:t>
      </w:r>
    </w:p>
    <w:p w:rsidR="00E70193" w:rsidRPr="001451D8" w:rsidRDefault="00E70193">
      <w:pPr>
        <w:pStyle w:val="basicnote"/>
        <w:rPr>
          <w:rFonts w:ascii="Times New Roman" w:hAnsi="Times New Roman" w:cs="Times New Roman"/>
          <w:sz w:val="24"/>
        </w:rPr>
      </w:pPr>
    </w:p>
    <w:p w:rsidR="00E70193" w:rsidRPr="001451D8" w:rsidRDefault="00E70193">
      <w:pPr>
        <w:pStyle w:val="basic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3"/>
        <w:gridCol w:w="1233"/>
      </w:tblGrid>
      <w:tr w:rsidR="00E70193" w:rsidRPr="001451D8" w:rsidTr="00BF4D33">
        <w:trPr>
          <w:jc w:val="center"/>
        </w:trPr>
        <w:tc>
          <w:tcPr>
            <w:tcW w:w="3213" w:type="dxa"/>
            <w:shd w:val="clear" w:color="auto" w:fill="BFBFBF"/>
          </w:tcPr>
          <w:p w:rsidR="00E70193" w:rsidRPr="001451D8" w:rsidRDefault="00E70193" w:rsidP="00BF4D3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  <w:i/>
              </w:rPr>
            </w:pPr>
            <w:r w:rsidRPr="001451D8">
              <w:rPr>
                <w:b/>
                <w:i/>
              </w:rPr>
              <w:t>Chronic Illness</w:t>
            </w:r>
          </w:p>
        </w:tc>
        <w:tc>
          <w:tcPr>
            <w:tcW w:w="1233" w:type="dxa"/>
            <w:shd w:val="clear" w:color="auto" w:fill="BFBFBF"/>
          </w:tcPr>
          <w:p w:rsidR="00E70193" w:rsidRPr="001451D8" w:rsidRDefault="00E70193" w:rsidP="00BF4D3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  <w:i/>
              </w:rPr>
            </w:pPr>
            <w:r w:rsidRPr="001451D8">
              <w:rPr>
                <w:b/>
                <w:i/>
              </w:rPr>
              <w:t>Margin of Error</w:t>
            </w:r>
          </w:p>
        </w:tc>
      </w:tr>
      <w:tr w:rsidR="00E70193" w:rsidRPr="001451D8" w:rsidTr="00BF4D33">
        <w:trPr>
          <w:jc w:val="center"/>
        </w:trPr>
        <w:tc>
          <w:tcPr>
            <w:tcW w:w="3213" w:type="dxa"/>
          </w:tcPr>
          <w:p w:rsidR="00E70193" w:rsidRPr="001451D8" w:rsidRDefault="00E70193" w:rsidP="00BF4D3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Cancer</w:t>
            </w:r>
          </w:p>
        </w:tc>
        <w:tc>
          <w:tcPr>
            <w:tcW w:w="1233" w:type="dxa"/>
          </w:tcPr>
          <w:p w:rsidR="00E70193" w:rsidRPr="001451D8" w:rsidRDefault="00E70193" w:rsidP="00BA202D">
            <w:pPr>
              <w:jc w:val="center"/>
              <w:rPr>
                <w:i/>
              </w:rPr>
            </w:pPr>
            <w:r w:rsidRPr="001451D8">
              <w:rPr>
                <w:i/>
              </w:rPr>
              <w:t>+/-</w:t>
            </w:r>
            <w:r>
              <w:rPr>
                <w:i/>
              </w:rPr>
              <w:t>5.8</w:t>
            </w:r>
            <w:r w:rsidRPr="001451D8">
              <w:rPr>
                <w:i/>
              </w:rPr>
              <w:t>%</w:t>
            </w:r>
          </w:p>
        </w:tc>
      </w:tr>
      <w:tr w:rsidR="00E70193" w:rsidRPr="001451D8" w:rsidTr="00BF4D33">
        <w:trPr>
          <w:jc w:val="center"/>
        </w:trPr>
        <w:tc>
          <w:tcPr>
            <w:tcW w:w="3213" w:type="dxa"/>
          </w:tcPr>
          <w:p w:rsidR="00E70193" w:rsidRPr="001451D8" w:rsidRDefault="00E70193" w:rsidP="00BF4D3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Heart Disease</w:t>
            </w:r>
          </w:p>
        </w:tc>
        <w:tc>
          <w:tcPr>
            <w:tcW w:w="1233" w:type="dxa"/>
          </w:tcPr>
          <w:p w:rsidR="00E70193" w:rsidRPr="001451D8" w:rsidRDefault="00E70193" w:rsidP="00BA202D">
            <w:pPr>
              <w:jc w:val="center"/>
              <w:rPr>
                <w:i/>
              </w:rPr>
            </w:pPr>
            <w:r w:rsidRPr="001451D8">
              <w:rPr>
                <w:i/>
              </w:rPr>
              <w:t>+/-</w:t>
            </w:r>
            <w:r>
              <w:rPr>
                <w:i/>
              </w:rPr>
              <w:t>6.0</w:t>
            </w:r>
            <w:r w:rsidRPr="001451D8">
              <w:rPr>
                <w:i/>
              </w:rPr>
              <w:t>%</w:t>
            </w:r>
          </w:p>
        </w:tc>
      </w:tr>
      <w:tr w:rsidR="00E70193" w:rsidRPr="001451D8" w:rsidTr="00BF4D33">
        <w:trPr>
          <w:jc w:val="center"/>
        </w:trPr>
        <w:tc>
          <w:tcPr>
            <w:tcW w:w="3213" w:type="dxa"/>
          </w:tcPr>
          <w:p w:rsidR="00E70193" w:rsidRPr="001451D8" w:rsidRDefault="00E70193" w:rsidP="00BF4D3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Diabetes</w:t>
            </w:r>
          </w:p>
        </w:tc>
        <w:tc>
          <w:tcPr>
            <w:tcW w:w="1233" w:type="dxa"/>
          </w:tcPr>
          <w:p w:rsidR="00E70193" w:rsidRPr="001451D8" w:rsidRDefault="00E70193" w:rsidP="00BA202D">
            <w:pPr>
              <w:jc w:val="center"/>
              <w:rPr>
                <w:i/>
              </w:rPr>
            </w:pPr>
            <w:r w:rsidRPr="001451D8">
              <w:rPr>
                <w:i/>
              </w:rPr>
              <w:t>+/-</w:t>
            </w:r>
            <w:r>
              <w:rPr>
                <w:i/>
              </w:rPr>
              <w:t>5.7</w:t>
            </w:r>
            <w:r w:rsidRPr="001451D8">
              <w:rPr>
                <w:i/>
              </w:rPr>
              <w:t>%</w:t>
            </w:r>
          </w:p>
        </w:tc>
      </w:tr>
    </w:tbl>
    <w:p w:rsidR="00E70193" w:rsidRDefault="00E70193">
      <w:pPr>
        <w:pStyle w:val="basic"/>
        <w:rPr>
          <w:rFonts w:ascii="Times New Roman" w:hAnsi="Times New Roman" w:cs="Times New Roman"/>
          <w:sz w:val="24"/>
        </w:rPr>
      </w:pPr>
    </w:p>
    <w:p w:rsidR="00BA098C" w:rsidRDefault="00BA098C">
      <w:pPr>
        <w:pStyle w:val="basic"/>
        <w:rPr>
          <w:rFonts w:ascii="Times New Roman" w:hAnsi="Times New Roman" w:cs="Times New Roman"/>
          <w:sz w:val="24"/>
        </w:rPr>
      </w:pPr>
    </w:p>
    <w:p w:rsidR="00BA098C" w:rsidRPr="001451D8" w:rsidRDefault="00BA098C">
      <w:pPr>
        <w:pStyle w:val="basic"/>
        <w:rPr>
          <w:rFonts w:ascii="Times New Roman" w:hAnsi="Times New Roman" w:cs="Times New Roman"/>
          <w:sz w:val="24"/>
        </w:rPr>
        <w:sectPr w:rsidR="00BA098C" w:rsidRPr="001451D8">
          <w:footerReference w:type="default" r:id="rId7"/>
          <w:footerReference w:type="first" r:id="rId8"/>
          <w:pgSz w:w="12240" w:h="15840" w:code="1"/>
          <w:pgMar w:top="1080" w:right="1080" w:bottom="1080" w:left="1080" w:header="720" w:footer="504" w:gutter="0"/>
          <w:paperSrc w:first="656" w:other="656"/>
          <w:cols w:space="720"/>
          <w:titlePg/>
        </w:sectPr>
      </w:pPr>
      <w:r>
        <w:rPr>
          <w:rFonts w:ascii="Times New Roman" w:hAnsi="Times New Roman" w:cs="Times New Roman"/>
          <w:sz w:val="24"/>
        </w:rPr>
        <w:t>Note: Percentages of responses for given questions may not total 100% due to rounding.</w:t>
      </w:r>
    </w:p>
    <w:p w:rsidR="00E70193" w:rsidRPr="001451D8" w:rsidRDefault="00E70193" w:rsidP="002913E3">
      <w:pPr>
        <w:pStyle w:val="basictitle"/>
        <w:rPr>
          <w:rFonts w:ascii="Times New Roman" w:hAnsi="Times New Roman" w:cs="Times New Roman"/>
          <w:sz w:val="24"/>
        </w:rPr>
      </w:pPr>
      <w:r w:rsidRPr="001451D8">
        <w:rPr>
          <w:rFonts w:ascii="Times New Roman" w:hAnsi="Times New Roman" w:cs="Times New Roman"/>
          <w:sz w:val="24"/>
        </w:rPr>
        <w:lastRenderedPageBreak/>
        <w:t>Impact of Economic Downturn on Health</w:t>
      </w:r>
    </w:p>
    <w:p w:rsidR="00E70193" w:rsidRPr="001451D8" w:rsidRDefault="00E70193" w:rsidP="00581E0C">
      <w:pPr>
        <w:pStyle w:val="basicinstruction"/>
        <w:rPr>
          <w:rFonts w:ascii="Times New Roman" w:hAnsi="Times New Roman" w:cs="Times New Roman"/>
          <w:sz w:val="24"/>
        </w:rPr>
      </w:pPr>
      <w:r w:rsidRPr="001451D8">
        <w:rPr>
          <w:rFonts w:ascii="Times New Roman" w:hAnsi="Times New Roman" w:cs="Times New Roman"/>
          <w:sz w:val="24"/>
        </w:rPr>
        <w:br/>
      </w:r>
    </w:p>
    <w:p w:rsidR="00E70193" w:rsidRPr="001451D8" w:rsidRDefault="00E70193" w:rsidP="002954B2">
      <w:pPr>
        <w:spacing w:before="2" w:after="2"/>
        <w:rPr>
          <w:bCs/>
        </w:rPr>
      </w:pPr>
      <w:r w:rsidRPr="001451D8">
        <w:rPr>
          <w:bCs/>
        </w:rPr>
        <w:t>Q1.</w:t>
      </w:r>
      <w:r w:rsidRPr="001451D8">
        <w:rPr>
          <w:bCs/>
        </w:rPr>
        <w:tab/>
        <w:t>As you may know, many experts think the nation has been in an economic downturn since 2007.  How has the economic downturn impacted your personal financial situation?  Has it:</w:t>
      </w:r>
    </w:p>
    <w:tbl>
      <w:tblPr>
        <w:tblW w:w="0" w:type="auto"/>
        <w:jc w:val="center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8"/>
        <w:gridCol w:w="1097"/>
        <w:gridCol w:w="1302"/>
        <w:gridCol w:w="1260"/>
        <w:gridCol w:w="1260"/>
      </w:tblGrid>
      <w:tr w:rsidR="00E70193" w:rsidRPr="001451D8" w:rsidTr="00A20C4A">
        <w:trPr>
          <w:jc w:val="center"/>
        </w:trPr>
        <w:tc>
          <w:tcPr>
            <w:tcW w:w="4738" w:type="dxa"/>
            <w:shd w:val="clear" w:color="auto" w:fill="C0C0C0"/>
            <w:vAlign w:val="bottom"/>
          </w:tcPr>
          <w:p w:rsidR="00E70193" w:rsidRPr="001451D8" w:rsidRDefault="00E70193" w:rsidP="00BF4D3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/>
              </w:rPr>
            </w:pPr>
          </w:p>
        </w:tc>
        <w:tc>
          <w:tcPr>
            <w:tcW w:w="1097" w:type="dxa"/>
            <w:shd w:val="clear" w:color="auto" w:fill="C0C0C0"/>
            <w:vAlign w:val="bottom"/>
          </w:tcPr>
          <w:p w:rsidR="00E70193" w:rsidRPr="001451D8" w:rsidRDefault="00E70193" w:rsidP="00BF4D3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302" w:type="dxa"/>
            <w:shd w:val="clear" w:color="auto" w:fill="C0C0C0"/>
            <w:vAlign w:val="bottom"/>
          </w:tcPr>
          <w:p w:rsidR="00E70193" w:rsidRPr="001451D8" w:rsidRDefault="00E70193" w:rsidP="00BF4D3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260" w:type="dxa"/>
            <w:shd w:val="clear" w:color="auto" w:fill="C0C0C0"/>
            <w:vAlign w:val="bottom"/>
          </w:tcPr>
          <w:p w:rsidR="00E70193" w:rsidRPr="001451D8" w:rsidRDefault="00E70193" w:rsidP="00BF4D3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260" w:type="dxa"/>
            <w:shd w:val="clear" w:color="auto" w:fill="C0C0C0"/>
            <w:vAlign w:val="bottom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A20C4A">
        <w:trPr>
          <w:jc w:val="center"/>
        </w:trPr>
        <w:tc>
          <w:tcPr>
            <w:tcW w:w="4738" w:type="dxa"/>
          </w:tcPr>
          <w:p w:rsidR="00E70193" w:rsidRPr="001451D8" w:rsidRDefault="00E70193" w:rsidP="00BF4D3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1097" w:type="dxa"/>
          </w:tcPr>
          <w:p w:rsidR="00E70193" w:rsidRPr="001451D8" w:rsidRDefault="00E70193" w:rsidP="00BF4D3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302" w:type="dxa"/>
          </w:tcPr>
          <w:p w:rsidR="00E70193" w:rsidRPr="001451D8" w:rsidRDefault="00E70193" w:rsidP="00BF4D3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260" w:type="dxa"/>
          </w:tcPr>
          <w:p w:rsidR="00E70193" w:rsidRPr="001451D8" w:rsidRDefault="00E70193" w:rsidP="00BF4D3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260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A20C4A">
        <w:trPr>
          <w:jc w:val="center"/>
        </w:trPr>
        <w:tc>
          <w:tcPr>
            <w:tcW w:w="4738" w:type="dxa"/>
          </w:tcPr>
          <w:p w:rsidR="00E70193" w:rsidRPr="001451D8" w:rsidRDefault="00E70193" w:rsidP="00BF4D3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</w:p>
        </w:tc>
        <w:tc>
          <w:tcPr>
            <w:tcW w:w="1097" w:type="dxa"/>
          </w:tcPr>
          <w:p w:rsidR="00E70193" w:rsidRPr="001451D8" w:rsidRDefault="00E70193" w:rsidP="00BF4D3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302" w:type="dxa"/>
          </w:tcPr>
          <w:p w:rsidR="00E70193" w:rsidRPr="001451D8" w:rsidRDefault="00E70193" w:rsidP="00BF4D3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260" w:type="dxa"/>
          </w:tcPr>
          <w:p w:rsidR="00E70193" w:rsidRPr="001451D8" w:rsidRDefault="00E70193" w:rsidP="00BF4D3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260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</w:tr>
      <w:tr w:rsidR="00E70193" w:rsidRPr="001451D8" w:rsidTr="00A20C4A">
        <w:trPr>
          <w:jc w:val="center"/>
        </w:trPr>
        <w:tc>
          <w:tcPr>
            <w:tcW w:w="4738" w:type="dxa"/>
          </w:tcPr>
          <w:p w:rsidR="00E70193" w:rsidRPr="001451D8" w:rsidRDefault="00E70193" w:rsidP="00BF4D3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Made your personal financial situation worse</w:t>
            </w:r>
          </w:p>
        </w:tc>
        <w:tc>
          <w:tcPr>
            <w:tcW w:w="1097" w:type="dxa"/>
          </w:tcPr>
          <w:p w:rsidR="00E70193" w:rsidRPr="001451D8" w:rsidRDefault="00E70193" w:rsidP="00BF4D3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69</w:t>
            </w:r>
          </w:p>
        </w:tc>
        <w:tc>
          <w:tcPr>
            <w:tcW w:w="1302" w:type="dxa"/>
          </w:tcPr>
          <w:p w:rsidR="00E70193" w:rsidRPr="001451D8" w:rsidRDefault="00E70193" w:rsidP="00BF4D3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73</w:t>
            </w:r>
          </w:p>
        </w:tc>
        <w:tc>
          <w:tcPr>
            <w:tcW w:w="1260" w:type="dxa"/>
          </w:tcPr>
          <w:p w:rsidR="00E70193" w:rsidRPr="001451D8" w:rsidRDefault="00E70193" w:rsidP="00BF4D3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70</w:t>
            </w:r>
          </w:p>
        </w:tc>
        <w:tc>
          <w:tcPr>
            <w:tcW w:w="1260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63</w:t>
            </w:r>
          </w:p>
        </w:tc>
      </w:tr>
      <w:tr w:rsidR="00E70193" w:rsidRPr="001451D8" w:rsidTr="00A20C4A">
        <w:trPr>
          <w:jc w:val="center"/>
        </w:trPr>
        <w:tc>
          <w:tcPr>
            <w:tcW w:w="4738" w:type="dxa"/>
          </w:tcPr>
          <w:p w:rsidR="00E70193" w:rsidRPr="001451D8" w:rsidRDefault="00E70193" w:rsidP="00BF4D3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Made your personal financial situation better</w:t>
            </w:r>
          </w:p>
        </w:tc>
        <w:tc>
          <w:tcPr>
            <w:tcW w:w="1097" w:type="dxa"/>
          </w:tcPr>
          <w:p w:rsidR="00E70193" w:rsidRPr="001451D8" w:rsidRDefault="00E70193" w:rsidP="00BF4D3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E70193" w:rsidRPr="001451D8" w:rsidRDefault="00E70193" w:rsidP="00BF4D3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70193" w:rsidRPr="001451D8" w:rsidRDefault="00E70193" w:rsidP="00BF4D3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</w:tr>
      <w:tr w:rsidR="00E70193" w:rsidRPr="001451D8" w:rsidTr="00A20C4A">
        <w:trPr>
          <w:jc w:val="center"/>
        </w:trPr>
        <w:tc>
          <w:tcPr>
            <w:tcW w:w="4738" w:type="dxa"/>
          </w:tcPr>
          <w:p w:rsidR="00E70193" w:rsidRPr="001451D8" w:rsidRDefault="00E70193" w:rsidP="00BF4D3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Not made an impact on your personal financial situation</w:t>
            </w:r>
          </w:p>
        </w:tc>
        <w:tc>
          <w:tcPr>
            <w:tcW w:w="1097" w:type="dxa"/>
          </w:tcPr>
          <w:p w:rsidR="00E70193" w:rsidRPr="001451D8" w:rsidRDefault="00E70193" w:rsidP="00BF4D3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30</w:t>
            </w:r>
          </w:p>
        </w:tc>
        <w:tc>
          <w:tcPr>
            <w:tcW w:w="1302" w:type="dxa"/>
          </w:tcPr>
          <w:p w:rsidR="00E70193" w:rsidRPr="001451D8" w:rsidRDefault="00E70193" w:rsidP="00BF4D3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26</w:t>
            </w:r>
          </w:p>
        </w:tc>
        <w:tc>
          <w:tcPr>
            <w:tcW w:w="1260" w:type="dxa"/>
          </w:tcPr>
          <w:p w:rsidR="00E70193" w:rsidRPr="001451D8" w:rsidRDefault="00E70193" w:rsidP="00BF4D3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29</w:t>
            </w:r>
          </w:p>
        </w:tc>
        <w:tc>
          <w:tcPr>
            <w:tcW w:w="1260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36</w:t>
            </w:r>
          </w:p>
        </w:tc>
      </w:tr>
      <w:tr w:rsidR="00E70193" w:rsidRPr="001451D8" w:rsidTr="00A20C4A">
        <w:trPr>
          <w:jc w:val="center"/>
        </w:trPr>
        <w:tc>
          <w:tcPr>
            <w:tcW w:w="4738" w:type="dxa"/>
          </w:tcPr>
          <w:p w:rsidR="00E70193" w:rsidRPr="001451D8" w:rsidRDefault="00E70193" w:rsidP="00BF4D3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Refused</w:t>
            </w:r>
          </w:p>
        </w:tc>
        <w:tc>
          <w:tcPr>
            <w:tcW w:w="1097" w:type="dxa"/>
          </w:tcPr>
          <w:p w:rsidR="00E70193" w:rsidRPr="001451D8" w:rsidRDefault="00E70193" w:rsidP="00BF4D3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302" w:type="dxa"/>
          </w:tcPr>
          <w:p w:rsidR="00E70193" w:rsidRPr="001451D8" w:rsidRDefault="00E70193" w:rsidP="00BF4D3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70193" w:rsidRPr="001451D8" w:rsidRDefault="00E70193" w:rsidP="00BF4D3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</w:tr>
    </w:tbl>
    <w:p w:rsidR="00E70193" w:rsidRPr="001451D8" w:rsidRDefault="00E70193" w:rsidP="002954B2">
      <w:pPr>
        <w:spacing w:before="2" w:after="2"/>
        <w:ind w:left="720"/>
        <w:rPr>
          <w:bCs/>
        </w:rPr>
      </w:pPr>
    </w:p>
    <w:p w:rsidR="00E70193" w:rsidRPr="001451D8" w:rsidRDefault="00E70193" w:rsidP="002954B2">
      <w:pPr>
        <w:spacing w:before="2" w:after="2"/>
        <w:ind w:left="720"/>
        <w:rPr>
          <w:bCs/>
        </w:rPr>
      </w:pPr>
    </w:p>
    <w:p w:rsidR="00E70193" w:rsidRPr="001451D8" w:rsidRDefault="00E70193" w:rsidP="002954B2">
      <w:pPr>
        <w:spacing w:before="2" w:after="2"/>
        <w:rPr>
          <w:bCs/>
        </w:rPr>
      </w:pPr>
      <w:r w:rsidRPr="001451D8">
        <w:rPr>
          <w:bCs/>
        </w:rPr>
        <w:t xml:space="preserve">The next questions ask about the way the economic downturn may or may not have affected your health and the care you need for your [CONDITION].  </w:t>
      </w:r>
    </w:p>
    <w:p w:rsidR="00E70193" w:rsidRPr="001451D8" w:rsidRDefault="00E70193" w:rsidP="002954B2">
      <w:pPr>
        <w:spacing w:before="2" w:after="2"/>
        <w:rPr>
          <w:bCs/>
        </w:rPr>
      </w:pPr>
    </w:p>
    <w:p w:rsidR="00E70193" w:rsidRPr="001451D8" w:rsidRDefault="00E70193" w:rsidP="002954B2">
      <w:pPr>
        <w:spacing w:before="2" w:after="2"/>
        <w:rPr>
          <w:bCs/>
        </w:rPr>
      </w:pPr>
      <w:r w:rsidRPr="001451D8">
        <w:rPr>
          <w:bCs/>
        </w:rPr>
        <w:t>Q2.</w:t>
      </w:r>
      <w:r w:rsidRPr="001451D8">
        <w:rPr>
          <w:bCs/>
        </w:rPr>
        <w:tab/>
        <w:t xml:space="preserve">In your view, has the economic downturn had a negative impact on your overall health </w:t>
      </w:r>
      <w:r w:rsidRPr="001451D8">
        <w:rPr>
          <w:bCs/>
          <w:u w:val="single"/>
        </w:rPr>
        <w:t>today</w:t>
      </w:r>
      <w:r w:rsidRPr="001451D8">
        <w:rPr>
          <w:bCs/>
        </w:rPr>
        <w:t xml:space="preserve"> with respect to your [CONDITION], or hasn’t it? </w:t>
      </w:r>
    </w:p>
    <w:tbl>
      <w:tblPr>
        <w:tblW w:w="0" w:type="auto"/>
        <w:jc w:val="center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8"/>
        <w:gridCol w:w="1097"/>
        <w:gridCol w:w="1302"/>
        <w:gridCol w:w="1260"/>
        <w:gridCol w:w="1260"/>
      </w:tblGrid>
      <w:tr w:rsidR="00E70193" w:rsidRPr="001451D8" w:rsidTr="00A20C4A">
        <w:trPr>
          <w:jc w:val="center"/>
        </w:trPr>
        <w:tc>
          <w:tcPr>
            <w:tcW w:w="5278" w:type="dxa"/>
            <w:shd w:val="clear" w:color="auto" w:fill="C0C0C0"/>
            <w:vAlign w:val="bottom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/>
              </w:rPr>
            </w:pPr>
          </w:p>
        </w:tc>
        <w:tc>
          <w:tcPr>
            <w:tcW w:w="1097" w:type="dxa"/>
            <w:shd w:val="clear" w:color="auto" w:fill="C0C0C0"/>
            <w:vAlign w:val="bottom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302" w:type="dxa"/>
            <w:shd w:val="clear" w:color="auto" w:fill="C0C0C0"/>
            <w:vAlign w:val="bottom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260" w:type="dxa"/>
            <w:shd w:val="clear" w:color="auto" w:fill="C0C0C0"/>
            <w:vAlign w:val="bottom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260" w:type="dxa"/>
            <w:shd w:val="clear" w:color="auto" w:fill="C0C0C0"/>
            <w:vAlign w:val="bottom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A20C4A">
        <w:trPr>
          <w:jc w:val="center"/>
        </w:trPr>
        <w:tc>
          <w:tcPr>
            <w:tcW w:w="5278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1097" w:type="dxa"/>
          </w:tcPr>
          <w:p w:rsidR="00E70193" w:rsidRPr="001451D8" w:rsidRDefault="00E70193" w:rsidP="00CD4CF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302" w:type="dxa"/>
          </w:tcPr>
          <w:p w:rsidR="00E70193" w:rsidRPr="001451D8" w:rsidRDefault="00E70193" w:rsidP="00CD4CF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260" w:type="dxa"/>
          </w:tcPr>
          <w:p w:rsidR="00E70193" w:rsidRPr="001451D8" w:rsidRDefault="00E70193" w:rsidP="00CD4CF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260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A20C4A">
        <w:trPr>
          <w:jc w:val="center"/>
        </w:trPr>
        <w:tc>
          <w:tcPr>
            <w:tcW w:w="5278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</w:p>
        </w:tc>
        <w:tc>
          <w:tcPr>
            <w:tcW w:w="1097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302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260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260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</w:tr>
      <w:tr w:rsidR="00E70193" w:rsidRPr="001451D8" w:rsidTr="00A20C4A">
        <w:trPr>
          <w:jc w:val="center"/>
        </w:trPr>
        <w:tc>
          <w:tcPr>
            <w:tcW w:w="5278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 xml:space="preserve">Economic downturn </w:t>
            </w:r>
            <w:r w:rsidRPr="001451D8">
              <w:rPr>
                <w:bCs/>
                <w:u w:val="single"/>
              </w:rPr>
              <w:t>has</w:t>
            </w:r>
            <w:r w:rsidRPr="001451D8">
              <w:rPr>
                <w:bCs/>
              </w:rPr>
              <w:t xml:space="preserve"> had a negative impact</w:t>
            </w:r>
          </w:p>
        </w:tc>
        <w:tc>
          <w:tcPr>
            <w:tcW w:w="1097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32</w:t>
            </w:r>
          </w:p>
        </w:tc>
        <w:tc>
          <w:tcPr>
            <w:tcW w:w="1302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35</w:t>
            </w:r>
          </w:p>
        </w:tc>
        <w:tc>
          <w:tcPr>
            <w:tcW w:w="1260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39</w:t>
            </w:r>
          </w:p>
        </w:tc>
        <w:tc>
          <w:tcPr>
            <w:tcW w:w="1260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21</w:t>
            </w:r>
          </w:p>
        </w:tc>
      </w:tr>
      <w:tr w:rsidR="00E70193" w:rsidRPr="001451D8" w:rsidTr="00A20C4A">
        <w:trPr>
          <w:jc w:val="center"/>
        </w:trPr>
        <w:tc>
          <w:tcPr>
            <w:tcW w:w="5278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 xml:space="preserve">Economic downtown has </w:t>
            </w:r>
            <w:r w:rsidRPr="001451D8">
              <w:rPr>
                <w:bCs/>
                <w:u w:val="single"/>
              </w:rPr>
              <w:t>not</w:t>
            </w:r>
            <w:r w:rsidRPr="001451D8">
              <w:rPr>
                <w:bCs/>
              </w:rPr>
              <w:t xml:space="preserve"> had a negative impact</w:t>
            </w:r>
          </w:p>
        </w:tc>
        <w:tc>
          <w:tcPr>
            <w:tcW w:w="1097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68</w:t>
            </w:r>
          </w:p>
        </w:tc>
        <w:tc>
          <w:tcPr>
            <w:tcW w:w="1302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65</w:t>
            </w:r>
          </w:p>
        </w:tc>
        <w:tc>
          <w:tcPr>
            <w:tcW w:w="1260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61</w:t>
            </w:r>
          </w:p>
        </w:tc>
        <w:tc>
          <w:tcPr>
            <w:tcW w:w="1260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79</w:t>
            </w:r>
          </w:p>
        </w:tc>
      </w:tr>
      <w:tr w:rsidR="00E70193" w:rsidRPr="001451D8" w:rsidTr="00A20C4A">
        <w:trPr>
          <w:jc w:val="center"/>
        </w:trPr>
        <w:tc>
          <w:tcPr>
            <w:tcW w:w="5278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>
              <w:t>Refused</w:t>
            </w:r>
          </w:p>
        </w:tc>
        <w:tc>
          <w:tcPr>
            <w:tcW w:w="1097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302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260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</w:tr>
    </w:tbl>
    <w:p w:rsidR="00E70193" w:rsidRPr="001451D8" w:rsidRDefault="00E70193" w:rsidP="002954B2">
      <w:pPr>
        <w:spacing w:before="2" w:after="2"/>
        <w:rPr>
          <w:bCs/>
        </w:rPr>
      </w:pPr>
    </w:p>
    <w:p w:rsidR="00E70193" w:rsidRPr="001451D8" w:rsidRDefault="00E70193" w:rsidP="002954B2">
      <w:pPr>
        <w:spacing w:before="2" w:after="2"/>
        <w:rPr>
          <w:bCs/>
        </w:rPr>
      </w:pPr>
    </w:p>
    <w:p w:rsidR="00E70193" w:rsidRPr="001451D8" w:rsidRDefault="00E70193" w:rsidP="002954B2">
      <w:pPr>
        <w:spacing w:before="2" w:after="2"/>
        <w:rPr>
          <w:bCs/>
        </w:rPr>
      </w:pPr>
      <w:r w:rsidRPr="001451D8">
        <w:rPr>
          <w:bCs/>
        </w:rPr>
        <w:t>Q3.</w:t>
      </w:r>
      <w:r w:rsidRPr="001451D8">
        <w:rPr>
          <w:bCs/>
        </w:rPr>
        <w:tab/>
        <w:t>Is that negative impact a major problem, a minor problem, or not a problem at all for you?</w:t>
      </w:r>
    </w:p>
    <w:p w:rsidR="00E70193" w:rsidRDefault="00E70193" w:rsidP="009141E5">
      <w:pPr>
        <w:tabs>
          <w:tab w:val="left" w:pos="-1620"/>
          <w:tab w:val="left" w:pos="-1440"/>
          <w:tab w:val="left" w:pos="-720"/>
          <w:tab w:val="left" w:pos="286"/>
          <w:tab w:val="left" w:pos="720"/>
          <w:tab w:val="left" w:pos="1285"/>
          <w:tab w:val="left" w:pos="1440"/>
          <w:tab w:val="left" w:pos="1868"/>
          <w:tab w:val="left" w:pos="2297"/>
          <w:tab w:val="left" w:pos="2725"/>
          <w:tab w:val="left" w:pos="3154"/>
          <w:tab w:val="left" w:pos="3582"/>
          <w:tab w:val="left" w:pos="4010"/>
          <w:tab w:val="left" w:pos="4439"/>
          <w:tab w:val="left" w:pos="4867"/>
          <w:tab w:val="left" w:pos="5296"/>
          <w:tab w:val="left" w:pos="5724"/>
          <w:tab w:val="left" w:pos="6152"/>
          <w:tab w:val="left" w:pos="6581"/>
          <w:tab w:val="left" w:pos="7009"/>
          <w:tab w:val="left" w:pos="7438"/>
          <w:tab w:val="left" w:pos="7866"/>
          <w:tab w:val="left" w:pos="8294"/>
          <w:tab w:val="left" w:pos="8723"/>
          <w:tab w:val="left" w:pos="9151"/>
          <w:tab w:val="left" w:pos="9580"/>
          <w:tab w:val="left" w:pos="10008"/>
          <w:tab w:val="left" w:pos="10436"/>
          <w:tab w:val="left" w:pos="10865"/>
          <w:tab w:val="left" w:pos="11293"/>
          <w:tab w:val="left" w:pos="11722"/>
          <w:tab w:val="left" w:pos="12150"/>
          <w:tab w:val="left" w:pos="12578"/>
          <w:tab w:val="left" w:pos="13007"/>
          <w:tab w:val="left" w:pos="13435"/>
          <w:tab w:val="left" w:pos="13864"/>
        </w:tabs>
        <w:suppressAutoHyphens/>
      </w:pPr>
      <w:r>
        <w:tab/>
      </w:r>
      <w:r>
        <w:tab/>
      </w:r>
    </w:p>
    <w:p w:rsidR="00E70193" w:rsidRPr="001451D8" w:rsidRDefault="00E70193" w:rsidP="009141E5">
      <w:pPr>
        <w:tabs>
          <w:tab w:val="left" w:pos="-1620"/>
          <w:tab w:val="left" w:pos="-1440"/>
          <w:tab w:val="left" w:pos="-720"/>
          <w:tab w:val="left" w:pos="286"/>
          <w:tab w:val="left" w:pos="720"/>
          <w:tab w:val="left" w:pos="1285"/>
          <w:tab w:val="left" w:pos="1440"/>
          <w:tab w:val="left" w:pos="1868"/>
          <w:tab w:val="left" w:pos="2297"/>
          <w:tab w:val="left" w:pos="2725"/>
          <w:tab w:val="left" w:pos="3154"/>
          <w:tab w:val="left" w:pos="3582"/>
          <w:tab w:val="left" w:pos="4010"/>
          <w:tab w:val="left" w:pos="4439"/>
          <w:tab w:val="left" w:pos="4867"/>
          <w:tab w:val="left" w:pos="5296"/>
          <w:tab w:val="left" w:pos="5724"/>
          <w:tab w:val="left" w:pos="6152"/>
          <w:tab w:val="left" w:pos="6581"/>
          <w:tab w:val="left" w:pos="7009"/>
          <w:tab w:val="left" w:pos="7438"/>
          <w:tab w:val="left" w:pos="7866"/>
          <w:tab w:val="left" w:pos="8294"/>
          <w:tab w:val="left" w:pos="8723"/>
          <w:tab w:val="left" w:pos="9151"/>
          <w:tab w:val="left" w:pos="9580"/>
          <w:tab w:val="left" w:pos="10008"/>
          <w:tab w:val="left" w:pos="10436"/>
          <w:tab w:val="left" w:pos="10865"/>
          <w:tab w:val="left" w:pos="11293"/>
          <w:tab w:val="left" w:pos="11722"/>
          <w:tab w:val="left" w:pos="12150"/>
          <w:tab w:val="left" w:pos="12578"/>
          <w:tab w:val="left" w:pos="13007"/>
          <w:tab w:val="left" w:pos="13435"/>
          <w:tab w:val="left" w:pos="13864"/>
        </w:tabs>
        <w:suppressAutoHyphens/>
      </w:pPr>
      <w:r>
        <w:tab/>
      </w:r>
      <w:r>
        <w:tab/>
      </w:r>
      <w:proofErr w:type="gramStart"/>
      <w:r>
        <w:t>Q2/Q3.</w:t>
      </w:r>
      <w:proofErr w:type="gramEnd"/>
      <w:r>
        <w:tab/>
        <w:t xml:space="preserve"> Combination Table [Total Respondents]</w:t>
      </w:r>
    </w:p>
    <w:tbl>
      <w:tblPr>
        <w:tblW w:w="0" w:type="auto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1"/>
        <w:gridCol w:w="978"/>
        <w:gridCol w:w="1005"/>
        <w:gridCol w:w="1133"/>
        <w:gridCol w:w="1133"/>
      </w:tblGrid>
      <w:tr w:rsidR="00E70193" w:rsidRPr="001451D8" w:rsidTr="00A20C4A">
        <w:trPr>
          <w:jc w:val="center"/>
        </w:trPr>
        <w:tc>
          <w:tcPr>
            <w:tcW w:w="4281" w:type="dxa"/>
            <w:shd w:val="clear" w:color="auto" w:fill="C0C0C0"/>
          </w:tcPr>
          <w:p w:rsidR="00E70193" w:rsidRPr="001451D8" w:rsidRDefault="00E70193" w:rsidP="00BD2983"/>
        </w:tc>
        <w:tc>
          <w:tcPr>
            <w:tcW w:w="978" w:type="dxa"/>
            <w:shd w:val="clear" w:color="auto" w:fill="C0C0C0"/>
            <w:vAlign w:val="bottom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005" w:type="dxa"/>
            <w:shd w:val="clear" w:color="auto" w:fill="C0C0C0"/>
            <w:vAlign w:val="bottom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133" w:type="dxa"/>
            <w:shd w:val="clear" w:color="auto" w:fill="C0C0C0"/>
            <w:vAlign w:val="bottom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133" w:type="dxa"/>
            <w:shd w:val="clear" w:color="auto" w:fill="C0C0C0"/>
            <w:vAlign w:val="bottom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978" w:type="dxa"/>
          </w:tcPr>
          <w:p w:rsidR="00E70193" w:rsidRPr="001451D8" w:rsidRDefault="00E70193" w:rsidP="00CD4CF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005" w:type="dxa"/>
          </w:tcPr>
          <w:p w:rsidR="00E70193" w:rsidRPr="001451D8" w:rsidRDefault="00E70193" w:rsidP="00CD4CF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133" w:type="dxa"/>
          </w:tcPr>
          <w:p w:rsidR="00E70193" w:rsidRPr="001451D8" w:rsidRDefault="00E70193" w:rsidP="00CD4CF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512C46">
            <w:pPr>
              <w:tabs>
                <w:tab w:val="left" w:pos="1"/>
              </w:tabs>
              <w:ind w:left="1"/>
              <w:rPr>
                <w:bCs/>
              </w:rPr>
            </w:pPr>
          </w:p>
        </w:tc>
        <w:tc>
          <w:tcPr>
            <w:tcW w:w="978" w:type="dxa"/>
          </w:tcPr>
          <w:p w:rsidR="00E70193" w:rsidRPr="001451D8" w:rsidRDefault="00E70193" w:rsidP="00BD2983">
            <w:pPr>
              <w:jc w:val="center"/>
            </w:pPr>
            <w:r w:rsidRPr="001451D8">
              <w:t>%</w:t>
            </w:r>
          </w:p>
        </w:tc>
        <w:tc>
          <w:tcPr>
            <w:tcW w:w="1005" w:type="dxa"/>
          </w:tcPr>
          <w:p w:rsidR="00E70193" w:rsidRPr="001451D8" w:rsidRDefault="00E70193" w:rsidP="00BD2983">
            <w:pPr>
              <w:jc w:val="center"/>
            </w:pPr>
            <w:r w:rsidRPr="001451D8">
              <w:t>%</w:t>
            </w:r>
          </w:p>
        </w:tc>
        <w:tc>
          <w:tcPr>
            <w:tcW w:w="1133" w:type="dxa"/>
          </w:tcPr>
          <w:p w:rsidR="00E70193" w:rsidRPr="001451D8" w:rsidRDefault="00E70193" w:rsidP="00BD2983">
            <w:pPr>
              <w:jc w:val="center"/>
            </w:pPr>
            <w:r w:rsidRPr="001451D8">
              <w:t>%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 w:rsidRPr="001451D8">
              <w:t>%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6465E5">
            <w:pPr>
              <w:tabs>
                <w:tab w:val="left" w:pos="1"/>
              </w:tabs>
              <w:ind w:left="1"/>
            </w:pPr>
            <w:r w:rsidRPr="001451D8">
              <w:rPr>
                <w:bCs/>
              </w:rPr>
              <w:t xml:space="preserve">Economic downturn </w:t>
            </w:r>
            <w:r w:rsidRPr="001451D8">
              <w:rPr>
                <w:bCs/>
                <w:u w:val="single"/>
              </w:rPr>
              <w:t>has</w:t>
            </w:r>
            <w:r w:rsidRPr="001451D8">
              <w:rPr>
                <w:bCs/>
              </w:rPr>
              <w:t xml:space="preserve"> had a negative impact</w:t>
            </w:r>
          </w:p>
        </w:tc>
        <w:tc>
          <w:tcPr>
            <w:tcW w:w="978" w:type="dxa"/>
            <w:vAlign w:val="center"/>
          </w:tcPr>
          <w:p w:rsidR="00E70193" w:rsidRPr="001451D8" w:rsidRDefault="00E70193" w:rsidP="001352A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32</w:t>
            </w:r>
          </w:p>
        </w:tc>
        <w:tc>
          <w:tcPr>
            <w:tcW w:w="1005" w:type="dxa"/>
            <w:vAlign w:val="center"/>
          </w:tcPr>
          <w:p w:rsidR="00E70193" w:rsidRPr="001451D8" w:rsidRDefault="00E70193" w:rsidP="001352A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35</w:t>
            </w:r>
          </w:p>
        </w:tc>
        <w:tc>
          <w:tcPr>
            <w:tcW w:w="1133" w:type="dxa"/>
            <w:vAlign w:val="center"/>
          </w:tcPr>
          <w:p w:rsidR="00E70193" w:rsidRPr="001451D8" w:rsidRDefault="00E70193" w:rsidP="001352A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39</w:t>
            </w:r>
          </w:p>
        </w:tc>
        <w:tc>
          <w:tcPr>
            <w:tcW w:w="1133" w:type="dxa"/>
            <w:vAlign w:val="center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21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512C46">
            <w:pPr>
              <w:tabs>
                <w:tab w:val="left" w:pos="381"/>
              </w:tabs>
              <w:ind w:left="361"/>
            </w:pPr>
            <w:r w:rsidRPr="001451D8">
              <w:t>Major problem</w:t>
            </w:r>
          </w:p>
        </w:tc>
        <w:tc>
          <w:tcPr>
            <w:tcW w:w="978" w:type="dxa"/>
            <w:vAlign w:val="center"/>
          </w:tcPr>
          <w:p w:rsidR="00E70193" w:rsidRPr="001451D8" w:rsidRDefault="00E70193" w:rsidP="001352A3">
            <w:pPr>
              <w:jc w:val="center"/>
            </w:pPr>
            <w:r>
              <w:t>15</w:t>
            </w:r>
          </w:p>
        </w:tc>
        <w:tc>
          <w:tcPr>
            <w:tcW w:w="1005" w:type="dxa"/>
            <w:vAlign w:val="center"/>
          </w:tcPr>
          <w:p w:rsidR="00E70193" w:rsidRPr="001451D8" w:rsidRDefault="00E70193" w:rsidP="001352A3">
            <w:pPr>
              <w:jc w:val="center"/>
            </w:pPr>
            <w:r>
              <w:t>16</w:t>
            </w:r>
          </w:p>
        </w:tc>
        <w:tc>
          <w:tcPr>
            <w:tcW w:w="1133" w:type="dxa"/>
            <w:vAlign w:val="center"/>
          </w:tcPr>
          <w:p w:rsidR="00E70193" w:rsidRPr="001451D8" w:rsidRDefault="00E70193" w:rsidP="001352A3">
            <w:pPr>
              <w:jc w:val="center"/>
            </w:pPr>
            <w:r>
              <w:t>20</w:t>
            </w:r>
          </w:p>
        </w:tc>
        <w:tc>
          <w:tcPr>
            <w:tcW w:w="1133" w:type="dxa"/>
            <w:vAlign w:val="center"/>
          </w:tcPr>
          <w:p w:rsidR="00E70193" w:rsidRPr="001451D8" w:rsidRDefault="00E70193" w:rsidP="00A20C4A">
            <w:pPr>
              <w:jc w:val="center"/>
            </w:pPr>
            <w:r>
              <w:t>9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512C46">
            <w:pPr>
              <w:tabs>
                <w:tab w:val="left" w:pos="381"/>
              </w:tabs>
              <w:ind w:left="361"/>
            </w:pPr>
            <w:r w:rsidRPr="001451D8">
              <w:t>Minor problem</w:t>
            </w:r>
          </w:p>
        </w:tc>
        <w:tc>
          <w:tcPr>
            <w:tcW w:w="978" w:type="dxa"/>
            <w:vAlign w:val="center"/>
          </w:tcPr>
          <w:p w:rsidR="00E70193" w:rsidRPr="001451D8" w:rsidRDefault="00E70193" w:rsidP="001352A3">
            <w:pPr>
              <w:jc w:val="center"/>
            </w:pPr>
            <w:r>
              <w:t>16</w:t>
            </w:r>
          </w:p>
        </w:tc>
        <w:tc>
          <w:tcPr>
            <w:tcW w:w="1005" w:type="dxa"/>
            <w:vAlign w:val="center"/>
          </w:tcPr>
          <w:p w:rsidR="00E70193" w:rsidRPr="001451D8" w:rsidRDefault="00E70193" w:rsidP="001352A3">
            <w:pPr>
              <w:jc w:val="center"/>
            </w:pPr>
            <w:r>
              <w:t>18</w:t>
            </w:r>
          </w:p>
        </w:tc>
        <w:tc>
          <w:tcPr>
            <w:tcW w:w="1133" w:type="dxa"/>
            <w:vAlign w:val="center"/>
          </w:tcPr>
          <w:p w:rsidR="00E70193" w:rsidRPr="001451D8" w:rsidRDefault="00E70193" w:rsidP="001352A3">
            <w:pPr>
              <w:jc w:val="center"/>
            </w:pPr>
            <w:r>
              <w:t>18</w:t>
            </w:r>
          </w:p>
        </w:tc>
        <w:tc>
          <w:tcPr>
            <w:tcW w:w="1133" w:type="dxa"/>
            <w:vAlign w:val="center"/>
          </w:tcPr>
          <w:p w:rsidR="00E70193" w:rsidRPr="001451D8" w:rsidRDefault="00E70193" w:rsidP="00A20C4A">
            <w:pPr>
              <w:jc w:val="center"/>
            </w:pPr>
            <w:r>
              <w:t>11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512C46">
            <w:pPr>
              <w:tabs>
                <w:tab w:val="left" w:pos="381"/>
              </w:tabs>
              <w:ind w:left="361"/>
            </w:pPr>
            <w:r w:rsidRPr="001451D8">
              <w:t>Not a problem at all</w:t>
            </w:r>
          </w:p>
        </w:tc>
        <w:tc>
          <w:tcPr>
            <w:tcW w:w="978" w:type="dxa"/>
            <w:vAlign w:val="center"/>
          </w:tcPr>
          <w:p w:rsidR="00E70193" w:rsidRPr="001451D8" w:rsidRDefault="00E70193" w:rsidP="001352A3">
            <w:pPr>
              <w:jc w:val="center"/>
            </w:pPr>
            <w:r>
              <w:t>1</w:t>
            </w:r>
          </w:p>
        </w:tc>
        <w:tc>
          <w:tcPr>
            <w:tcW w:w="1005" w:type="dxa"/>
            <w:vAlign w:val="center"/>
          </w:tcPr>
          <w:p w:rsidR="00E70193" w:rsidRPr="001451D8" w:rsidRDefault="00E70193" w:rsidP="001352A3">
            <w:pPr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:rsidR="00E70193" w:rsidRPr="001451D8" w:rsidRDefault="00E70193" w:rsidP="001352A3">
            <w:pPr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:rsidR="00E70193" w:rsidRPr="001451D8" w:rsidRDefault="00E70193" w:rsidP="00A20C4A">
            <w:pPr>
              <w:jc w:val="center"/>
            </w:pPr>
            <w:r>
              <w:t>&lt;0.5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 xml:space="preserve">Economic downtown has </w:t>
            </w:r>
            <w:r w:rsidRPr="001451D8">
              <w:rPr>
                <w:bCs/>
                <w:u w:val="single"/>
              </w:rPr>
              <w:t>not</w:t>
            </w:r>
            <w:r w:rsidRPr="001451D8">
              <w:rPr>
                <w:bCs/>
              </w:rPr>
              <w:t xml:space="preserve"> had a negative impact</w:t>
            </w:r>
          </w:p>
        </w:tc>
        <w:tc>
          <w:tcPr>
            <w:tcW w:w="978" w:type="dxa"/>
            <w:vAlign w:val="center"/>
          </w:tcPr>
          <w:p w:rsidR="00E70193" w:rsidRPr="001451D8" w:rsidRDefault="00E70193" w:rsidP="001352A3">
            <w:pPr>
              <w:jc w:val="center"/>
            </w:pPr>
            <w:r>
              <w:t>68</w:t>
            </w:r>
          </w:p>
        </w:tc>
        <w:tc>
          <w:tcPr>
            <w:tcW w:w="1005" w:type="dxa"/>
            <w:vAlign w:val="center"/>
          </w:tcPr>
          <w:p w:rsidR="00E70193" w:rsidRPr="001451D8" w:rsidRDefault="00E70193" w:rsidP="001352A3">
            <w:pPr>
              <w:jc w:val="center"/>
            </w:pPr>
            <w:r>
              <w:t>65</w:t>
            </w:r>
          </w:p>
        </w:tc>
        <w:tc>
          <w:tcPr>
            <w:tcW w:w="1133" w:type="dxa"/>
            <w:vAlign w:val="center"/>
          </w:tcPr>
          <w:p w:rsidR="00E70193" w:rsidRPr="001451D8" w:rsidRDefault="00E70193" w:rsidP="001352A3">
            <w:pPr>
              <w:jc w:val="center"/>
            </w:pPr>
            <w:r>
              <w:t>61</w:t>
            </w:r>
          </w:p>
        </w:tc>
        <w:tc>
          <w:tcPr>
            <w:tcW w:w="1133" w:type="dxa"/>
            <w:vAlign w:val="center"/>
          </w:tcPr>
          <w:p w:rsidR="00E70193" w:rsidRPr="001451D8" w:rsidRDefault="00E70193" w:rsidP="00A20C4A">
            <w:pPr>
              <w:jc w:val="center"/>
            </w:pPr>
            <w:r>
              <w:t>79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>
              <w:t>Refused</w:t>
            </w:r>
          </w:p>
        </w:tc>
        <w:tc>
          <w:tcPr>
            <w:tcW w:w="978" w:type="dxa"/>
            <w:vAlign w:val="center"/>
          </w:tcPr>
          <w:p w:rsidR="00E70193" w:rsidRPr="001451D8" w:rsidRDefault="00E70193" w:rsidP="001352A3">
            <w:pPr>
              <w:jc w:val="center"/>
            </w:pPr>
            <w:r>
              <w:t>&lt;0.5</w:t>
            </w:r>
          </w:p>
        </w:tc>
        <w:tc>
          <w:tcPr>
            <w:tcW w:w="1005" w:type="dxa"/>
            <w:vAlign w:val="center"/>
          </w:tcPr>
          <w:p w:rsidR="00E70193" w:rsidRPr="001451D8" w:rsidRDefault="00E70193" w:rsidP="001352A3">
            <w:pPr>
              <w:jc w:val="center"/>
            </w:pPr>
            <w:r>
              <w:t>&lt;0.5</w:t>
            </w:r>
          </w:p>
        </w:tc>
        <w:tc>
          <w:tcPr>
            <w:tcW w:w="1133" w:type="dxa"/>
            <w:vAlign w:val="center"/>
          </w:tcPr>
          <w:p w:rsidR="00E70193" w:rsidRPr="001451D8" w:rsidRDefault="00E70193" w:rsidP="001352A3">
            <w:pPr>
              <w:jc w:val="center"/>
            </w:pPr>
            <w:r>
              <w:t>0</w:t>
            </w:r>
          </w:p>
        </w:tc>
        <w:tc>
          <w:tcPr>
            <w:tcW w:w="1133" w:type="dxa"/>
            <w:vAlign w:val="center"/>
          </w:tcPr>
          <w:p w:rsidR="00E70193" w:rsidRPr="001451D8" w:rsidRDefault="00E70193" w:rsidP="00A20C4A">
            <w:pPr>
              <w:jc w:val="center"/>
            </w:pPr>
            <w:r>
              <w:t>1</w:t>
            </w:r>
          </w:p>
        </w:tc>
      </w:tr>
    </w:tbl>
    <w:p w:rsidR="00E70193" w:rsidRPr="001451D8" w:rsidRDefault="00E70193" w:rsidP="00512C46">
      <w:pPr>
        <w:tabs>
          <w:tab w:val="left" w:pos="-1620"/>
          <w:tab w:val="left" w:pos="-1440"/>
          <w:tab w:val="left" w:pos="-720"/>
          <w:tab w:val="left" w:pos="286"/>
          <w:tab w:val="left" w:pos="857"/>
          <w:tab w:val="left" w:pos="1285"/>
          <w:tab w:val="left" w:pos="1440"/>
          <w:tab w:val="left" w:pos="1868"/>
          <w:tab w:val="left" w:pos="2297"/>
          <w:tab w:val="left" w:pos="2725"/>
          <w:tab w:val="left" w:pos="3154"/>
          <w:tab w:val="left" w:pos="3582"/>
          <w:tab w:val="left" w:pos="4010"/>
          <w:tab w:val="left" w:pos="4439"/>
          <w:tab w:val="left" w:pos="4867"/>
          <w:tab w:val="left" w:pos="5296"/>
          <w:tab w:val="left" w:pos="5724"/>
          <w:tab w:val="left" w:pos="6152"/>
          <w:tab w:val="left" w:pos="6581"/>
          <w:tab w:val="left" w:pos="7009"/>
          <w:tab w:val="left" w:pos="7438"/>
          <w:tab w:val="left" w:pos="7866"/>
          <w:tab w:val="left" w:pos="8294"/>
          <w:tab w:val="left" w:pos="8723"/>
          <w:tab w:val="left" w:pos="9151"/>
          <w:tab w:val="left" w:pos="9580"/>
          <w:tab w:val="left" w:pos="10008"/>
          <w:tab w:val="left" w:pos="10436"/>
          <w:tab w:val="left" w:pos="10865"/>
          <w:tab w:val="left" w:pos="11293"/>
          <w:tab w:val="left" w:pos="11722"/>
          <w:tab w:val="left" w:pos="12150"/>
          <w:tab w:val="left" w:pos="12578"/>
          <w:tab w:val="left" w:pos="13007"/>
          <w:tab w:val="left" w:pos="13435"/>
          <w:tab w:val="left" w:pos="13864"/>
        </w:tabs>
        <w:suppressAutoHyphens/>
        <w:ind w:left="900" w:hanging="900"/>
        <w:rPr>
          <w:b/>
        </w:rPr>
      </w:pPr>
    </w:p>
    <w:p w:rsidR="00E70193" w:rsidRPr="001451D8" w:rsidRDefault="00E70193" w:rsidP="002913E3">
      <w:pPr>
        <w:pStyle w:val="basicinstruction"/>
        <w:rPr>
          <w:rFonts w:ascii="Times New Roman" w:hAnsi="Times New Roman" w:cs="Times New Roman"/>
          <w:sz w:val="24"/>
        </w:rPr>
      </w:pPr>
    </w:p>
    <w:p w:rsidR="00E70193" w:rsidRPr="001451D8" w:rsidRDefault="00E70193" w:rsidP="002954B2">
      <w:pPr>
        <w:spacing w:before="2" w:after="2"/>
        <w:rPr>
          <w:bCs/>
        </w:rPr>
      </w:pPr>
      <w:r>
        <w:rPr>
          <w:bCs/>
        </w:rPr>
        <w:br w:type="page"/>
      </w:r>
      <w:r w:rsidRPr="001451D8">
        <w:rPr>
          <w:bCs/>
        </w:rPr>
        <w:lastRenderedPageBreak/>
        <w:t>Q4.</w:t>
      </w:r>
      <w:r w:rsidRPr="001451D8">
        <w:rPr>
          <w:bCs/>
        </w:rPr>
        <w:tab/>
        <w:t xml:space="preserve">In your view, will the economic downturn have a negative impact on your overall health </w:t>
      </w:r>
      <w:r w:rsidRPr="001451D8">
        <w:rPr>
          <w:bCs/>
          <w:u w:val="single"/>
        </w:rPr>
        <w:t>in the future</w:t>
      </w:r>
      <w:r w:rsidRPr="001451D8">
        <w:rPr>
          <w:bCs/>
        </w:rPr>
        <w:t xml:space="preserve"> with respect to your [CONDITION], or won’t it?</w:t>
      </w:r>
    </w:p>
    <w:tbl>
      <w:tblPr>
        <w:tblW w:w="0" w:type="auto"/>
        <w:jc w:val="center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8"/>
        <w:gridCol w:w="1097"/>
        <w:gridCol w:w="1302"/>
        <w:gridCol w:w="1260"/>
        <w:gridCol w:w="1260"/>
      </w:tblGrid>
      <w:tr w:rsidR="00E70193" w:rsidRPr="001451D8" w:rsidTr="00A20C4A">
        <w:trPr>
          <w:jc w:val="center"/>
        </w:trPr>
        <w:tc>
          <w:tcPr>
            <w:tcW w:w="5438" w:type="dxa"/>
            <w:shd w:val="clear" w:color="auto" w:fill="C0C0C0"/>
            <w:vAlign w:val="bottom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/>
              </w:rPr>
            </w:pPr>
          </w:p>
        </w:tc>
        <w:tc>
          <w:tcPr>
            <w:tcW w:w="1097" w:type="dxa"/>
            <w:shd w:val="clear" w:color="auto" w:fill="C0C0C0"/>
            <w:vAlign w:val="bottom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302" w:type="dxa"/>
            <w:shd w:val="clear" w:color="auto" w:fill="C0C0C0"/>
            <w:vAlign w:val="bottom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260" w:type="dxa"/>
            <w:shd w:val="clear" w:color="auto" w:fill="C0C0C0"/>
            <w:vAlign w:val="bottom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260" w:type="dxa"/>
            <w:shd w:val="clear" w:color="auto" w:fill="C0C0C0"/>
            <w:vAlign w:val="bottom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A20C4A">
        <w:trPr>
          <w:jc w:val="center"/>
        </w:trPr>
        <w:tc>
          <w:tcPr>
            <w:tcW w:w="5438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1097" w:type="dxa"/>
          </w:tcPr>
          <w:p w:rsidR="00E70193" w:rsidRPr="001451D8" w:rsidRDefault="00E70193" w:rsidP="00CD4CF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302" w:type="dxa"/>
          </w:tcPr>
          <w:p w:rsidR="00E70193" w:rsidRPr="001451D8" w:rsidRDefault="00E70193" w:rsidP="00CD4CF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260" w:type="dxa"/>
          </w:tcPr>
          <w:p w:rsidR="00E70193" w:rsidRPr="001451D8" w:rsidRDefault="00E70193" w:rsidP="00CD4CF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260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A20C4A">
        <w:trPr>
          <w:jc w:val="center"/>
        </w:trPr>
        <w:tc>
          <w:tcPr>
            <w:tcW w:w="5438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</w:p>
        </w:tc>
        <w:tc>
          <w:tcPr>
            <w:tcW w:w="1097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302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260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260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</w:tr>
      <w:tr w:rsidR="00E70193" w:rsidRPr="001451D8" w:rsidTr="00A20C4A">
        <w:trPr>
          <w:jc w:val="center"/>
        </w:trPr>
        <w:tc>
          <w:tcPr>
            <w:tcW w:w="5438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 xml:space="preserve">Economic downturn </w:t>
            </w:r>
            <w:r w:rsidRPr="001451D8">
              <w:rPr>
                <w:bCs/>
                <w:u w:val="single"/>
              </w:rPr>
              <w:t>will</w:t>
            </w:r>
            <w:r w:rsidRPr="001451D8">
              <w:rPr>
                <w:bCs/>
              </w:rPr>
              <w:t xml:space="preserve"> have a negative impact</w:t>
            </w:r>
          </w:p>
        </w:tc>
        <w:tc>
          <w:tcPr>
            <w:tcW w:w="1097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41</w:t>
            </w:r>
          </w:p>
        </w:tc>
        <w:tc>
          <w:tcPr>
            <w:tcW w:w="1302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47</w:t>
            </w:r>
          </w:p>
        </w:tc>
        <w:tc>
          <w:tcPr>
            <w:tcW w:w="1260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48</w:t>
            </w:r>
          </w:p>
        </w:tc>
        <w:tc>
          <w:tcPr>
            <w:tcW w:w="1260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27</w:t>
            </w:r>
          </w:p>
        </w:tc>
      </w:tr>
      <w:tr w:rsidR="00E70193" w:rsidRPr="001451D8" w:rsidTr="00A20C4A">
        <w:trPr>
          <w:jc w:val="center"/>
        </w:trPr>
        <w:tc>
          <w:tcPr>
            <w:tcW w:w="5438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 xml:space="preserve">Economic downtown will </w:t>
            </w:r>
            <w:r w:rsidRPr="001451D8">
              <w:rPr>
                <w:bCs/>
                <w:u w:val="single"/>
              </w:rPr>
              <w:t>not</w:t>
            </w:r>
            <w:r w:rsidRPr="001451D8">
              <w:rPr>
                <w:bCs/>
              </w:rPr>
              <w:t xml:space="preserve"> have a negative impact</w:t>
            </w:r>
          </w:p>
        </w:tc>
        <w:tc>
          <w:tcPr>
            <w:tcW w:w="1097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59</w:t>
            </w:r>
          </w:p>
        </w:tc>
        <w:tc>
          <w:tcPr>
            <w:tcW w:w="1302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53</w:t>
            </w:r>
          </w:p>
        </w:tc>
        <w:tc>
          <w:tcPr>
            <w:tcW w:w="1260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52</w:t>
            </w:r>
          </w:p>
        </w:tc>
        <w:tc>
          <w:tcPr>
            <w:tcW w:w="1260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72</w:t>
            </w:r>
          </w:p>
        </w:tc>
      </w:tr>
      <w:tr w:rsidR="00E70193" w:rsidRPr="001451D8" w:rsidTr="00A20C4A">
        <w:trPr>
          <w:jc w:val="center"/>
        </w:trPr>
        <w:tc>
          <w:tcPr>
            <w:tcW w:w="5438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Refused</w:t>
            </w:r>
          </w:p>
        </w:tc>
        <w:tc>
          <w:tcPr>
            <w:tcW w:w="1097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302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260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</w:tr>
    </w:tbl>
    <w:p w:rsidR="00E70193" w:rsidRDefault="00E70193" w:rsidP="002954B2">
      <w:pPr>
        <w:spacing w:before="2" w:after="2"/>
        <w:rPr>
          <w:bCs/>
        </w:rPr>
      </w:pPr>
    </w:p>
    <w:p w:rsidR="00E70193" w:rsidRPr="001451D8" w:rsidRDefault="00E70193" w:rsidP="002954B2">
      <w:pPr>
        <w:spacing w:before="2" w:after="2"/>
        <w:rPr>
          <w:bCs/>
        </w:rPr>
      </w:pPr>
    </w:p>
    <w:p w:rsidR="00E70193" w:rsidRPr="001451D8" w:rsidRDefault="00E70193" w:rsidP="002954B2">
      <w:pPr>
        <w:spacing w:before="2" w:after="2"/>
        <w:rPr>
          <w:bCs/>
        </w:rPr>
      </w:pPr>
      <w:r w:rsidRPr="001451D8">
        <w:rPr>
          <w:bCs/>
        </w:rPr>
        <w:t>Q5.</w:t>
      </w:r>
      <w:r w:rsidRPr="001451D8">
        <w:rPr>
          <w:bCs/>
        </w:rPr>
        <w:tab/>
        <w:t>Do you think that negative impact will be a major problem, a minor problem, or not a problem at all for you?</w:t>
      </w:r>
    </w:p>
    <w:p w:rsidR="00E70193" w:rsidRDefault="00E70193" w:rsidP="00BB277D">
      <w:pPr>
        <w:pStyle w:val="basicinstruction"/>
        <w:ind w:firstLine="720"/>
        <w:rPr>
          <w:rFonts w:ascii="Times New Roman" w:hAnsi="Times New Roman" w:cs="Times New Roman"/>
          <w:b w:val="0"/>
          <w:smallCaps w:val="0"/>
          <w:sz w:val="24"/>
        </w:rPr>
      </w:pPr>
    </w:p>
    <w:p w:rsidR="00E70193" w:rsidRPr="001451D8" w:rsidRDefault="00E70193" w:rsidP="00BB277D">
      <w:pPr>
        <w:pStyle w:val="basicinstruction"/>
        <w:ind w:firstLine="720"/>
        <w:rPr>
          <w:rFonts w:ascii="Times New Roman" w:hAnsi="Times New Roman" w:cs="Times New Roman"/>
          <w:b w:val="0"/>
          <w:smallCaps w:val="0"/>
          <w:sz w:val="24"/>
        </w:rPr>
      </w:pPr>
      <w:proofErr w:type="gramStart"/>
      <w:r w:rsidRPr="001451D8">
        <w:rPr>
          <w:rFonts w:ascii="Times New Roman" w:hAnsi="Times New Roman" w:cs="Times New Roman"/>
          <w:b w:val="0"/>
          <w:smallCaps w:val="0"/>
          <w:sz w:val="24"/>
        </w:rPr>
        <w:t>Q4/Q5.</w:t>
      </w:r>
      <w:proofErr w:type="gramEnd"/>
      <w:r w:rsidRPr="001451D8">
        <w:rPr>
          <w:rFonts w:ascii="Times New Roman" w:hAnsi="Times New Roman" w:cs="Times New Roman"/>
          <w:b w:val="0"/>
          <w:smallCaps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mallCaps w:val="0"/>
          <w:sz w:val="24"/>
        </w:rPr>
        <w:t>Combination Table [Total Respondents]</w:t>
      </w:r>
    </w:p>
    <w:tbl>
      <w:tblPr>
        <w:tblW w:w="0" w:type="auto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1"/>
        <w:gridCol w:w="978"/>
        <w:gridCol w:w="1005"/>
        <w:gridCol w:w="1133"/>
        <w:gridCol w:w="1133"/>
      </w:tblGrid>
      <w:tr w:rsidR="00E70193" w:rsidRPr="001451D8" w:rsidTr="00A20C4A">
        <w:trPr>
          <w:jc w:val="center"/>
        </w:trPr>
        <w:tc>
          <w:tcPr>
            <w:tcW w:w="4281" w:type="dxa"/>
            <w:shd w:val="clear" w:color="auto" w:fill="C0C0C0"/>
          </w:tcPr>
          <w:p w:rsidR="00E70193" w:rsidRPr="001451D8" w:rsidRDefault="00E70193" w:rsidP="0072757C"/>
        </w:tc>
        <w:tc>
          <w:tcPr>
            <w:tcW w:w="978" w:type="dxa"/>
            <w:shd w:val="clear" w:color="auto" w:fill="C0C0C0"/>
            <w:vAlign w:val="bottom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005" w:type="dxa"/>
            <w:shd w:val="clear" w:color="auto" w:fill="C0C0C0"/>
            <w:vAlign w:val="bottom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133" w:type="dxa"/>
            <w:shd w:val="clear" w:color="auto" w:fill="C0C0C0"/>
            <w:vAlign w:val="bottom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133" w:type="dxa"/>
            <w:shd w:val="clear" w:color="auto" w:fill="C0C0C0"/>
            <w:vAlign w:val="bottom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978" w:type="dxa"/>
          </w:tcPr>
          <w:p w:rsidR="00E70193" w:rsidRPr="001451D8" w:rsidRDefault="00E70193" w:rsidP="00CD4CF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005" w:type="dxa"/>
          </w:tcPr>
          <w:p w:rsidR="00E70193" w:rsidRPr="001451D8" w:rsidRDefault="00E70193" w:rsidP="00CD4CF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133" w:type="dxa"/>
          </w:tcPr>
          <w:p w:rsidR="00E70193" w:rsidRPr="001451D8" w:rsidRDefault="00E70193" w:rsidP="00CD4CF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72757C">
            <w:pPr>
              <w:tabs>
                <w:tab w:val="left" w:pos="1"/>
              </w:tabs>
              <w:ind w:left="1"/>
              <w:rPr>
                <w:bCs/>
              </w:rPr>
            </w:pPr>
          </w:p>
        </w:tc>
        <w:tc>
          <w:tcPr>
            <w:tcW w:w="978" w:type="dxa"/>
          </w:tcPr>
          <w:p w:rsidR="00E70193" w:rsidRPr="001451D8" w:rsidRDefault="00E70193" w:rsidP="0072757C">
            <w:pPr>
              <w:jc w:val="center"/>
            </w:pPr>
            <w:r w:rsidRPr="001451D8">
              <w:t>%</w:t>
            </w:r>
          </w:p>
        </w:tc>
        <w:tc>
          <w:tcPr>
            <w:tcW w:w="1005" w:type="dxa"/>
          </w:tcPr>
          <w:p w:rsidR="00E70193" w:rsidRPr="001451D8" w:rsidRDefault="00E70193" w:rsidP="0072757C">
            <w:pPr>
              <w:jc w:val="center"/>
            </w:pPr>
            <w:r w:rsidRPr="001451D8">
              <w:t>%</w:t>
            </w:r>
          </w:p>
        </w:tc>
        <w:tc>
          <w:tcPr>
            <w:tcW w:w="1133" w:type="dxa"/>
          </w:tcPr>
          <w:p w:rsidR="00E70193" w:rsidRPr="001451D8" w:rsidRDefault="00E70193" w:rsidP="0072757C">
            <w:pPr>
              <w:jc w:val="center"/>
            </w:pPr>
            <w:r w:rsidRPr="001451D8">
              <w:t>%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 w:rsidRPr="001451D8">
              <w:t>%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72757C">
            <w:pPr>
              <w:tabs>
                <w:tab w:val="left" w:pos="1"/>
              </w:tabs>
              <w:ind w:left="1"/>
            </w:pPr>
            <w:r w:rsidRPr="001451D8">
              <w:rPr>
                <w:bCs/>
              </w:rPr>
              <w:t xml:space="preserve">Economic downturn </w:t>
            </w:r>
            <w:r w:rsidRPr="001451D8">
              <w:rPr>
                <w:bCs/>
                <w:u w:val="single"/>
              </w:rPr>
              <w:t>will</w:t>
            </w:r>
            <w:r w:rsidRPr="001451D8">
              <w:rPr>
                <w:bCs/>
              </w:rPr>
              <w:t xml:space="preserve"> have a negative impact</w:t>
            </w:r>
          </w:p>
        </w:tc>
        <w:tc>
          <w:tcPr>
            <w:tcW w:w="978" w:type="dxa"/>
            <w:vAlign w:val="center"/>
          </w:tcPr>
          <w:p w:rsidR="00E70193" w:rsidRPr="001451D8" w:rsidRDefault="00E70193" w:rsidP="006465E5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41</w:t>
            </w:r>
          </w:p>
        </w:tc>
        <w:tc>
          <w:tcPr>
            <w:tcW w:w="1005" w:type="dxa"/>
            <w:vAlign w:val="center"/>
          </w:tcPr>
          <w:p w:rsidR="00E70193" w:rsidRPr="001451D8" w:rsidRDefault="00E70193" w:rsidP="006465E5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47</w:t>
            </w:r>
          </w:p>
        </w:tc>
        <w:tc>
          <w:tcPr>
            <w:tcW w:w="1133" w:type="dxa"/>
            <w:vAlign w:val="center"/>
          </w:tcPr>
          <w:p w:rsidR="00E70193" w:rsidRPr="001451D8" w:rsidRDefault="00E70193" w:rsidP="006465E5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48</w:t>
            </w:r>
          </w:p>
        </w:tc>
        <w:tc>
          <w:tcPr>
            <w:tcW w:w="1133" w:type="dxa"/>
            <w:vAlign w:val="center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27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72757C">
            <w:pPr>
              <w:tabs>
                <w:tab w:val="left" w:pos="381"/>
              </w:tabs>
              <w:ind w:left="361"/>
            </w:pPr>
            <w:r w:rsidRPr="001451D8">
              <w:t>Major problem</w:t>
            </w:r>
          </w:p>
        </w:tc>
        <w:tc>
          <w:tcPr>
            <w:tcW w:w="978" w:type="dxa"/>
            <w:vAlign w:val="center"/>
          </w:tcPr>
          <w:p w:rsidR="00E70193" w:rsidRPr="001451D8" w:rsidRDefault="00E70193" w:rsidP="006465E5">
            <w:pPr>
              <w:jc w:val="center"/>
            </w:pPr>
            <w:r>
              <w:t>22</w:t>
            </w:r>
          </w:p>
        </w:tc>
        <w:tc>
          <w:tcPr>
            <w:tcW w:w="1005" w:type="dxa"/>
            <w:vAlign w:val="center"/>
          </w:tcPr>
          <w:p w:rsidR="00E70193" w:rsidRPr="001451D8" w:rsidRDefault="00E70193" w:rsidP="006465E5">
            <w:pPr>
              <w:jc w:val="center"/>
            </w:pPr>
            <w:r>
              <w:t>23</w:t>
            </w:r>
          </w:p>
        </w:tc>
        <w:tc>
          <w:tcPr>
            <w:tcW w:w="1133" w:type="dxa"/>
            <w:vAlign w:val="center"/>
          </w:tcPr>
          <w:p w:rsidR="00E70193" w:rsidRPr="001451D8" w:rsidRDefault="00E70193" w:rsidP="006465E5">
            <w:pPr>
              <w:jc w:val="center"/>
            </w:pPr>
            <w:r>
              <w:t>27</w:t>
            </w:r>
          </w:p>
        </w:tc>
        <w:tc>
          <w:tcPr>
            <w:tcW w:w="1133" w:type="dxa"/>
            <w:vAlign w:val="center"/>
          </w:tcPr>
          <w:p w:rsidR="00E70193" w:rsidRPr="001451D8" w:rsidRDefault="00E70193" w:rsidP="00A20C4A">
            <w:pPr>
              <w:jc w:val="center"/>
            </w:pPr>
            <w:r>
              <w:t>17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72757C">
            <w:pPr>
              <w:tabs>
                <w:tab w:val="left" w:pos="381"/>
              </w:tabs>
              <w:ind w:left="361"/>
            </w:pPr>
            <w:r w:rsidRPr="001451D8">
              <w:t>Minor problem</w:t>
            </w:r>
          </w:p>
        </w:tc>
        <w:tc>
          <w:tcPr>
            <w:tcW w:w="978" w:type="dxa"/>
            <w:vAlign w:val="center"/>
          </w:tcPr>
          <w:p w:rsidR="00E70193" w:rsidRPr="001451D8" w:rsidRDefault="00E70193" w:rsidP="006465E5">
            <w:pPr>
              <w:jc w:val="center"/>
            </w:pPr>
            <w:r>
              <w:t>18</w:t>
            </w:r>
          </w:p>
        </w:tc>
        <w:tc>
          <w:tcPr>
            <w:tcW w:w="1005" w:type="dxa"/>
            <w:vAlign w:val="center"/>
          </w:tcPr>
          <w:p w:rsidR="00E70193" w:rsidRPr="001451D8" w:rsidRDefault="00E70193" w:rsidP="006465E5">
            <w:pPr>
              <w:jc w:val="center"/>
            </w:pPr>
            <w:r>
              <w:t>23</w:t>
            </w:r>
          </w:p>
        </w:tc>
        <w:tc>
          <w:tcPr>
            <w:tcW w:w="1133" w:type="dxa"/>
            <w:vAlign w:val="center"/>
          </w:tcPr>
          <w:p w:rsidR="00E70193" w:rsidRPr="001451D8" w:rsidRDefault="00E70193" w:rsidP="006465E5">
            <w:pPr>
              <w:jc w:val="center"/>
            </w:pPr>
            <w:r>
              <w:t>20</w:t>
            </w:r>
          </w:p>
        </w:tc>
        <w:tc>
          <w:tcPr>
            <w:tcW w:w="1133" w:type="dxa"/>
            <w:vAlign w:val="center"/>
          </w:tcPr>
          <w:p w:rsidR="00E70193" w:rsidRPr="001451D8" w:rsidRDefault="00E70193" w:rsidP="00A20C4A">
            <w:pPr>
              <w:jc w:val="center"/>
            </w:pPr>
            <w:r>
              <w:t>10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72757C">
            <w:pPr>
              <w:tabs>
                <w:tab w:val="left" w:pos="381"/>
              </w:tabs>
              <w:ind w:left="361"/>
            </w:pPr>
            <w:r w:rsidRPr="001451D8">
              <w:t>Not a problem at all</w:t>
            </w:r>
          </w:p>
        </w:tc>
        <w:tc>
          <w:tcPr>
            <w:tcW w:w="978" w:type="dxa"/>
            <w:vAlign w:val="center"/>
          </w:tcPr>
          <w:p w:rsidR="00E70193" w:rsidRPr="001451D8" w:rsidRDefault="00E70193" w:rsidP="006465E5">
            <w:pPr>
              <w:jc w:val="center"/>
            </w:pPr>
            <w:r>
              <w:t>1</w:t>
            </w:r>
          </w:p>
        </w:tc>
        <w:tc>
          <w:tcPr>
            <w:tcW w:w="1005" w:type="dxa"/>
            <w:vAlign w:val="center"/>
          </w:tcPr>
          <w:p w:rsidR="00E70193" w:rsidRPr="001451D8" w:rsidRDefault="00E70193" w:rsidP="006465E5">
            <w:pPr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:rsidR="00E70193" w:rsidRPr="001451D8" w:rsidRDefault="00E70193" w:rsidP="006465E5">
            <w:pPr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:rsidR="00E70193" w:rsidRPr="001451D8" w:rsidRDefault="00E70193" w:rsidP="00A20C4A">
            <w:pPr>
              <w:jc w:val="center"/>
            </w:pPr>
            <w:r>
              <w:t>&lt;0.5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 xml:space="preserve">Economic downtown will </w:t>
            </w:r>
            <w:r w:rsidRPr="001451D8">
              <w:rPr>
                <w:bCs/>
                <w:u w:val="single"/>
              </w:rPr>
              <w:t>not</w:t>
            </w:r>
            <w:r w:rsidRPr="001451D8">
              <w:rPr>
                <w:bCs/>
              </w:rPr>
              <w:t xml:space="preserve"> have a negative impact</w:t>
            </w:r>
          </w:p>
        </w:tc>
        <w:tc>
          <w:tcPr>
            <w:tcW w:w="978" w:type="dxa"/>
            <w:vAlign w:val="center"/>
          </w:tcPr>
          <w:p w:rsidR="00E70193" w:rsidRPr="001451D8" w:rsidRDefault="00E70193" w:rsidP="006465E5">
            <w:pPr>
              <w:jc w:val="center"/>
            </w:pPr>
            <w:r>
              <w:t>59</w:t>
            </w:r>
          </w:p>
        </w:tc>
        <w:tc>
          <w:tcPr>
            <w:tcW w:w="1005" w:type="dxa"/>
            <w:vAlign w:val="center"/>
          </w:tcPr>
          <w:p w:rsidR="00E70193" w:rsidRPr="001451D8" w:rsidRDefault="00E70193" w:rsidP="006465E5">
            <w:pPr>
              <w:jc w:val="center"/>
            </w:pPr>
            <w:r>
              <w:t>53</w:t>
            </w:r>
          </w:p>
        </w:tc>
        <w:tc>
          <w:tcPr>
            <w:tcW w:w="1133" w:type="dxa"/>
            <w:vAlign w:val="center"/>
          </w:tcPr>
          <w:p w:rsidR="00E70193" w:rsidRPr="001451D8" w:rsidRDefault="00E70193" w:rsidP="006465E5">
            <w:pPr>
              <w:jc w:val="center"/>
            </w:pPr>
            <w:r>
              <w:t>52</w:t>
            </w:r>
          </w:p>
        </w:tc>
        <w:tc>
          <w:tcPr>
            <w:tcW w:w="1133" w:type="dxa"/>
            <w:vAlign w:val="center"/>
          </w:tcPr>
          <w:p w:rsidR="00E70193" w:rsidRPr="001451D8" w:rsidRDefault="00E70193" w:rsidP="00A20C4A">
            <w:pPr>
              <w:jc w:val="center"/>
            </w:pPr>
            <w:r>
              <w:t>72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72757C">
            <w:pPr>
              <w:tabs>
                <w:tab w:val="left" w:pos="381"/>
              </w:tabs>
            </w:pPr>
            <w:r w:rsidRPr="001451D8">
              <w:t>Refused</w:t>
            </w:r>
          </w:p>
        </w:tc>
        <w:tc>
          <w:tcPr>
            <w:tcW w:w="978" w:type="dxa"/>
            <w:vAlign w:val="center"/>
          </w:tcPr>
          <w:p w:rsidR="00E70193" w:rsidRPr="001451D8" w:rsidRDefault="00E70193" w:rsidP="006465E5">
            <w:pPr>
              <w:jc w:val="center"/>
            </w:pPr>
            <w:r>
              <w:t>1</w:t>
            </w:r>
          </w:p>
        </w:tc>
        <w:tc>
          <w:tcPr>
            <w:tcW w:w="1005" w:type="dxa"/>
            <w:vAlign w:val="center"/>
          </w:tcPr>
          <w:p w:rsidR="00E70193" w:rsidRPr="001451D8" w:rsidRDefault="00E70193" w:rsidP="006465E5">
            <w:pPr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:rsidR="00E70193" w:rsidRPr="001451D8" w:rsidRDefault="00E70193" w:rsidP="006465E5">
            <w:pPr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:rsidR="00E70193" w:rsidRPr="001451D8" w:rsidRDefault="00E70193" w:rsidP="00A20C4A">
            <w:pPr>
              <w:jc w:val="center"/>
            </w:pPr>
            <w:r>
              <w:t>&lt;0.5</w:t>
            </w:r>
          </w:p>
        </w:tc>
      </w:tr>
    </w:tbl>
    <w:p w:rsidR="00E70193" w:rsidRDefault="00E70193" w:rsidP="002954B2">
      <w:pPr>
        <w:spacing w:before="2" w:after="2"/>
        <w:rPr>
          <w:bCs/>
        </w:rPr>
      </w:pPr>
    </w:p>
    <w:p w:rsidR="00E70193" w:rsidRPr="001451D8" w:rsidRDefault="00E70193" w:rsidP="002954B2">
      <w:pPr>
        <w:spacing w:before="2" w:after="2"/>
        <w:rPr>
          <w:bCs/>
        </w:rPr>
      </w:pPr>
    </w:p>
    <w:p w:rsidR="00E70193" w:rsidRPr="001451D8" w:rsidRDefault="00E70193" w:rsidP="002954B2">
      <w:pPr>
        <w:spacing w:before="2" w:after="2"/>
        <w:rPr>
          <w:bCs/>
        </w:rPr>
      </w:pPr>
      <w:r w:rsidRPr="001451D8">
        <w:rPr>
          <w:bCs/>
        </w:rPr>
        <w:t>Q5a.</w:t>
      </w:r>
      <w:r w:rsidRPr="001451D8">
        <w:rPr>
          <w:bCs/>
        </w:rPr>
        <w:tab/>
        <w:t xml:space="preserve">Has the economic downturn made it more stressful for you to manage your [CONDITION], or hasn’t it?  </w:t>
      </w:r>
    </w:p>
    <w:tbl>
      <w:tblPr>
        <w:tblW w:w="0" w:type="auto"/>
        <w:jc w:val="center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0"/>
        <w:gridCol w:w="1097"/>
        <w:gridCol w:w="1302"/>
        <w:gridCol w:w="1260"/>
        <w:gridCol w:w="1260"/>
      </w:tblGrid>
      <w:tr w:rsidR="00E70193" w:rsidRPr="001451D8" w:rsidTr="00A20C4A">
        <w:trPr>
          <w:jc w:val="center"/>
        </w:trPr>
        <w:tc>
          <w:tcPr>
            <w:tcW w:w="5390" w:type="dxa"/>
            <w:shd w:val="clear" w:color="auto" w:fill="C0C0C0"/>
            <w:vAlign w:val="bottom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/>
              </w:rPr>
            </w:pPr>
          </w:p>
        </w:tc>
        <w:tc>
          <w:tcPr>
            <w:tcW w:w="1097" w:type="dxa"/>
            <w:shd w:val="clear" w:color="auto" w:fill="C0C0C0"/>
            <w:vAlign w:val="bottom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302" w:type="dxa"/>
            <w:shd w:val="clear" w:color="auto" w:fill="C0C0C0"/>
            <w:vAlign w:val="bottom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260" w:type="dxa"/>
            <w:shd w:val="clear" w:color="auto" w:fill="C0C0C0"/>
            <w:vAlign w:val="bottom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260" w:type="dxa"/>
            <w:shd w:val="clear" w:color="auto" w:fill="C0C0C0"/>
            <w:vAlign w:val="bottom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A20C4A">
        <w:trPr>
          <w:jc w:val="center"/>
        </w:trPr>
        <w:tc>
          <w:tcPr>
            <w:tcW w:w="5390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1097" w:type="dxa"/>
          </w:tcPr>
          <w:p w:rsidR="00E70193" w:rsidRPr="001451D8" w:rsidRDefault="00E70193" w:rsidP="00CD4CF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302" w:type="dxa"/>
          </w:tcPr>
          <w:p w:rsidR="00E70193" w:rsidRPr="001451D8" w:rsidRDefault="00E70193" w:rsidP="00CD4CF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260" w:type="dxa"/>
          </w:tcPr>
          <w:p w:rsidR="00E70193" w:rsidRPr="001451D8" w:rsidRDefault="00E70193" w:rsidP="00CD4CF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260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A20C4A">
        <w:trPr>
          <w:jc w:val="center"/>
        </w:trPr>
        <w:tc>
          <w:tcPr>
            <w:tcW w:w="5390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</w:p>
        </w:tc>
        <w:tc>
          <w:tcPr>
            <w:tcW w:w="1097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302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260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260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</w:tr>
      <w:tr w:rsidR="00E70193" w:rsidRPr="001451D8" w:rsidTr="00A20C4A">
        <w:trPr>
          <w:jc w:val="center"/>
        </w:trPr>
        <w:tc>
          <w:tcPr>
            <w:tcW w:w="5390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 xml:space="preserve">Economic downturn </w:t>
            </w:r>
            <w:r w:rsidRPr="001451D8">
              <w:rPr>
                <w:bCs/>
                <w:u w:val="single"/>
              </w:rPr>
              <w:t>has</w:t>
            </w:r>
            <w:r w:rsidRPr="001451D8">
              <w:rPr>
                <w:bCs/>
              </w:rPr>
              <w:t xml:space="preserve"> made it more stressful</w:t>
            </w:r>
          </w:p>
        </w:tc>
        <w:tc>
          <w:tcPr>
            <w:tcW w:w="1097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35</w:t>
            </w:r>
          </w:p>
        </w:tc>
        <w:tc>
          <w:tcPr>
            <w:tcW w:w="1302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43</w:t>
            </w:r>
          </w:p>
        </w:tc>
        <w:tc>
          <w:tcPr>
            <w:tcW w:w="1260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42</w:t>
            </w:r>
          </w:p>
        </w:tc>
        <w:tc>
          <w:tcPr>
            <w:tcW w:w="1260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21</w:t>
            </w:r>
          </w:p>
        </w:tc>
      </w:tr>
      <w:tr w:rsidR="00E70193" w:rsidRPr="001451D8" w:rsidTr="00A20C4A">
        <w:trPr>
          <w:jc w:val="center"/>
        </w:trPr>
        <w:tc>
          <w:tcPr>
            <w:tcW w:w="5390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 xml:space="preserve">Economic downtown has </w:t>
            </w:r>
            <w:r w:rsidRPr="001451D8">
              <w:rPr>
                <w:bCs/>
                <w:u w:val="single"/>
              </w:rPr>
              <w:t>not</w:t>
            </w:r>
            <w:r w:rsidRPr="001451D8">
              <w:rPr>
                <w:bCs/>
              </w:rPr>
              <w:t xml:space="preserve"> made it more stressful</w:t>
            </w:r>
          </w:p>
        </w:tc>
        <w:tc>
          <w:tcPr>
            <w:tcW w:w="1097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65</w:t>
            </w:r>
          </w:p>
        </w:tc>
        <w:tc>
          <w:tcPr>
            <w:tcW w:w="1302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56</w:t>
            </w:r>
          </w:p>
        </w:tc>
        <w:tc>
          <w:tcPr>
            <w:tcW w:w="1260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58</w:t>
            </w:r>
          </w:p>
        </w:tc>
        <w:tc>
          <w:tcPr>
            <w:tcW w:w="1260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79</w:t>
            </w:r>
          </w:p>
        </w:tc>
      </w:tr>
      <w:tr w:rsidR="00E70193" w:rsidRPr="001451D8" w:rsidTr="00A20C4A">
        <w:trPr>
          <w:jc w:val="center"/>
        </w:trPr>
        <w:tc>
          <w:tcPr>
            <w:tcW w:w="5390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Refused</w:t>
            </w:r>
          </w:p>
        </w:tc>
        <w:tc>
          <w:tcPr>
            <w:tcW w:w="1097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302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70193" w:rsidRPr="001451D8" w:rsidRDefault="00E70193" w:rsidP="00BD298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260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</w:tr>
    </w:tbl>
    <w:p w:rsidR="00E70193" w:rsidRPr="001451D8" w:rsidRDefault="00E70193" w:rsidP="002954B2">
      <w:pPr>
        <w:spacing w:before="2" w:after="2"/>
        <w:rPr>
          <w:bCs/>
        </w:rPr>
      </w:pPr>
    </w:p>
    <w:p w:rsidR="00E70193" w:rsidRPr="001451D8" w:rsidRDefault="00E70193" w:rsidP="002954B2">
      <w:pPr>
        <w:spacing w:before="2" w:after="2"/>
        <w:rPr>
          <w:bCs/>
        </w:rPr>
      </w:pPr>
      <w:r>
        <w:rPr>
          <w:bCs/>
        </w:rPr>
        <w:br w:type="page"/>
      </w:r>
      <w:r w:rsidRPr="001451D8">
        <w:rPr>
          <w:bCs/>
        </w:rPr>
        <w:lastRenderedPageBreak/>
        <w:t>Q5b.</w:t>
      </w:r>
      <w:r w:rsidRPr="001451D8">
        <w:rPr>
          <w:bCs/>
        </w:rPr>
        <w:tab/>
        <w:t>Is that much more stressful or just a little more stressful?</w:t>
      </w:r>
    </w:p>
    <w:p w:rsidR="00E70193" w:rsidRDefault="00E70193" w:rsidP="002021AB">
      <w:pPr>
        <w:pStyle w:val="basicinstruction"/>
        <w:ind w:firstLine="720"/>
        <w:rPr>
          <w:rFonts w:ascii="Times New Roman" w:hAnsi="Times New Roman" w:cs="Times New Roman"/>
          <w:b w:val="0"/>
          <w:smallCaps w:val="0"/>
          <w:sz w:val="24"/>
        </w:rPr>
      </w:pPr>
    </w:p>
    <w:p w:rsidR="00E70193" w:rsidRPr="001451D8" w:rsidRDefault="00E70193" w:rsidP="002021AB">
      <w:pPr>
        <w:pStyle w:val="basicinstruction"/>
        <w:ind w:firstLine="720"/>
        <w:rPr>
          <w:rFonts w:ascii="Times New Roman" w:hAnsi="Times New Roman" w:cs="Times New Roman"/>
          <w:b w:val="0"/>
          <w:smallCaps w:val="0"/>
          <w:sz w:val="24"/>
        </w:rPr>
      </w:pPr>
      <w:r>
        <w:rPr>
          <w:rFonts w:ascii="Times New Roman" w:hAnsi="Times New Roman" w:cs="Times New Roman"/>
          <w:b w:val="0"/>
          <w:smallCaps w:val="0"/>
          <w:sz w:val="24"/>
        </w:rPr>
        <w:t>Q5a/Q5b. Combination Table [Total Respondents]</w:t>
      </w:r>
    </w:p>
    <w:tbl>
      <w:tblPr>
        <w:tblW w:w="0" w:type="auto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1"/>
        <w:gridCol w:w="978"/>
        <w:gridCol w:w="1005"/>
        <w:gridCol w:w="1133"/>
        <w:gridCol w:w="1133"/>
      </w:tblGrid>
      <w:tr w:rsidR="00E70193" w:rsidRPr="001451D8" w:rsidTr="00A20C4A">
        <w:trPr>
          <w:jc w:val="center"/>
        </w:trPr>
        <w:tc>
          <w:tcPr>
            <w:tcW w:w="4281" w:type="dxa"/>
            <w:shd w:val="clear" w:color="auto" w:fill="C0C0C0"/>
          </w:tcPr>
          <w:p w:rsidR="00E70193" w:rsidRPr="001451D8" w:rsidRDefault="00E70193" w:rsidP="0072757C"/>
        </w:tc>
        <w:tc>
          <w:tcPr>
            <w:tcW w:w="978" w:type="dxa"/>
            <w:shd w:val="clear" w:color="auto" w:fill="C0C0C0"/>
            <w:vAlign w:val="bottom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005" w:type="dxa"/>
            <w:shd w:val="clear" w:color="auto" w:fill="C0C0C0"/>
            <w:vAlign w:val="bottom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133" w:type="dxa"/>
            <w:shd w:val="clear" w:color="auto" w:fill="C0C0C0"/>
            <w:vAlign w:val="bottom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133" w:type="dxa"/>
            <w:shd w:val="clear" w:color="auto" w:fill="C0C0C0"/>
            <w:vAlign w:val="bottom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978" w:type="dxa"/>
          </w:tcPr>
          <w:p w:rsidR="00E70193" w:rsidRPr="001451D8" w:rsidRDefault="00E70193" w:rsidP="00CD4CF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005" w:type="dxa"/>
          </w:tcPr>
          <w:p w:rsidR="00E70193" w:rsidRPr="001451D8" w:rsidRDefault="00E70193" w:rsidP="00CD4CF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133" w:type="dxa"/>
          </w:tcPr>
          <w:p w:rsidR="00E70193" w:rsidRPr="001451D8" w:rsidRDefault="00E70193" w:rsidP="00CD4CF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72757C">
            <w:pPr>
              <w:tabs>
                <w:tab w:val="left" w:pos="1"/>
              </w:tabs>
              <w:ind w:left="1"/>
              <w:rPr>
                <w:bCs/>
              </w:rPr>
            </w:pPr>
          </w:p>
        </w:tc>
        <w:tc>
          <w:tcPr>
            <w:tcW w:w="978" w:type="dxa"/>
          </w:tcPr>
          <w:p w:rsidR="00E70193" w:rsidRPr="001451D8" w:rsidRDefault="00E70193" w:rsidP="0072757C">
            <w:pPr>
              <w:jc w:val="center"/>
            </w:pPr>
            <w:r w:rsidRPr="001451D8">
              <w:t>%</w:t>
            </w:r>
          </w:p>
        </w:tc>
        <w:tc>
          <w:tcPr>
            <w:tcW w:w="1005" w:type="dxa"/>
          </w:tcPr>
          <w:p w:rsidR="00E70193" w:rsidRPr="001451D8" w:rsidRDefault="00E70193" w:rsidP="0072757C">
            <w:pPr>
              <w:jc w:val="center"/>
            </w:pPr>
            <w:r w:rsidRPr="001451D8">
              <w:t>%</w:t>
            </w:r>
          </w:p>
        </w:tc>
        <w:tc>
          <w:tcPr>
            <w:tcW w:w="1133" w:type="dxa"/>
          </w:tcPr>
          <w:p w:rsidR="00E70193" w:rsidRPr="001451D8" w:rsidRDefault="00E70193" w:rsidP="0072757C">
            <w:pPr>
              <w:jc w:val="center"/>
            </w:pPr>
            <w:r w:rsidRPr="001451D8">
              <w:t>%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 w:rsidRPr="001451D8">
              <w:t>%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72757C">
            <w:pPr>
              <w:tabs>
                <w:tab w:val="left" w:pos="1"/>
              </w:tabs>
              <w:ind w:left="1"/>
            </w:pPr>
            <w:r w:rsidRPr="001451D8">
              <w:rPr>
                <w:bCs/>
              </w:rPr>
              <w:t xml:space="preserve">Economic downturn </w:t>
            </w:r>
            <w:r w:rsidRPr="001451D8">
              <w:rPr>
                <w:bCs/>
                <w:u w:val="single"/>
              </w:rPr>
              <w:t>has</w:t>
            </w:r>
            <w:r w:rsidRPr="001451D8">
              <w:rPr>
                <w:bCs/>
              </w:rPr>
              <w:t xml:space="preserve"> made it more stressful</w:t>
            </w:r>
          </w:p>
        </w:tc>
        <w:tc>
          <w:tcPr>
            <w:tcW w:w="978" w:type="dxa"/>
            <w:vAlign w:val="center"/>
          </w:tcPr>
          <w:p w:rsidR="00E70193" w:rsidRPr="001451D8" w:rsidRDefault="00E70193" w:rsidP="00DC67E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35</w:t>
            </w:r>
          </w:p>
        </w:tc>
        <w:tc>
          <w:tcPr>
            <w:tcW w:w="1005" w:type="dxa"/>
            <w:vAlign w:val="center"/>
          </w:tcPr>
          <w:p w:rsidR="00E70193" w:rsidRPr="001451D8" w:rsidRDefault="00E70193" w:rsidP="00DC67E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43</w:t>
            </w:r>
          </w:p>
        </w:tc>
        <w:tc>
          <w:tcPr>
            <w:tcW w:w="1133" w:type="dxa"/>
            <w:vAlign w:val="center"/>
          </w:tcPr>
          <w:p w:rsidR="00E70193" w:rsidRPr="001451D8" w:rsidRDefault="00E70193" w:rsidP="00DC67E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42</w:t>
            </w:r>
          </w:p>
        </w:tc>
        <w:tc>
          <w:tcPr>
            <w:tcW w:w="1133" w:type="dxa"/>
            <w:vAlign w:val="center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21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6B576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ind w:left="338"/>
            </w:pPr>
            <w:r w:rsidRPr="001451D8">
              <w:rPr>
                <w:bCs/>
              </w:rPr>
              <w:t>Much more stressful</w:t>
            </w:r>
          </w:p>
        </w:tc>
        <w:tc>
          <w:tcPr>
            <w:tcW w:w="978" w:type="dxa"/>
            <w:vAlign w:val="center"/>
          </w:tcPr>
          <w:p w:rsidR="00E70193" w:rsidRPr="001451D8" w:rsidRDefault="00E70193" w:rsidP="00DC67EE">
            <w:pPr>
              <w:jc w:val="center"/>
            </w:pPr>
            <w:r>
              <w:t>19</w:t>
            </w:r>
          </w:p>
        </w:tc>
        <w:tc>
          <w:tcPr>
            <w:tcW w:w="1005" w:type="dxa"/>
            <w:vAlign w:val="center"/>
          </w:tcPr>
          <w:p w:rsidR="00E70193" w:rsidRPr="001451D8" w:rsidRDefault="00E70193" w:rsidP="00DC67EE">
            <w:pPr>
              <w:jc w:val="center"/>
            </w:pPr>
            <w:r>
              <w:t>23</w:t>
            </w:r>
          </w:p>
        </w:tc>
        <w:tc>
          <w:tcPr>
            <w:tcW w:w="1133" w:type="dxa"/>
            <w:vAlign w:val="center"/>
          </w:tcPr>
          <w:p w:rsidR="00E70193" w:rsidRPr="001451D8" w:rsidRDefault="00E70193" w:rsidP="00DC67EE">
            <w:pPr>
              <w:jc w:val="center"/>
            </w:pPr>
            <w:r>
              <w:t>24</w:t>
            </w:r>
          </w:p>
        </w:tc>
        <w:tc>
          <w:tcPr>
            <w:tcW w:w="1133" w:type="dxa"/>
            <w:vAlign w:val="center"/>
          </w:tcPr>
          <w:p w:rsidR="00E70193" w:rsidRPr="001451D8" w:rsidRDefault="00E70193" w:rsidP="00A20C4A">
            <w:pPr>
              <w:jc w:val="center"/>
            </w:pPr>
            <w:r>
              <w:t>11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6B576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ind w:left="338"/>
            </w:pPr>
            <w:r w:rsidRPr="001451D8">
              <w:rPr>
                <w:bCs/>
              </w:rPr>
              <w:t>A little more stressful</w:t>
            </w:r>
          </w:p>
        </w:tc>
        <w:tc>
          <w:tcPr>
            <w:tcW w:w="978" w:type="dxa"/>
            <w:vAlign w:val="center"/>
          </w:tcPr>
          <w:p w:rsidR="00E70193" w:rsidRPr="001451D8" w:rsidRDefault="00E70193" w:rsidP="00DC67EE">
            <w:pPr>
              <w:jc w:val="center"/>
            </w:pPr>
            <w:r>
              <w:t>16</w:t>
            </w:r>
          </w:p>
        </w:tc>
        <w:tc>
          <w:tcPr>
            <w:tcW w:w="1005" w:type="dxa"/>
            <w:vAlign w:val="center"/>
          </w:tcPr>
          <w:p w:rsidR="00E70193" w:rsidRPr="001451D8" w:rsidRDefault="00E70193" w:rsidP="00DC67EE">
            <w:pPr>
              <w:jc w:val="center"/>
            </w:pPr>
            <w:r>
              <w:t>20</w:t>
            </w:r>
          </w:p>
        </w:tc>
        <w:tc>
          <w:tcPr>
            <w:tcW w:w="1133" w:type="dxa"/>
            <w:vAlign w:val="center"/>
          </w:tcPr>
          <w:p w:rsidR="00E70193" w:rsidRPr="001451D8" w:rsidRDefault="00E70193" w:rsidP="00DC67EE">
            <w:pPr>
              <w:jc w:val="center"/>
            </w:pPr>
            <w:r>
              <w:t>17</w:t>
            </w:r>
          </w:p>
        </w:tc>
        <w:tc>
          <w:tcPr>
            <w:tcW w:w="1133" w:type="dxa"/>
            <w:vAlign w:val="center"/>
          </w:tcPr>
          <w:p w:rsidR="00E70193" w:rsidRPr="001451D8" w:rsidRDefault="00E70193" w:rsidP="00A20C4A">
            <w:pPr>
              <w:jc w:val="center"/>
            </w:pPr>
            <w:r>
              <w:t>10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6B5764">
            <w:pPr>
              <w:tabs>
                <w:tab w:val="left" w:pos="0"/>
              </w:tabs>
            </w:pPr>
            <w:r w:rsidRPr="001451D8">
              <w:rPr>
                <w:bCs/>
              </w:rPr>
              <w:t xml:space="preserve">Economic downtown has </w:t>
            </w:r>
            <w:r w:rsidRPr="001451D8">
              <w:rPr>
                <w:bCs/>
                <w:u w:val="single"/>
              </w:rPr>
              <w:t>not</w:t>
            </w:r>
            <w:r w:rsidRPr="001451D8">
              <w:rPr>
                <w:bCs/>
              </w:rPr>
              <w:t xml:space="preserve"> made it more stressful</w:t>
            </w:r>
          </w:p>
        </w:tc>
        <w:tc>
          <w:tcPr>
            <w:tcW w:w="978" w:type="dxa"/>
            <w:vAlign w:val="center"/>
          </w:tcPr>
          <w:p w:rsidR="00E70193" w:rsidRPr="001451D8" w:rsidRDefault="00E70193" w:rsidP="00DC67EE">
            <w:pPr>
              <w:jc w:val="center"/>
            </w:pPr>
            <w:r>
              <w:t>65</w:t>
            </w:r>
          </w:p>
        </w:tc>
        <w:tc>
          <w:tcPr>
            <w:tcW w:w="1005" w:type="dxa"/>
            <w:vAlign w:val="center"/>
          </w:tcPr>
          <w:p w:rsidR="00E70193" w:rsidRPr="001451D8" w:rsidRDefault="00E70193" w:rsidP="00DC67EE">
            <w:pPr>
              <w:jc w:val="center"/>
            </w:pPr>
            <w:r>
              <w:t>56</w:t>
            </w:r>
          </w:p>
        </w:tc>
        <w:tc>
          <w:tcPr>
            <w:tcW w:w="1133" w:type="dxa"/>
            <w:vAlign w:val="center"/>
          </w:tcPr>
          <w:p w:rsidR="00E70193" w:rsidRPr="001451D8" w:rsidRDefault="00E70193" w:rsidP="00DC67EE">
            <w:pPr>
              <w:jc w:val="center"/>
            </w:pPr>
            <w:r>
              <w:t>58</w:t>
            </w:r>
          </w:p>
        </w:tc>
        <w:tc>
          <w:tcPr>
            <w:tcW w:w="1133" w:type="dxa"/>
            <w:vAlign w:val="center"/>
          </w:tcPr>
          <w:p w:rsidR="00E70193" w:rsidRPr="001451D8" w:rsidRDefault="00E70193" w:rsidP="00A20C4A">
            <w:pPr>
              <w:jc w:val="center"/>
            </w:pPr>
            <w:r>
              <w:t>79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Refused</w:t>
            </w:r>
          </w:p>
        </w:tc>
        <w:tc>
          <w:tcPr>
            <w:tcW w:w="978" w:type="dxa"/>
            <w:vAlign w:val="center"/>
          </w:tcPr>
          <w:p w:rsidR="00E70193" w:rsidRPr="001451D8" w:rsidRDefault="00E70193" w:rsidP="00DC67EE">
            <w:pPr>
              <w:jc w:val="center"/>
            </w:pPr>
            <w:r>
              <w:t>1</w:t>
            </w:r>
          </w:p>
        </w:tc>
        <w:tc>
          <w:tcPr>
            <w:tcW w:w="1005" w:type="dxa"/>
            <w:vAlign w:val="center"/>
          </w:tcPr>
          <w:p w:rsidR="00E70193" w:rsidRPr="001451D8" w:rsidRDefault="00E70193" w:rsidP="00DC67EE">
            <w:pPr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:rsidR="00E70193" w:rsidRPr="001451D8" w:rsidRDefault="00E70193" w:rsidP="00DC67EE">
            <w:pPr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:rsidR="00E70193" w:rsidRPr="001451D8" w:rsidRDefault="00E70193" w:rsidP="00A20C4A">
            <w:pPr>
              <w:jc w:val="center"/>
            </w:pPr>
            <w:r>
              <w:t>&lt;0.5</w:t>
            </w:r>
          </w:p>
        </w:tc>
      </w:tr>
    </w:tbl>
    <w:p w:rsidR="00E70193" w:rsidRDefault="00E70193" w:rsidP="002954B2">
      <w:pPr>
        <w:spacing w:before="2" w:after="2"/>
        <w:rPr>
          <w:bCs/>
        </w:rPr>
      </w:pPr>
    </w:p>
    <w:p w:rsidR="00E70193" w:rsidRPr="001451D8" w:rsidRDefault="00E70193" w:rsidP="002954B2">
      <w:pPr>
        <w:spacing w:before="2" w:after="2"/>
        <w:rPr>
          <w:bCs/>
        </w:rPr>
      </w:pPr>
    </w:p>
    <w:p w:rsidR="00E70193" w:rsidRPr="001451D8" w:rsidRDefault="00E70193" w:rsidP="0027598B">
      <w:pPr>
        <w:spacing w:before="2" w:after="2"/>
      </w:pPr>
      <w:r w:rsidRPr="001451D8">
        <w:rPr>
          <w:bCs/>
        </w:rPr>
        <w:t>Q6.</w:t>
      </w:r>
      <w:r w:rsidRPr="001451D8">
        <w:rPr>
          <w:bCs/>
        </w:rPr>
        <w:tab/>
        <w:t xml:space="preserve">Has the economic downturn had a negative impact on any of these specific areas related to your [CONDITION], or hasn’t it? </w:t>
      </w:r>
      <w:r w:rsidRPr="001451D8">
        <w:t>[ROTATE ITEMS EXCEPT E]</w:t>
      </w:r>
    </w:p>
    <w:p w:rsidR="00E70193" w:rsidRPr="001451D8" w:rsidRDefault="00E70193" w:rsidP="002913E3">
      <w:pPr>
        <w:pStyle w:val="basicinstruction"/>
        <w:rPr>
          <w:rFonts w:ascii="Times New Roman" w:hAnsi="Times New Roman" w:cs="Times New Roman"/>
          <w:sz w:val="24"/>
        </w:rPr>
      </w:pPr>
    </w:p>
    <w:p w:rsidR="00E70193" w:rsidRPr="001451D8" w:rsidRDefault="00E70193" w:rsidP="002954B2">
      <w:pPr>
        <w:widowControl w:val="0"/>
        <w:numPr>
          <w:ilvl w:val="0"/>
          <w:numId w:val="5"/>
          <w:numberingChange w:id="0" w:author="jpeugh" w:date="2010-11-16T16:09:00Z" w:original="%1:1:4:."/>
        </w:numPr>
        <w:suppressAutoHyphens/>
        <w:spacing w:before="2" w:after="2"/>
        <w:rPr>
          <w:bCs/>
        </w:rPr>
      </w:pPr>
      <w:r w:rsidRPr="001451D8">
        <w:rPr>
          <w:bCs/>
        </w:rPr>
        <w:t xml:space="preserve">Your ability to see your doctor or health care provider about your [CONDITION] because of co-payments or other medical fees  </w:t>
      </w: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1"/>
        <w:gridCol w:w="993"/>
        <w:gridCol w:w="1464"/>
        <w:gridCol w:w="1417"/>
        <w:gridCol w:w="1417"/>
      </w:tblGrid>
      <w:tr w:rsidR="00E70193" w:rsidRPr="001451D8" w:rsidTr="00A20C4A">
        <w:trPr>
          <w:trHeight w:val="566"/>
        </w:trPr>
        <w:tc>
          <w:tcPr>
            <w:tcW w:w="2921" w:type="dxa"/>
            <w:shd w:val="clear" w:color="auto" w:fill="C0C0C0"/>
            <w:vAlign w:val="bottom"/>
          </w:tcPr>
          <w:p w:rsidR="00E70193" w:rsidRPr="001451D8" w:rsidRDefault="00E70193" w:rsidP="0027598B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/>
              </w:rPr>
            </w:pPr>
          </w:p>
        </w:tc>
        <w:tc>
          <w:tcPr>
            <w:tcW w:w="993" w:type="dxa"/>
            <w:shd w:val="clear" w:color="auto" w:fill="C0C0C0"/>
            <w:vAlign w:val="bottom"/>
          </w:tcPr>
          <w:p w:rsidR="00E70193" w:rsidRPr="001451D8" w:rsidRDefault="00E70193" w:rsidP="0027598B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464" w:type="dxa"/>
            <w:shd w:val="clear" w:color="auto" w:fill="C0C0C0"/>
            <w:vAlign w:val="bottom"/>
          </w:tcPr>
          <w:p w:rsidR="00E70193" w:rsidRPr="001451D8" w:rsidRDefault="00E70193" w:rsidP="0027598B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27598B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A20C4A">
        <w:trPr>
          <w:trHeight w:val="275"/>
        </w:trPr>
        <w:tc>
          <w:tcPr>
            <w:tcW w:w="2921" w:type="dxa"/>
          </w:tcPr>
          <w:p w:rsidR="00E70193" w:rsidRPr="001451D8" w:rsidRDefault="00E70193" w:rsidP="0027598B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993" w:type="dxa"/>
          </w:tcPr>
          <w:p w:rsidR="00E70193" w:rsidRPr="001451D8" w:rsidRDefault="00E70193" w:rsidP="00CD4CF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464" w:type="dxa"/>
          </w:tcPr>
          <w:p w:rsidR="00E70193" w:rsidRPr="001451D8" w:rsidRDefault="00E70193" w:rsidP="00CD4CF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417" w:type="dxa"/>
          </w:tcPr>
          <w:p w:rsidR="00E70193" w:rsidRPr="001451D8" w:rsidRDefault="00E70193" w:rsidP="00CD4CF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A20C4A">
        <w:trPr>
          <w:trHeight w:val="275"/>
        </w:trPr>
        <w:tc>
          <w:tcPr>
            <w:tcW w:w="2921" w:type="dxa"/>
          </w:tcPr>
          <w:p w:rsidR="00E70193" w:rsidRPr="001451D8" w:rsidRDefault="00E70193" w:rsidP="0027598B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</w:p>
        </w:tc>
        <w:tc>
          <w:tcPr>
            <w:tcW w:w="993" w:type="dxa"/>
          </w:tcPr>
          <w:p w:rsidR="00E70193" w:rsidRPr="001451D8" w:rsidRDefault="00E70193" w:rsidP="0027598B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64" w:type="dxa"/>
          </w:tcPr>
          <w:p w:rsidR="00E70193" w:rsidRPr="001451D8" w:rsidRDefault="00E70193" w:rsidP="0027598B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27598B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</w:tr>
      <w:tr w:rsidR="00E70193" w:rsidRPr="001451D8" w:rsidTr="00A20C4A">
        <w:trPr>
          <w:trHeight w:val="275"/>
        </w:trPr>
        <w:tc>
          <w:tcPr>
            <w:tcW w:w="2921" w:type="dxa"/>
          </w:tcPr>
          <w:p w:rsidR="00E70193" w:rsidRPr="001451D8" w:rsidRDefault="00E70193" w:rsidP="0027598B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Yes</w:t>
            </w:r>
          </w:p>
        </w:tc>
        <w:tc>
          <w:tcPr>
            <w:tcW w:w="993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22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12</w:t>
            </w:r>
          </w:p>
        </w:tc>
      </w:tr>
      <w:tr w:rsidR="00E70193" w:rsidRPr="001451D8" w:rsidTr="00A20C4A">
        <w:trPr>
          <w:trHeight w:val="275"/>
        </w:trPr>
        <w:tc>
          <w:tcPr>
            <w:tcW w:w="2921" w:type="dxa"/>
          </w:tcPr>
          <w:p w:rsidR="00E70193" w:rsidRPr="001451D8" w:rsidRDefault="00E70193" w:rsidP="0027598B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No</w:t>
            </w:r>
          </w:p>
        </w:tc>
        <w:tc>
          <w:tcPr>
            <w:tcW w:w="993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65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63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63</w:t>
            </w:r>
          </w:p>
        </w:tc>
      </w:tr>
      <w:tr w:rsidR="00E70193" w:rsidRPr="001451D8" w:rsidTr="00A20C4A">
        <w:trPr>
          <w:trHeight w:val="395"/>
        </w:trPr>
        <w:tc>
          <w:tcPr>
            <w:tcW w:w="2921" w:type="dxa"/>
          </w:tcPr>
          <w:p w:rsidR="00E70193" w:rsidRPr="001451D8" w:rsidRDefault="00E70193" w:rsidP="0027598B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r w:rsidRPr="001451D8">
              <w:rPr>
                <w:bCs/>
              </w:rPr>
              <w:t>Does not apply to me/Not something I need</w:t>
            </w:r>
          </w:p>
        </w:tc>
        <w:tc>
          <w:tcPr>
            <w:tcW w:w="993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24</w:t>
            </w:r>
          </w:p>
        </w:tc>
      </w:tr>
      <w:tr w:rsidR="00E70193" w:rsidRPr="001451D8" w:rsidTr="00A20C4A">
        <w:trPr>
          <w:trHeight w:val="291"/>
        </w:trPr>
        <w:tc>
          <w:tcPr>
            <w:tcW w:w="2921" w:type="dxa"/>
          </w:tcPr>
          <w:p w:rsidR="00E70193" w:rsidRPr="001451D8" w:rsidRDefault="00E70193" w:rsidP="0027598B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Refused</w:t>
            </w:r>
          </w:p>
        </w:tc>
        <w:tc>
          <w:tcPr>
            <w:tcW w:w="993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</w:t>
            </w:r>
          </w:p>
        </w:tc>
      </w:tr>
    </w:tbl>
    <w:p w:rsidR="00E70193" w:rsidRPr="001451D8" w:rsidRDefault="00E70193" w:rsidP="0027598B">
      <w:pPr>
        <w:widowControl w:val="0"/>
        <w:suppressAutoHyphens/>
        <w:spacing w:before="2" w:after="2"/>
        <w:ind w:left="360"/>
        <w:rPr>
          <w:bCs/>
        </w:rPr>
      </w:pPr>
    </w:p>
    <w:p w:rsidR="00E70193" w:rsidRPr="001451D8" w:rsidRDefault="00E70193" w:rsidP="002954B2">
      <w:pPr>
        <w:widowControl w:val="0"/>
        <w:numPr>
          <w:ilvl w:val="0"/>
          <w:numId w:val="5"/>
          <w:numberingChange w:id="1" w:author="jpeugh" w:date="2010-11-16T16:09:00Z" w:original="%1:2:4:."/>
        </w:numPr>
        <w:suppressAutoHyphens/>
        <w:spacing w:before="2" w:after="2"/>
        <w:rPr>
          <w:bCs/>
        </w:rPr>
      </w:pPr>
      <w:r w:rsidRPr="001451D8">
        <w:rPr>
          <w:bCs/>
        </w:rPr>
        <w:t>Your ability to purchase the medicines or monitoring devices you need for your [CONDITION], including prescription or over-the-counter drugs</w:t>
      </w: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1"/>
        <w:gridCol w:w="993"/>
        <w:gridCol w:w="1464"/>
        <w:gridCol w:w="1417"/>
        <w:gridCol w:w="1417"/>
      </w:tblGrid>
      <w:tr w:rsidR="00E70193" w:rsidRPr="001451D8" w:rsidTr="00A20C4A">
        <w:trPr>
          <w:trHeight w:val="566"/>
        </w:trPr>
        <w:tc>
          <w:tcPr>
            <w:tcW w:w="2921" w:type="dxa"/>
            <w:shd w:val="clear" w:color="auto" w:fill="C0C0C0"/>
            <w:vAlign w:val="bottom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/>
              </w:rPr>
            </w:pPr>
          </w:p>
        </w:tc>
        <w:tc>
          <w:tcPr>
            <w:tcW w:w="993" w:type="dxa"/>
            <w:shd w:val="clear" w:color="auto" w:fill="C0C0C0"/>
            <w:vAlign w:val="bottom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464" w:type="dxa"/>
            <w:shd w:val="clear" w:color="auto" w:fill="C0C0C0"/>
            <w:vAlign w:val="bottom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A20C4A">
        <w:trPr>
          <w:trHeight w:val="275"/>
        </w:trPr>
        <w:tc>
          <w:tcPr>
            <w:tcW w:w="2921" w:type="dxa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993" w:type="dxa"/>
          </w:tcPr>
          <w:p w:rsidR="00E70193" w:rsidRPr="001451D8" w:rsidRDefault="00E70193" w:rsidP="00CD4CF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464" w:type="dxa"/>
          </w:tcPr>
          <w:p w:rsidR="00E70193" w:rsidRPr="001451D8" w:rsidRDefault="00E70193" w:rsidP="00CD4CF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417" w:type="dxa"/>
          </w:tcPr>
          <w:p w:rsidR="00E70193" w:rsidRPr="001451D8" w:rsidRDefault="00E70193" w:rsidP="00CD4CF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A20C4A">
        <w:trPr>
          <w:trHeight w:val="275"/>
        </w:trPr>
        <w:tc>
          <w:tcPr>
            <w:tcW w:w="2921" w:type="dxa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</w:p>
        </w:tc>
        <w:tc>
          <w:tcPr>
            <w:tcW w:w="993" w:type="dxa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64" w:type="dxa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</w:tr>
      <w:tr w:rsidR="00E70193" w:rsidRPr="001451D8" w:rsidTr="00A20C4A">
        <w:trPr>
          <w:trHeight w:val="275"/>
        </w:trPr>
        <w:tc>
          <w:tcPr>
            <w:tcW w:w="2921" w:type="dxa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Yes</w:t>
            </w:r>
          </w:p>
        </w:tc>
        <w:tc>
          <w:tcPr>
            <w:tcW w:w="993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23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</w:t>
            </w:r>
          </w:p>
        </w:tc>
      </w:tr>
      <w:tr w:rsidR="00E70193" w:rsidRPr="001451D8" w:rsidTr="00A20C4A">
        <w:trPr>
          <w:trHeight w:val="275"/>
        </w:trPr>
        <w:tc>
          <w:tcPr>
            <w:tcW w:w="2921" w:type="dxa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No</w:t>
            </w:r>
          </w:p>
        </w:tc>
        <w:tc>
          <w:tcPr>
            <w:tcW w:w="993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56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45</w:t>
            </w:r>
          </w:p>
        </w:tc>
      </w:tr>
      <w:tr w:rsidR="00E70193" w:rsidRPr="001451D8" w:rsidTr="00A20C4A">
        <w:trPr>
          <w:trHeight w:val="395"/>
        </w:trPr>
        <w:tc>
          <w:tcPr>
            <w:tcW w:w="2921" w:type="dxa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r w:rsidRPr="001451D8">
              <w:rPr>
                <w:bCs/>
              </w:rPr>
              <w:t>Does not apply to me/Not something I need</w:t>
            </w:r>
          </w:p>
        </w:tc>
        <w:tc>
          <w:tcPr>
            <w:tcW w:w="993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21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46</w:t>
            </w:r>
          </w:p>
        </w:tc>
      </w:tr>
      <w:tr w:rsidR="00E70193" w:rsidRPr="001451D8" w:rsidTr="00A20C4A">
        <w:trPr>
          <w:trHeight w:val="275"/>
        </w:trPr>
        <w:tc>
          <w:tcPr>
            <w:tcW w:w="2921" w:type="dxa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Refused</w:t>
            </w:r>
          </w:p>
        </w:tc>
        <w:tc>
          <w:tcPr>
            <w:tcW w:w="993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</w:tr>
    </w:tbl>
    <w:p w:rsidR="00E70193" w:rsidRPr="001451D8" w:rsidRDefault="00E70193" w:rsidP="0027598B">
      <w:pPr>
        <w:widowControl w:val="0"/>
        <w:suppressAutoHyphens/>
        <w:spacing w:before="2" w:after="2"/>
        <w:rPr>
          <w:bCs/>
        </w:rPr>
      </w:pPr>
    </w:p>
    <w:p w:rsidR="00E70193" w:rsidRPr="001451D8" w:rsidRDefault="00E70193" w:rsidP="002954B2">
      <w:pPr>
        <w:widowControl w:val="0"/>
        <w:numPr>
          <w:ilvl w:val="0"/>
          <w:numId w:val="5"/>
          <w:numberingChange w:id="2" w:author="jpeugh" w:date="2010-11-16T16:09:00Z" w:original="%1:3:4:."/>
        </w:numPr>
        <w:suppressAutoHyphens/>
        <w:spacing w:before="2" w:after="2"/>
        <w:rPr>
          <w:bCs/>
        </w:rPr>
      </w:pPr>
      <w:r>
        <w:rPr>
          <w:bCs/>
        </w:rPr>
        <w:br w:type="page"/>
      </w:r>
      <w:r w:rsidRPr="001451D8">
        <w:rPr>
          <w:bCs/>
        </w:rPr>
        <w:lastRenderedPageBreak/>
        <w:t>Your ability to follow your health care provider’s recommendations for your [CONDITION] at home, including following a specific medical diet or exercise routine, because of the cost</w:t>
      </w: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1"/>
        <w:gridCol w:w="993"/>
        <w:gridCol w:w="1464"/>
        <w:gridCol w:w="1417"/>
        <w:gridCol w:w="1417"/>
      </w:tblGrid>
      <w:tr w:rsidR="00E70193" w:rsidRPr="001451D8" w:rsidTr="00A20C4A">
        <w:trPr>
          <w:trHeight w:val="566"/>
        </w:trPr>
        <w:tc>
          <w:tcPr>
            <w:tcW w:w="2921" w:type="dxa"/>
            <w:shd w:val="clear" w:color="auto" w:fill="C0C0C0"/>
            <w:vAlign w:val="bottom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/>
              </w:rPr>
            </w:pPr>
          </w:p>
        </w:tc>
        <w:tc>
          <w:tcPr>
            <w:tcW w:w="993" w:type="dxa"/>
            <w:shd w:val="clear" w:color="auto" w:fill="C0C0C0"/>
            <w:vAlign w:val="bottom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464" w:type="dxa"/>
            <w:shd w:val="clear" w:color="auto" w:fill="C0C0C0"/>
            <w:vAlign w:val="bottom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A20C4A">
        <w:trPr>
          <w:trHeight w:val="275"/>
        </w:trPr>
        <w:tc>
          <w:tcPr>
            <w:tcW w:w="2921" w:type="dxa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993" w:type="dxa"/>
          </w:tcPr>
          <w:p w:rsidR="00E70193" w:rsidRPr="001451D8" w:rsidRDefault="00E70193" w:rsidP="00CD4CF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464" w:type="dxa"/>
          </w:tcPr>
          <w:p w:rsidR="00E70193" w:rsidRPr="001451D8" w:rsidRDefault="00E70193" w:rsidP="00CD4CF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417" w:type="dxa"/>
          </w:tcPr>
          <w:p w:rsidR="00E70193" w:rsidRPr="001451D8" w:rsidRDefault="00E70193" w:rsidP="00CD4CF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A20C4A">
        <w:trPr>
          <w:trHeight w:val="275"/>
        </w:trPr>
        <w:tc>
          <w:tcPr>
            <w:tcW w:w="2921" w:type="dxa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</w:p>
        </w:tc>
        <w:tc>
          <w:tcPr>
            <w:tcW w:w="993" w:type="dxa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64" w:type="dxa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</w:tr>
      <w:tr w:rsidR="00E70193" w:rsidRPr="001451D8" w:rsidTr="00A20C4A">
        <w:trPr>
          <w:trHeight w:val="275"/>
        </w:trPr>
        <w:tc>
          <w:tcPr>
            <w:tcW w:w="2921" w:type="dxa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Yes</w:t>
            </w:r>
          </w:p>
        </w:tc>
        <w:tc>
          <w:tcPr>
            <w:tcW w:w="993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22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</w:t>
            </w:r>
          </w:p>
        </w:tc>
      </w:tr>
      <w:tr w:rsidR="00E70193" w:rsidRPr="001451D8" w:rsidTr="00A20C4A">
        <w:trPr>
          <w:trHeight w:val="275"/>
        </w:trPr>
        <w:tc>
          <w:tcPr>
            <w:tcW w:w="2921" w:type="dxa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No</w:t>
            </w:r>
          </w:p>
        </w:tc>
        <w:tc>
          <w:tcPr>
            <w:tcW w:w="993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57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63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47</w:t>
            </w:r>
          </w:p>
        </w:tc>
      </w:tr>
      <w:tr w:rsidR="00E70193" w:rsidRPr="001451D8" w:rsidTr="00A20C4A">
        <w:trPr>
          <w:trHeight w:val="395"/>
        </w:trPr>
        <w:tc>
          <w:tcPr>
            <w:tcW w:w="2921" w:type="dxa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r w:rsidRPr="001451D8">
              <w:rPr>
                <w:bCs/>
              </w:rPr>
              <w:t>Does not apply to me/Not something I need</w:t>
            </w:r>
          </w:p>
        </w:tc>
        <w:tc>
          <w:tcPr>
            <w:tcW w:w="993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21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45</w:t>
            </w:r>
          </w:p>
        </w:tc>
      </w:tr>
      <w:tr w:rsidR="00E70193" w:rsidRPr="001451D8" w:rsidTr="00A20C4A">
        <w:trPr>
          <w:trHeight w:val="275"/>
        </w:trPr>
        <w:tc>
          <w:tcPr>
            <w:tcW w:w="2921" w:type="dxa"/>
          </w:tcPr>
          <w:p w:rsidR="00E70193" w:rsidRPr="001451D8" w:rsidRDefault="00E70193" w:rsidP="00A5649F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Refused</w:t>
            </w:r>
          </w:p>
        </w:tc>
        <w:tc>
          <w:tcPr>
            <w:tcW w:w="993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</w:tr>
    </w:tbl>
    <w:p w:rsidR="00E70193" w:rsidRPr="001451D8" w:rsidRDefault="00E70193" w:rsidP="0027598B">
      <w:pPr>
        <w:widowControl w:val="0"/>
        <w:suppressAutoHyphens/>
        <w:spacing w:before="2" w:after="2"/>
        <w:ind w:left="360"/>
        <w:rPr>
          <w:bCs/>
        </w:rPr>
      </w:pPr>
    </w:p>
    <w:p w:rsidR="00E70193" w:rsidRPr="001451D8" w:rsidRDefault="00E70193" w:rsidP="002954B2">
      <w:pPr>
        <w:widowControl w:val="0"/>
        <w:numPr>
          <w:ilvl w:val="0"/>
          <w:numId w:val="5"/>
          <w:numberingChange w:id="3" w:author="jpeugh" w:date="2010-11-16T16:09:00Z" w:original="%1:4:4:."/>
        </w:numPr>
        <w:suppressAutoHyphens/>
        <w:spacing w:before="2" w:after="2"/>
        <w:rPr>
          <w:bCs/>
        </w:rPr>
      </w:pPr>
      <w:r w:rsidRPr="001451D8">
        <w:rPr>
          <w:bCs/>
        </w:rPr>
        <w:t xml:space="preserve">Your ability to purchase medical devices you need due to your [CONDITION], including wheelchairs or wigs </w:t>
      </w: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1"/>
        <w:gridCol w:w="993"/>
        <w:gridCol w:w="1464"/>
        <w:gridCol w:w="1417"/>
        <w:gridCol w:w="1417"/>
      </w:tblGrid>
      <w:tr w:rsidR="00E70193" w:rsidRPr="001451D8" w:rsidTr="00A20C4A">
        <w:trPr>
          <w:trHeight w:val="566"/>
        </w:trPr>
        <w:tc>
          <w:tcPr>
            <w:tcW w:w="2921" w:type="dxa"/>
            <w:shd w:val="clear" w:color="auto" w:fill="C0C0C0"/>
            <w:vAlign w:val="bottom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/>
              </w:rPr>
            </w:pPr>
          </w:p>
        </w:tc>
        <w:tc>
          <w:tcPr>
            <w:tcW w:w="993" w:type="dxa"/>
            <w:shd w:val="clear" w:color="auto" w:fill="C0C0C0"/>
            <w:vAlign w:val="bottom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464" w:type="dxa"/>
            <w:shd w:val="clear" w:color="auto" w:fill="C0C0C0"/>
            <w:vAlign w:val="bottom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A20C4A">
        <w:trPr>
          <w:trHeight w:val="275"/>
        </w:trPr>
        <w:tc>
          <w:tcPr>
            <w:tcW w:w="2921" w:type="dxa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993" w:type="dxa"/>
          </w:tcPr>
          <w:p w:rsidR="00E70193" w:rsidRPr="001451D8" w:rsidRDefault="00E70193" w:rsidP="00CD4CF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464" w:type="dxa"/>
          </w:tcPr>
          <w:p w:rsidR="00E70193" w:rsidRPr="001451D8" w:rsidRDefault="00E70193" w:rsidP="00CD4CF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417" w:type="dxa"/>
          </w:tcPr>
          <w:p w:rsidR="00E70193" w:rsidRPr="001451D8" w:rsidRDefault="00E70193" w:rsidP="00CD4CF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A20C4A">
        <w:trPr>
          <w:trHeight w:val="275"/>
        </w:trPr>
        <w:tc>
          <w:tcPr>
            <w:tcW w:w="2921" w:type="dxa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</w:p>
        </w:tc>
        <w:tc>
          <w:tcPr>
            <w:tcW w:w="993" w:type="dxa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64" w:type="dxa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</w:tr>
      <w:tr w:rsidR="00E70193" w:rsidRPr="001451D8" w:rsidTr="00A20C4A">
        <w:trPr>
          <w:trHeight w:val="275"/>
        </w:trPr>
        <w:tc>
          <w:tcPr>
            <w:tcW w:w="2921" w:type="dxa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Yes</w:t>
            </w:r>
          </w:p>
        </w:tc>
        <w:tc>
          <w:tcPr>
            <w:tcW w:w="993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5</w:t>
            </w:r>
          </w:p>
        </w:tc>
      </w:tr>
      <w:tr w:rsidR="00E70193" w:rsidRPr="001451D8" w:rsidTr="00A20C4A">
        <w:trPr>
          <w:trHeight w:val="275"/>
        </w:trPr>
        <w:tc>
          <w:tcPr>
            <w:tcW w:w="2921" w:type="dxa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No</w:t>
            </w:r>
          </w:p>
        </w:tc>
        <w:tc>
          <w:tcPr>
            <w:tcW w:w="993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40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34</w:t>
            </w:r>
          </w:p>
        </w:tc>
      </w:tr>
      <w:tr w:rsidR="00E70193" w:rsidRPr="001451D8" w:rsidTr="00A20C4A">
        <w:trPr>
          <w:trHeight w:val="395"/>
        </w:trPr>
        <w:tc>
          <w:tcPr>
            <w:tcW w:w="2921" w:type="dxa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r w:rsidRPr="001451D8">
              <w:rPr>
                <w:bCs/>
              </w:rPr>
              <w:t>Does not apply to me/Not something I need</w:t>
            </w:r>
          </w:p>
        </w:tc>
        <w:tc>
          <w:tcPr>
            <w:tcW w:w="993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51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61</w:t>
            </w:r>
          </w:p>
        </w:tc>
      </w:tr>
      <w:tr w:rsidR="00E70193" w:rsidRPr="001451D8" w:rsidTr="00A20C4A">
        <w:trPr>
          <w:trHeight w:val="291"/>
        </w:trPr>
        <w:tc>
          <w:tcPr>
            <w:tcW w:w="2921" w:type="dxa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Refused</w:t>
            </w:r>
          </w:p>
        </w:tc>
        <w:tc>
          <w:tcPr>
            <w:tcW w:w="993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</w:tr>
    </w:tbl>
    <w:p w:rsidR="00E70193" w:rsidRPr="001451D8" w:rsidRDefault="00E70193" w:rsidP="0027598B">
      <w:pPr>
        <w:widowControl w:val="0"/>
        <w:suppressAutoHyphens/>
        <w:spacing w:before="2" w:after="2"/>
        <w:ind w:left="360"/>
        <w:rPr>
          <w:bCs/>
        </w:rPr>
      </w:pPr>
    </w:p>
    <w:p w:rsidR="00E70193" w:rsidRPr="001451D8" w:rsidRDefault="00E70193" w:rsidP="002954B2">
      <w:pPr>
        <w:widowControl w:val="0"/>
        <w:numPr>
          <w:ilvl w:val="0"/>
          <w:numId w:val="5"/>
          <w:numberingChange w:id="4" w:author="jpeugh" w:date="2010-11-16T16:09:00Z" w:original="%1:5:4:."/>
        </w:numPr>
        <w:suppressAutoHyphens/>
        <w:spacing w:before="2" w:after="2"/>
        <w:rPr>
          <w:bCs/>
        </w:rPr>
      </w:pPr>
      <w:r w:rsidRPr="001451D8">
        <w:rPr>
          <w:rStyle w:val="basicinstructionChar"/>
          <w:rFonts w:ascii="Times New Roman" w:hAnsi="Times New Roman" w:cs="Times New Roman"/>
        </w:rPr>
        <w:t>[ALWAYS LAST]</w:t>
      </w:r>
      <w:r w:rsidRPr="001451D8">
        <w:rPr>
          <w:bCs/>
        </w:rPr>
        <w:t xml:space="preserve"> Your ability to pay for medical care for health issues </w:t>
      </w:r>
      <w:r w:rsidRPr="001451D8">
        <w:rPr>
          <w:bCs/>
          <w:u w:val="single"/>
        </w:rPr>
        <w:t>other than your</w:t>
      </w:r>
      <w:r w:rsidRPr="001451D8">
        <w:rPr>
          <w:bCs/>
        </w:rPr>
        <w:t xml:space="preserve"> </w:t>
      </w:r>
      <w:r w:rsidRPr="001451D8">
        <w:rPr>
          <w:bCs/>
          <w:u w:val="single"/>
        </w:rPr>
        <w:t>[CONDITION]</w:t>
      </w:r>
      <w:r w:rsidRPr="001451D8">
        <w:rPr>
          <w:bCs/>
        </w:rPr>
        <w:t xml:space="preserve"> – this might include things like flu-shots, hearing aids, or regular preventive screenings  </w:t>
      </w: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1"/>
        <w:gridCol w:w="993"/>
        <w:gridCol w:w="1464"/>
        <w:gridCol w:w="1417"/>
        <w:gridCol w:w="1417"/>
      </w:tblGrid>
      <w:tr w:rsidR="00E70193" w:rsidRPr="001451D8" w:rsidTr="00A20C4A">
        <w:trPr>
          <w:trHeight w:val="566"/>
        </w:trPr>
        <w:tc>
          <w:tcPr>
            <w:tcW w:w="2921" w:type="dxa"/>
            <w:shd w:val="clear" w:color="auto" w:fill="C0C0C0"/>
            <w:vAlign w:val="bottom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/>
              </w:rPr>
            </w:pPr>
          </w:p>
        </w:tc>
        <w:tc>
          <w:tcPr>
            <w:tcW w:w="993" w:type="dxa"/>
            <w:shd w:val="clear" w:color="auto" w:fill="C0C0C0"/>
            <w:vAlign w:val="bottom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464" w:type="dxa"/>
            <w:shd w:val="clear" w:color="auto" w:fill="C0C0C0"/>
            <w:vAlign w:val="bottom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A20C4A">
        <w:trPr>
          <w:trHeight w:val="275"/>
        </w:trPr>
        <w:tc>
          <w:tcPr>
            <w:tcW w:w="2921" w:type="dxa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993" w:type="dxa"/>
          </w:tcPr>
          <w:p w:rsidR="00E70193" w:rsidRPr="001451D8" w:rsidRDefault="00E70193" w:rsidP="00CD4CF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464" w:type="dxa"/>
          </w:tcPr>
          <w:p w:rsidR="00E70193" w:rsidRPr="001451D8" w:rsidRDefault="00E70193" w:rsidP="00CD4CF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417" w:type="dxa"/>
          </w:tcPr>
          <w:p w:rsidR="00E70193" w:rsidRPr="001451D8" w:rsidRDefault="00E70193" w:rsidP="00CD4CF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A20C4A">
        <w:trPr>
          <w:trHeight w:val="275"/>
        </w:trPr>
        <w:tc>
          <w:tcPr>
            <w:tcW w:w="2921" w:type="dxa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</w:p>
        </w:tc>
        <w:tc>
          <w:tcPr>
            <w:tcW w:w="993" w:type="dxa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64" w:type="dxa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</w:tr>
      <w:tr w:rsidR="00E70193" w:rsidRPr="001451D8" w:rsidTr="00A20C4A">
        <w:trPr>
          <w:trHeight w:val="275"/>
        </w:trPr>
        <w:tc>
          <w:tcPr>
            <w:tcW w:w="2921" w:type="dxa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Yes</w:t>
            </w:r>
          </w:p>
        </w:tc>
        <w:tc>
          <w:tcPr>
            <w:tcW w:w="993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29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20</w:t>
            </w:r>
          </w:p>
        </w:tc>
      </w:tr>
      <w:tr w:rsidR="00E70193" w:rsidRPr="001451D8" w:rsidTr="00A20C4A">
        <w:trPr>
          <w:trHeight w:val="275"/>
        </w:trPr>
        <w:tc>
          <w:tcPr>
            <w:tcW w:w="2921" w:type="dxa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No</w:t>
            </w:r>
          </w:p>
        </w:tc>
        <w:tc>
          <w:tcPr>
            <w:tcW w:w="993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59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62</w:t>
            </w:r>
          </w:p>
        </w:tc>
      </w:tr>
      <w:tr w:rsidR="00E70193" w:rsidRPr="001451D8" w:rsidTr="00A20C4A">
        <w:trPr>
          <w:trHeight w:val="395"/>
        </w:trPr>
        <w:tc>
          <w:tcPr>
            <w:tcW w:w="2921" w:type="dxa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r w:rsidRPr="001451D8">
              <w:rPr>
                <w:bCs/>
              </w:rPr>
              <w:t>Does not apply to me/Not something I need</w:t>
            </w:r>
          </w:p>
        </w:tc>
        <w:tc>
          <w:tcPr>
            <w:tcW w:w="993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18</w:t>
            </w:r>
          </w:p>
        </w:tc>
      </w:tr>
      <w:tr w:rsidR="00E70193" w:rsidRPr="001451D8" w:rsidTr="00A20C4A">
        <w:trPr>
          <w:trHeight w:val="291"/>
        </w:trPr>
        <w:tc>
          <w:tcPr>
            <w:tcW w:w="2921" w:type="dxa"/>
          </w:tcPr>
          <w:p w:rsidR="00E70193" w:rsidRPr="001451D8" w:rsidRDefault="00E70193" w:rsidP="0072757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Refused</w:t>
            </w:r>
          </w:p>
        </w:tc>
        <w:tc>
          <w:tcPr>
            <w:tcW w:w="993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B7253E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</w:tr>
    </w:tbl>
    <w:p w:rsidR="00E70193" w:rsidRDefault="00E70193" w:rsidP="002954B2">
      <w:pPr>
        <w:spacing w:before="2" w:after="2"/>
        <w:rPr>
          <w:bCs/>
        </w:rPr>
      </w:pPr>
    </w:p>
    <w:p w:rsidR="00E70193" w:rsidRPr="001451D8" w:rsidRDefault="00E70193" w:rsidP="002954B2">
      <w:pPr>
        <w:spacing w:before="2" w:after="2"/>
        <w:rPr>
          <w:bCs/>
        </w:rPr>
      </w:pPr>
      <w:r>
        <w:rPr>
          <w:bCs/>
        </w:rPr>
        <w:br w:type="page"/>
      </w:r>
      <w:r w:rsidRPr="001451D8">
        <w:rPr>
          <w:bCs/>
        </w:rPr>
        <w:lastRenderedPageBreak/>
        <w:t>The next questions ask about your experiences in more detail.</w:t>
      </w:r>
    </w:p>
    <w:p w:rsidR="00E70193" w:rsidRPr="001451D8" w:rsidRDefault="00E70193" w:rsidP="002954B2">
      <w:pPr>
        <w:spacing w:before="2" w:after="2"/>
        <w:rPr>
          <w:bCs/>
        </w:rPr>
      </w:pPr>
    </w:p>
    <w:p w:rsidR="00E70193" w:rsidRPr="001451D8" w:rsidRDefault="00E70193" w:rsidP="002954B2">
      <w:pPr>
        <w:spacing w:before="2" w:after="2"/>
        <w:rPr>
          <w:bCs/>
        </w:rPr>
      </w:pPr>
      <w:r w:rsidRPr="001451D8">
        <w:rPr>
          <w:bCs/>
        </w:rPr>
        <w:t>Q7.</w:t>
      </w:r>
      <w:r w:rsidRPr="001451D8">
        <w:rPr>
          <w:bCs/>
        </w:rPr>
        <w:tab/>
        <w:t xml:space="preserve">Please indicate whether or not you have delayed or skipped any of the following medical care related to your [CONDITION] </w:t>
      </w:r>
      <w:r w:rsidRPr="001451D8">
        <w:rPr>
          <w:bCs/>
          <w:u w:val="single"/>
        </w:rPr>
        <w:t>because of the economic downturn</w:t>
      </w:r>
      <w:r w:rsidRPr="001451D8">
        <w:rPr>
          <w:bCs/>
        </w:rPr>
        <w:t xml:space="preserve">?  Have you delayed or skipped… </w:t>
      </w:r>
    </w:p>
    <w:p w:rsidR="00E70193" w:rsidRPr="001451D8" w:rsidRDefault="00E70193" w:rsidP="00E80613">
      <w:pPr>
        <w:spacing w:before="2" w:after="2"/>
        <w:rPr>
          <w:bCs/>
        </w:rPr>
      </w:pPr>
    </w:p>
    <w:p w:rsidR="00E70193" w:rsidRPr="001451D8" w:rsidRDefault="00E70193" w:rsidP="00E80613">
      <w:pPr>
        <w:numPr>
          <w:ilvl w:val="0"/>
          <w:numId w:val="9"/>
          <w:numberingChange w:id="5" w:author="jpeugh" w:date="2010-11-16T16:09:00Z" w:original="%1:1:4:."/>
        </w:numPr>
        <w:spacing w:before="2" w:after="2"/>
        <w:ind w:left="1080" w:hanging="360"/>
        <w:rPr>
          <w:bCs/>
        </w:rPr>
      </w:pPr>
      <w:r w:rsidRPr="001451D8">
        <w:rPr>
          <w:bCs/>
        </w:rPr>
        <w:t xml:space="preserve">Doctor or nurse appointments </w:t>
      </w: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1080"/>
        <w:gridCol w:w="1182"/>
        <w:gridCol w:w="1464"/>
        <w:gridCol w:w="1417"/>
      </w:tblGrid>
      <w:tr w:rsidR="00E70193" w:rsidRPr="001451D8" w:rsidTr="00EF73CD">
        <w:trPr>
          <w:trHeight w:val="566"/>
        </w:trPr>
        <w:tc>
          <w:tcPr>
            <w:tcW w:w="3498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182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464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1080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182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464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417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</w:p>
        </w:tc>
        <w:tc>
          <w:tcPr>
            <w:tcW w:w="1080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182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64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Yes, have delayed or skipped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15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21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No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5</w:t>
            </w:r>
          </w:p>
        </w:tc>
      </w:tr>
      <w:tr w:rsidR="00E70193" w:rsidRPr="001451D8" w:rsidTr="00EF73CD">
        <w:trPr>
          <w:trHeight w:val="39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r w:rsidRPr="001451D8">
              <w:rPr>
                <w:bCs/>
              </w:rPr>
              <w:t>Does not apply to me/Not something I need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</w:tr>
      <w:tr w:rsidR="00E70193" w:rsidRPr="001451D8" w:rsidTr="00EF73CD">
        <w:trPr>
          <w:trHeight w:val="291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Refused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</w:tr>
      <w:tr w:rsidR="00E70193" w:rsidRPr="001451D8" w:rsidTr="00EF73CD">
        <w:trPr>
          <w:trHeight w:val="291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>
              <w:t>Not asked</w:t>
            </w:r>
          </w:p>
        </w:tc>
        <w:tc>
          <w:tcPr>
            <w:tcW w:w="1080" w:type="dxa"/>
            <w:vAlign w:val="center"/>
          </w:tcPr>
          <w:p w:rsidR="00E70193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78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71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77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88</w:t>
            </w:r>
          </w:p>
        </w:tc>
      </w:tr>
    </w:tbl>
    <w:p w:rsidR="00E70193" w:rsidRPr="001451D8" w:rsidRDefault="00E70193" w:rsidP="00E80613">
      <w:pPr>
        <w:spacing w:before="2" w:after="2"/>
        <w:ind w:left="900"/>
        <w:rPr>
          <w:bCs/>
        </w:rPr>
      </w:pPr>
    </w:p>
    <w:p w:rsidR="00E70193" w:rsidRPr="001451D8" w:rsidRDefault="00E70193" w:rsidP="00E80613">
      <w:pPr>
        <w:numPr>
          <w:ilvl w:val="0"/>
          <w:numId w:val="9"/>
          <w:numberingChange w:id="6" w:author="jpeugh" w:date="2010-11-16T16:09:00Z" w:original="%1:2:4:."/>
        </w:numPr>
        <w:tabs>
          <w:tab w:val="left" w:pos="1080"/>
        </w:tabs>
        <w:spacing w:before="2" w:after="2"/>
        <w:ind w:left="1080" w:hanging="360"/>
        <w:rPr>
          <w:bCs/>
        </w:rPr>
      </w:pPr>
      <w:r w:rsidRPr="001451D8">
        <w:rPr>
          <w:bCs/>
        </w:rPr>
        <w:t>Surgery</w:t>
      </w: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1080"/>
        <w:gridCol w:w="1182"/>
        <w:gridCol w:w="1464"/>
        <w:gridCol w:w="1417"/>
      </w:tblGrid>
      <w:tr w:rsidR="00E70193" w:rsidRPr="001451D8" w:rsidTr="00EF73CD">
        <w:trPr>
          <w:trHeight w:val="566"/>
        </w:trPr>
        <w:tc>
          <w:tcPr>
            <w:tcW w:w="3498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182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464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1080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182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464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417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</w:p>
        </w:tc>
        <w:tc>
          <w:tcPr>
            <w:tcW w:w="1080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182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64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Yes, have delayed or skipped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4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No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16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</w:t>
            </w:r>
          </w:p>
        </w:tc>
      </w:tr>
      <w:tr w:rsidR="00E70193" w:rsidRPr="001451D8" w:rsidTr="00EF73CD">
        <w:trPr>
          <w:trHeight w:val="39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r w:rsidRPr="001451D8">
              <w:rPr>
                <w:bCs/>
              </w:rPr>
              <w:t>Does not apply to me/Not something I need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5</w:t>
            </w:r>
          </w:p>
        </w:tc>
      </w:tr>
      <w:tr w:rsidR="00E70193" w:rsidRPr="001451D8" w:rsidTr="00EF73CD">
        <w:trPr>
          <w:trHeight w:val="291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Refused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</w:tr>
      <w:tr w:rsidR="00E70193" w:rsidRPr="001451D8" w:rsidTr="00EF73CD">
        <w:trPr>
          <w:trHeight w:val="291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>
              <w:t>Not asked</w:t>
            </w:r>
          </w:p>
        </w:tc>
        <w:tc>
          <w:tcPr>
            <w:tcW w:w="1080" w:type="dxa"/>
            <w:vAlign w:val="center"/>
          </w:tcPr>
          <w:p w:rsidR="00E70193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78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71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77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88</w:t>
            </w:r>
          </w:p>
        </w:tc>
      </w:tr>
    </w:tbl>
    <w:p w:rsidR="00E70193" w:rsidRPr="001451D8" w:rsidRDefault="00E70193" w:rsidP="00E80613">
      <w:pPr>
        <w:spacing w:before="2" w:after="2"/>
        <w:rPr>
          <w:bCs/>
        </w:rPr>
      </w:pPr>
    </w:p>
    <w:p w:rsidR="00E70193" w:rsidRPr="001451D8" w:rsidRDefault="00E70193" w:rsidP="00E80613">
      <w:pPr>
        <w:numPr>
          <w:ilvl w:val="0"/>
          <w:numId w:val="9"/>
          <w:numberingChange w:id="7" w:author="jpeugh" w:date="2010-11-16T16:09:00Z" w:original="%1:3:4:."/>
        </w:numPr>
        <w:tabs>
          <w:tab w:val="left" w:pos="1080"/>
        </w:tabs>
        <w:spacing w:before="2" w:after="2"/>
        <w:ind w:left="1080" w:hanging="360"/>
        <w:rPr>
          <w:bCs/>
        </w:rPr>
      </w:pPr>
      <w:r w:rsidRPr="001451D8">
        <w:rPr>
          <w:bCs/>
        </w:rPr>
        <w:t xml:space="preserve">Physical, occupational, or speech therapy sessions </w:t>
      </w: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1080"/>
        <w:gridCol w:w="1182"/>
        <w:gridCol w:w="1464"/>
        <w:gridCol w:w="1417"/>
      </w:tblGrid>
      <w:tr w:rsidR="00E70193" w:rsidRPr="001451D8" w:rsidTr="00EF73CD">
        <w:trPr>
          <w:trHeight w:val="566"/>
        </w:trPr>
        <w:tc>
          <w:tcPr>
            <w:tcW w:w="3498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182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464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1080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182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464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417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EF73CD">
        <w:trPr>
          <w:trHeight w:val="287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</w:p>
        </w:tc>
        <w:tc>
          <w:tcPr>
            <w:tcW w:w="1080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182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64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Yes, have delayed or skipped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5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No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4</w:t>
            </w:r>
          </w:p>
        </w:tc>
      </w:tr>
      <w:tr w:rsidR="00E70193" w:rsidRPr="001451D8" w:rsidTr="00EF73CD">
        <w:trPr>
          <w:trHeight w:val="39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r w:rsidRPr="001451D8">
              <w:rPr>
                <w:bCs/>
              </w:rPr>
              <w:t>Does not apply to me/Not something I need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15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</w:t>
            </w:r>
          </w:p>
        </w:tc>
      </w:tr>
      <w:tr w:rsidR="00E70193" w:rsidRPr="001451D8" w:rsidTr="00EF73CD">
        <w:trPr>
          <w:trHeight w:val="291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Refused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</w:tr>
      <w:tr w:rsidR="00E70193" w:rsidRPr="001451D8" w:rsidTr="00EF73CD">
        <w:trPr>
          <w:trHeight w:val="291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>
              <w:t>Not asked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78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71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77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88</w:t>
            </w:r>
          </w:p>
        </w:tc>
      </w:tr>
    </w:tbl>
    <w:p w:rsidR="00E70193" w:rsidRPr="001451D8" w:rsidRDefault="00E70193" w:rsidP="00E80613">
      <w:pPr>
        <w:spacing w:before="2" w:after="2"/>
        <w:ind w:left="1440"/>
        <w:rPr>
          <w:bCs/>
        </w:rPr>
      </w:pPr>
    </w:p>
    <w:p w:rsidR="00E70193" w:rsidRPr="001451D8" w:rsidRDefault="00E70193" w:rsidP="00E80613">
      <w:pPr>
        <w:numPr>
          <w:ilvl w:val="0"/>
          <w:numId w:val="9"/>
          <w:numberingChange w:id="8" w:author="jpeugh" w:date="2010-11-16T16:09:00Z" w:original="%1:4:4:."/>
        </w:numPr>
        <w:tabs>
          <w:tab w:val="left" w:pos="1080"/>
        </w:tabs>
        <w:spacing w:before="2" w:after="2"/>
        <w:ind w:left="1080" w:hanging="360"/>
        <w:rPr>
          <w:bCs/>
        </w:rPr>
      </w:pPr>
      <w:r>
        <w:rPr>
          <w:bCs/>
        </w:rPr>
        <w:br w:type="page"/>
      </w:r>
      <w:r w:rsidRPr="001451D8">
        <w:rPr>
          <w:bCs/>
        </w:rPr>
        <w:lastRenderedPageBreak/>
        <w:t xml:space="preserve">Home medical care services provided by a nurse or home health aide </w:t>
      </w: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1080"/>
        <w:gridCol w:w="1182"/>
        <w:gridCol w:w="1464"/>
        <w:gridCol w:w="1417"/>
      </w:tblGrid>
      <w:tr w:rsidR="00E70193" w:rsidRPr="001451D8" w:rsidTr="00EF73CD">
        <w:trPr>
          <w:trHeight w:val="566"/>
        </w:trPr>
        <w:tc>
          <w:tcPr>
            <w:tcW w:w="3498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182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464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1080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182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464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417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</w:p>
        </w:tc>
        <w:tc>
          <w:tcPr>
            <w:tcW w:w="1080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182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64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Yes, have delayed or skipped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No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4</w:t>
            </w:r>
          </w:p>
        </w:tc>
      </w:tr>
      <w:tr w:rsidR="00E70193" w:rsidRPr="001451D8" w:rsidTr="00EF73CD">
        <w:trPr>
          <w:trHeight w:val="39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r w:rsidRPr="001451D8">
              <w:rPr>
                <w:bCs/>
              </w:rPr>
              <w:t>Does not apply to me/Not something I need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17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</w:t>
            </w:r>
          </w:p>
        </w:tc>
      </w:tr>
      <w:tr w:rsidR="00E70193" w:rsidRPr="001451D8" w:rsidTr="00EF73CD">
        <w:trPr>
          <w:trHeight w:val="291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Refused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70193" w:rsidRPr="001451D8" w:rsidRDefault="00BA098C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</w:tr>
      <w:tr w:rsidR="00E70193" w:rsidRPr="001451D8" w:rsidTr="00EF73CD">
        <w:trPr>
          <w:trHeight w:val="291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>
              <w:t>Not asked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78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71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77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88</w:t>
            </w:r>
          </w:p>
        </w:tc>
      </w:tr>
    </w:tbl>
    <w:p w:rsidR="00E70193" w:rsidRPr="001451D8" w:rsidRDefault="00E70193" w:rsidP="00E80613">
      <w:pPr>
        <w:spacing w:before="2" w:after="2"/>
        <w:ind w:left="1440"/>
        <w:rPr>
          <w:bCs/>
        </w:rPr>
      </w:pPr>
    </w:p>
    <w:p w:rsidR="00E70193" w:rsidRPr="001451D8" w:rsidRDefault="00E70193" w:rsidP="00E80613">
      <w:pPr>
        <w:numPr>
          <w:ilvl w:val="0"/>
          <w:numId w:val="9"/>
          <w:numberingChange w:id="9" w:author="jpeugh" w:date="2010-11-16T16:09:00Z" w:original="%1:5:4:."/>
        </w:numPr>
        <w:tabs>
          <w:tab w:val="left" w:pos="1080"/>
        </w:tabs>
        <w:spacing w:before="2" w:after="2"/>
        <w:ind w:left="1080" w:hanging="360"/>
      </w:pPr>
      <w:r w:rsidRPr="001451D8">
        <w:t>A recommended diagnostic or lab test</w:t>
      </w: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1080"/>
        <w:gridCol w:w="1182"/>
        <w:gridCol w:w="1464"/>
        <w:gridCol w:w="1417"/>
      </w:tblGrid>
      <w:tr w:rsidR="00E70193" w:rsidRPr="001451D8" w:rsidTr="00EF73CD">
        <w:trPr>
          <w:trHeight w:val="566"/>
        </w:trPr>
        <w:tc>
          <w:tcPr>
            <w:tcW w:w="3498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182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464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1080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182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464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417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</w:p>
        </w:tc>
        <w:tc>
          <w:tcPr>
            <w:tcW w:w="1080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182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64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Yes, have delayed or skipped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16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No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5</w:t>
            </w:r>
          </w:p>
        </w:tc>
      </w:tr>
      <w:tr w:rsidR="00E70193" w:rsidRPr="001451D8" w:rsidTr="00EF73CD">
        <w:trPr>
          <w:trHeight w:val="39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r w:rsidRPr="001451D8">
              <w:rPr>
                <w:bCs/>
              </w:rPr>
              <w:t>Does not apply to me/Not something I need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</w:tr>
      <w:tr w:rsidR="00E70193" w:rsidRPr="001451D8" w:rsidTr="00EF73CD">
        <w:trPr>
          <w:trHeight w:val="291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Refused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</w:tr>
      <w:tr w:rsidR="00E70193" w:rsidRPr="001451D8" w:rsidTr="00EF73CD">
        <w:trPr>
          <w:trHeight w:val="291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>
              <w:t>Not asked</w:t>
            </w:r>
          </w:p>
        </w:tc>
        <w:tc>
          <w:tcPr>
            <w:tcW w:w="1080" w:type="dxa"/>
            <w:vAlign w:val="center"/>
          </w:tcPr>
          <w:p w:rsidR="00E70193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78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71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77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88</w:t>
            </w:r>
          </w:p>
        </w:tc>
      </w:tr>
    </w:tbl>
    <w:p w:rsidR="00E70193" w:rsidRDefault="00E70193" w:rsidP="002954B2">
      <w:pPr>
        <w:spacing w:before="2" w:after="2"/>
        <w:rPr>
          <w:bCs/>
        </w:rPr>
      </w:pPr>
    </w:p>
    <w:p w:rsidR="00E70193" w:rsidRDefault="00E70193" w:rsidP="002954B2">
      <w:pPr>
        <w:spacing w:before="2" w:after="2"/>
        <w:rPr>
          <w:bCs/>
        </w:rPr>
      </w:pPr>
    </w:p>
    <w:p w:rsidR="00E70193" w:rsidRPr="001451D8" w:rsidRDefault="00E70193" w:rsidP="002954B2">
      <w:pPr>
        <w:spacing w:before="2" w:after="2"/>
        <w:rPr>
          <w:bCs/>
        </w:rPr>
      </w:pPr>
      <w:r w:rsidRPr="001451D8">
        <w:rPr>
          <w:bCs/>
        </w:rPr>
        <w:t>Q8.</w:t>
      </w:r>
      <w:r w:rsidRPr="001451D8">
        <w:rPr>
          <w:bCs/>
        </w:rPr>
        <w:tab/>
        <w:t xml:space="preserve">Please indicate whether or not you have done any of the following things related to your medical care for your [CONDITION] </w:t>
      </w:r>
      <w:r w:rsidRPr="001451D8">
        <w:rPr>
          <w:bCs/>
          <w:u w:val="single"/>
        </w:rPr>
        <w:t>because of the economic downturn</w:t>
      </w:r>
      <w:r w:rsidRPr="001451D8">
        <w:rPr>
          <w:bCs/>
        </w:rPr>
        <w:t>.</w:t>
      </w:r>
      <w:r w:rsidRPr="001451D8" w:rsidDel="00EE2C15">
        <w:rPr>
          <w:bCs/>
        </w:rPr>
        <w:t xml:space="preserve"> </w:t>
      </w:r>
      <w:r w:rsidRPr="001451D8">
        <w:rPr>
          <w:bCs/>
        </w:rPr>
        <w:t xml:space="preserve"> Have you… </w:t>
      </w:r>
    </w:p>
    <w:p w:rsidR="00E70193" w:rsidRDefault="00E70193" w:rsidP="00EA53FC"/>
    <w:p w:rsidR="00E70193" w:rsidRPr="001451D8" w:rsidRDefault="00E70193" w:rsidP="00E80613">
      <w:pPr>
        <w:numPr>
          <w:ilvl w:val="0"/>
          <w:numId w:val="10"/>
          <w:numberingChange w:id="10" w:author="jpeugh" w:date="2010-11-16T16:09:00Z" w:original="%1:1:4:."/>
        </w:numPr>
        <w:spacing w:before="2" w:after="2"/>
        <w:ind w:left="1080"/>
        <w:rPr>
          <w:bCs/>
        </w:rPr>
      </w:pPr>
      <w:r w:rsidRPr="001451D8">
        <w:rPr>
          <w:bCs/>
        </w:rPr>
        <w:t>Not filled prescriptions for medications that treat your [CONDITION] or treat related issues including side effects like nausea, bloating or pain</w:t>
      </w: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1080"/>
        <w:gridCol w:w="1182"/>
        <w:gridCol w:w="1464"/>
        <w:gridCol w:w="1417"/>
      </w:tblGrid>
      <w:tr w:rsidR="00E70193" w:rsidRPr="001451D8" w:rsidTr="00EF73CD">
        <w:trPr>
          <w:trHeight w:val="566"/>
        </w:trPr>
        <w:tc>
          <w:tcPr>
            <w:tcW w:w="3498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182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464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1080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182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464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417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</w:p>
        </w:tc>
        <w:tc>
          <w:tcPr>
            <w:tcW w:w="1080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182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64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Yes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15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No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</w:t>
            </w:r>
          </w:p>
        </w:tc>
      </w:tr>
      <w:tr w:rsidR="00E70193" w:rsidRPr="001451D8" w:rsidTr="00EF73CD">
        <w:trPr>
          <w:trHeight w:val="395"/>
        </w:trPr>
        <w:tc>
          <w:tcPr>
            <w:tcW w:w="3498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r w:rsidRPr="001451D8">
              <w:rPr>
                <w:bCs/>
              </w:rPr>
              <w:t>Does not apply to me/Not something I need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</w:tr>
      <w:tr w:rsidR="00E70193" w:rsidRPr="001451D8" w:rsidTr="00EF73CD">
        <w:trPr>
          <w:trHeight w:val="291"/>
        </w:trPr>
        <w:tc>
          <w:tcPr>
            <w:tcW w:w="3498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Refused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</w:tr>
      <w:tr w:rsidR="00E70193" w:rsidRPr="001451D8" w:rsidTr="00EF73CD">
        <w:trPr>
          <w:trHeight w:val="291"/>
        </w:trPr>
        <w:tc>
          <w:tcPr>
            <w:tcW w:w="3498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>
              <w:t>Not asked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78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71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69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93</w:t>
            </w:r>
          </w:p>
        </w:tc>
      </w:tr>
    </w:tbl>
    <w:p w:rsidR="00E70193" w:rsidRPr="001451D8" w:rsidRDefault="00E70193" w:rsidP="00E80613">
      <w:pPr>
        <w:spacing w:before="2" w:after="2"/>
        <w:ind w:left="1080"/>
        <w:rPr>
          <w:bCs/>
        </w:rPr>
      </w:pPr>
    </w:p>
    <w:p w:rsidR="00E70193" w:rsidRPr="001451D8" w:rsidRDefault="00E70193" w:rsidP="00E80613">
      <w:pPr>
        <w:numPr>
          <w:ilvl w:val="0"/>
          <w:numId w:val="10"/>
          <w:numberingChange w:id="11" w:author="jpeugh" w:date="2010-11-16T16:09:00Z" w:original="%1:2:4:."/>
        </w:numPr>
        <w:spacing w:before="2" w:after="2"/>
        <w:ind w:left="1080"/>
        <w:rPr>
          <w:bCs/>
        </w:rPr>
      </w:pPr>
      <w:r>
        <w:rPr>
          <w:bCs/>
        </w:rPr>
        <w:br w:type="page"/>
      </w:r>
      <w:r w:rsidRPr="001451D8">
        <w:rPr>
          <w:bCs/>
        </w:rPr>
        <w:lastRenderedPageBreak/>
        <w:t>Skipped doses of medicines that treat your [CONDITION] or treat related issues including side effects like nausea, bloating or pain in order to make the supply last longer</w:t>
      </w: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1080"/>
        <w:gridCol w:w="1182"/>
        <w:gridCol w:w="1464"/>
        <w:gridCol w:w="1417"/>
      </w:tblGrid>
      <w:tr w:rsidR="00E70193" w:rsidRPr="001451D8" w:rsidTr="00EF73CD">
        <w:trPr>
          <w:trHeight w:val="566"/>
        </w:trPr>
        <w:tc>
          <w:tcPr>
            <w:tcW w:w="3498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182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464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1080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182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464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417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</w:p>
        </w:tc>
        <w:tc>
          <w:tcPr>
            <w:tcW w:w="1080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182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64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Yes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18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No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</w:t>
            </w:r>
          </w:p>
        </w:tc>
      </w:tr>
      <w:tr w:rsidR="00E70193" w:rsidRPr="001451D8" w:rsidTr="00EF73CD">
        <w:trPr>
          <w:trHeight w:val="395"/>
        </w:trPr>
        <w:tc>
          <w:tcPr>
            <w:tcW w:w="3498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r w:rsidRPr="001451D8">
              <w:rPr>
                <w:bCs/>
              </w:rPr>
              <w:t>Does not apply to me/Not something I need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</w:t>
            </w:r>
          </w:p>
        </w:tc>
      </w:tr>
      <w:tr w:rsidR="00E70193" w:rsidRPr="001451D8" w:rsidTr="00EF73CD">
        <w:trPr>
          <w:trHeight w:val="291"/>
        </w:trPr>
        <w:tc>
          <w:tcPr>
            <w:tcW w:w="3498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Refused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</w:tr>
      <w:tr w:rsidR="00E70193" w:rsidRPr="001451D8" w:rsidTr="00EF73CD">
        <w:trPr>
          <w:trHeight w:val="291"/>
        </w:trPr>
        <w:tc>
          <w:tcPr>
            <w:tcW w:w="3498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>
              <w:t>Not asked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78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71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69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93</w:t>
            </w:r>
          </w:p>
        </w:tc>
      </w:tr>
    </w:tbl>
    <w:p w:rsidR="00E70193" w:rsidRPr="001451D8" w:rsidRDefault="00E70193" w:rsidP="00E80613">
      <w:pPr>
        <w:spacing w:before="2" w:after="2"/>
        <w:ind w:left="1080"/>
        <w:rPr>
          <w:bCs/>
        </w:rPr>
      </w:pPr>
    </w:p>
    <w:p w:rsidR="00E70193" w:rsidRPr="001451D8" w:rsidRDefault="00E70193" w:rsidP="00E80613">
      <w:pPr>
        <w:numPr>
          <w:ilvl w:val="0"/>
          <w:numId w:val="10"/>
          <w:numberingChange w:id="12" w:author="jpeugh" w:date="2010-11-16T16:09:00Z" w:original="%1:3:4:."/>
        </w:numPr>
        <w:spacing w:before="2" w:after="2"/>
        <w:ind w:left="1080"/>
        <w:rPr>
          <w:bCs/>
        </w:rPr>
      </w:pPr>
      <w:r w:rsidRPr="001451D8">
        <w:rPr>
          <w:bCs/>
        </w:rPr>
        <w:t xml:space="preserve">Taken only part of a dose of medicine that treats your [CONDITION] or treats related issues including side effects like nausea, bloating or pain in half in order to make the supply last longer </w:t>
      </w: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1080"/>
        <w:gridCol w:w="1182"/>
        <w:gridCol w:w="1464"/>
        <w:gridCol w:w="1417"/>
      </w:tblGrid>
      <w:tr w:rsidR="00E70193" w:rsidRPr="001451D8" w:rsidTr="00EF73CD">
        <w:trPr>
          <w:trHeight w:val="566"/>
        </w:trPr>
        <w:tc>
          <w:tcPr>
            <w:tcW w:w="3498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182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464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1080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182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464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417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</w:p>
        </w:tc>
        <w:tc>
          <w:tcPr>
            <w:tcW w:w="1080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182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64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Yes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15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No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</w:t>
            </w:r>
          </w:p>
        </w:tc>
      </w:tr>
      <w:tr w:rsidR="00E70193" w:rsidRPr="001451D8" w:rsidTr="00EF73CD">
        <w:trPr>
          <w:trHeight w:val="395"/>
        </w:trPr>
        <w:tc>
          <w:tcPr>
            <w:tcW w:w="3498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r w:rsidRPr="001451D8">
              <w:rPr>
                <w:bCs/>
              </w:rPr>
              <w:t>Does not apply to me/Not something I need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</w:tr>
      <w:tr w:rsidR="00E70193" w:rsidRPr="001451D8" w:rsidTr="00EF73CD">
        <w:trPr>
          <w:trHeight w:val="291"/>
        </w:trPr>
        <w:tc>
          <w:tcPr>
            <w:tcW w:w="3498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Refused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</w:tr>
      <w:tr w:rsidR="00E70193" w:rsidRPr="001451D8" w:rsidTr="00EF73CD">
        <w:trPr>
          <w:trHeight w:val="291"/>
        </w:trPr>
        <w:tc>
          <w:tcPr>
            <w:tcW w:w="3498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>
              <w:t>Not asked</w:t>
            </w:r>
          </w:p>
        </w:tc>
        <w:tc>
          <w:tcPr>
            <w:tcW w:w="1080" w:type="dxa"/>
            <w:vAlign w:val="center"/>
          </w:tcPr>
          <w:p w:rsidR="00E70193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78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71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69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93</w:t>
            </w:r>
          </w:p>
        </w:tc>
      </w:tr>
    </w:tbl>
    <w:p w:rsidR="00E70193" w:rsidRPr="001451D8" w:rsidRDefault="00E70193" w:rsidP="00E80613">
      <w:pPr>
        <w:spacing w:before="2" w:after="2"/>
        <w:ind w:left="1080"/>
        <w:rPr>
          <w:bCs/>
        </w:rPr>
      </w:pPr>
    </w:p>
    <w:p w:rsidR="00E70193" w:rsidRPr="001451D8" w:rsidRDefault="00E70193" w:rsidP="00E80613">
      <w:pPr>
        <w:numPr>
          <w:ilvl w:val="0"/>
          <w:numId w:val="10"/>
          <w:numberingChange w:id="13" w:author="jpeugh" w:date="2010-11-16T16:09:00Z" w:original="%1:4:4:."/>
        </w:numPr>
        <w:spacing w:before="2" w:after="2"/>
        <w:ind w:left="1080"/>
        <w:rPr>
          <w:bCs/>
        </w:rPr>
      </w:pPr>
      <w:r w:rsidRPr="001451D8">
        <w:rPr>
          <w:rStyle w:val="basicinstructionChar"/>
          <w:rFonts w:ascii="Times New Roman" w:hAnsi="Times New Roman" w:cs="Times New Roman"/>
        </w:rPr>
        <w:t xml:space="preserve">[IF </w:t>
      </w:r>
      <w:r>
        <w:rPr>
          <w:rStyle w:val="basicinstructionChar"/>
          <w:rFonts w:ascii="Times New Roman" w:hAnsi="Times New Roman" w:cs="Times New Roman"/>
        </w:rPr>
        <w:t>DIABETES</w:t>
      </w:r>
      <w:r w:rsidRPr="001451D8">
        <w:rPr>
          <w:rStyle w:val="basicinstructionChar"/>
          <w:rFonts w:ascii="Times New Roman" w:hAnsi="Times New Roman" w:cs="Times New Roman"/>
        </w:rPr>
        <w:t>]</w:t>
      </w:r>
      <w:r w:rsidRPr="001451D8">
        <w:rPr>
          <w:bCs/>
        </w:rPr>
        <w:t xml:space="preserve"> Tested your blood sugar less often than you are supposed to </w:t>
      </w: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1080"/>
        <w:gridCol w:w="1182"/>
        <w:gridCol w:w="1464"/>
        <w:gridCol w:w="1417"/>
      </w:tblGrid>
      <w:tr w:rsidR="00E70193" w:rsidRPr="001451D8" w:rsidTr="00EF73CD">
        <w:trPr>
          <w:trHeight w:val="566"/>
        </w:trPr>
        <w:tc>
          <w:tcPr>
            <w:tcW w:w="3498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182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464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1080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DF6C80">
              <w:rPr>
                <w:i/>
              </w:rPr>
              <w:t>n=1520</w:t>
            </w:r>
          </w:p>
        </w:tc>
        <w:tc>
          <w:tcPr>
            <w:tcW w:w="1182" w:type="dxa"/>
          </w:tcPr>
          <w:p w:rsidR="00E70193" w:rsidRPr="001451D8" w:rsidRDefault="002800FA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>
              <w:rPr>
                <w:i/>
              </w:rPr>
              <w:t>n=508</w:t>
            </w:r>
          </w:p>
        </w:tc>
        <w:tc>
          <w:tcPr>
            <w:tcW w:w="1464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417" w:type="dxa"/>
          </w:tcPr>
          <w:p w:rsidR="00E70193" w:rsidRPr="001451D8" w:rsidRDefault="002800FA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>
              <w:rPr>
                <w:i/>
              </w:rPr>
              <w:t>n=506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</w:p>
        </w:tc>
        <w:tc>
          <w:tcPr>
            <w:tcW w:w="1080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182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64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Yes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-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-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No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-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-</w:t>
            </w:r>
          </w:p>
        </w:tc>
      </w:tr>
      <w:tr w:rsidR="00E70193" w:rsidRPr="001451D8" w:rsidTr="00EF73CD">
        <w:trPr>
          <w:trHeight w:val="395"/>
        </w:trPr>
        <w:tc>
          <w:tcPr>
            <w:tcW w:w="3498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r w:rsidRPr="001451D8">
              <w:rPr>
                <w:bCs/>
              </w:rPr>
              <w:t>Does not apply to me/Not something I need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-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-</w:t>
            </w:r>
          </w:p>
        </w:tc>
      </w:tr>
      <w:tr w:rsidR="00E70193" w:rsidRPr="001451D8" w:rsidTr="00EF73CD">
        <w:trPr>
          <w:trHeight w:val="291"/>
        </w:trPr>
        <w:tc>
          <w:tcPr>
            <w:tcW w:w="3498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Refused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-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-</w:t>
            </w:r>
          </w:p>
        </w:tc>
      </w:tr>
      <w:tr w:rsidR="00E70193" w:rsidRPr="001451D8" w:rsidTr="00EF73CD">
        <w:trPr>
          <w:trHeight w:val="291"/>
        </w:trPr>
        <w:tc>
          <w:tcPr>
            <w:tcW w:w="3498" w:type="dxa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>
              <w:t>Not asked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90</w:t>
            </w:r>
          </w:p>
        </w:tc>
        <w:tc>
          <w:tcPr>
            <w:tcW w:w="1182" w:type="dxa"/>
            <w:vAlign w:val="center"/>
          </w:tcPr>
          <w:p w:rsidR="00E70193" w:rsidRPr="001451D8" w:rsidRDefault="002800FA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100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69</w:t>
            </w:r>
          </w:p>
        </w:tc>
        <w:tc>
          <w:tcPr>
            <w:tcW w:w="1417" w:type="dxa"/>
            <w:vAlign w:val="center"/>
          </w:tcPr>
          <w:p w:rsidR="00E70193" w:rsidRDefault="002800FA" w:rsidP="00E80613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100</w:t>
            </w:r>
          </w:p>
        </w:tc>
      </w:tr>
    </w:tbl>
    <w:p w:rsidR="00E70193" w:rsidRDefault="00E70193" w:rsidP="00E80613">
      <w:pPr>
        <w:spacing w:before="2" w:after="2"/>
        <w:ind w:left="1080"/>
        <w:rPr>
          <w:bCs/>
        </w:rPr>
      </w:pPr>
    </w:p>
    <w:p w:rsidR="00E70193" w:rsidRPr="001451D8" w:rsidRDefault="00E70193" w:rsidP="00E80613">
      <w:pPr>
        <w:spacing w:before="2" w:after="2"/>
        <w:ind w:left="1080"/>
        <w:rPr>
          <w:bCs/>
        </w:rPr>
      </w:pPr>
    </w:p>
    <w:p w:rsidR="00E70193" w:rsidRPr="001451D8" w:rsidRDefault="00E70193" w:rsidP="002954B2">
      <w:pPr>
        <w:spacing w:before="2" w:after="2"/>
        <w:rPr>
          <w:bCs/>
        </w:rPr>
      </w:pPr>
      <w:r>
        <w:rPr>
          <w:bCs/>
        </w:rPr>
        <w:br w:type="page"/>
      </w:r>
      <w:r w:rsidRPr="001451D8">
        <w:rPr>
          <w:bCs/>
        </w:rPr>
        <w:lastRenderedPageBreak/>
        <w:t>Q9.</w:t>
      </w:r>
      <w:r w:rsidRPr="001451D8">
        <w:rPr>
          <w:bCs/>
        </w:rPr>
        <w:tab/>
        <w:t xml:space="preserve">Please indicate whether or not you have experienced any of the following things related to your medical care for your [CONDITION] </w:t>
      </w:r>
      <w:r w:rsidRPr="001451D8">
        <w:rPr>
          <w:bCs/>
          <w:u w:val="single"/>
        </w:rPr>
        <w:t>as a result of the economic downturn</w:t>
      </w:r>
      <w:r w:rsidRPr="001451D8">
        <w:rPr>
          <w:bCs/>
        </w:rPr>
        <w:t xml:space="preserve">.  Have you… </w:t>
      </w:r>
    </w:p>
    <w:p w:rsidR="00E70193" w:rsidRDefault="00E70193" w:rsidP="002954B2">
      <w:pPr>
        <w:spacing w:before="2" w:after="2"/>
        <w:rPr>
          <w:b/>
          <w:bCs/>
        </w:rPr>
      </w:pPr>
    </w:p>
    <w:p w:rsidR="00E70193" w:rsidRPr="001451D8" w:rsidRDefault="00E70193" w:rsidP="0063184D">
      <w:pPr>
        <w:numPr>
          <w:ilvl w:val="0"/>
          <w:numId w:val="11"/>
          <w:numberingChange w:id="14" w:author="jpeugh" w:date="2010-11-16T16:09:00Z" w:original="%1:1:4:."/>
        </w:numPr>
        <w:spacing w:before="2" w:after="2"/>
        <w:ind w:left="1080" w:hanging="360"/>
        <w:rPr>
          <w:bCs/>
        </w:rPr>
      </w:pPr>
      <w:r w:rsidRPr="001451D8">
        <w:rPr>
          <w:bCs/>
        </w:rPr>
        <w:t xml:space="preserve">Not been able to follow the diet your doctor or health care provider recommends </w:t>
      </w: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1080"/>
        <w:gridCol w:w="1182"/>
        <w:gridCol w:w="1464"/>
        <w:gridCol w:w="1417"/>
      </w:tblGrid>
      <w:tr w:rsidR="00E70193" w:rsidRPr="001451D8" w:rsidTr="00EF73CD">
        <w:trPr>
          <w:trHeight w:val="566"/>
        </w:trPr>
        <w:tc>
          <w:tcPr>
            <w:tcW w:w="3498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182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464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1080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182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464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417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</w:p>
        </w:tc>
        <w:tc>
          <w:tcPr>
            <w:tcW w:w="1080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182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64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Yes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18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No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</w:t>
            </w:r>
          </w:p>
        </w:tc>
      </w:tr>
      <w:tr w:rsidR="00E70193" w:rsidRPr="001451D8" w:rsidTr="00EF73CD">
        <w:trPr>
          <w:trHeight w:val="39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r w:rsidRPr="001451D8">
              <w:rPr>
                <w:bCs/>
              </w:rPr>
              <w:t>Does not apply to me/Not something I need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</w:t>
            </w:r>
          </w:p>
        </w:tc>
      </w:tr>
      <w:tr w:rsidR="00E70193" w:rsidRPr="001451D8" w:rsidTr="00EF73CD">
        <w:trPr>
          <w:trHeight w:val="291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Refused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</w:tr>
      <w:tr w:rsidR="00E70193" w:rsidRPr="001451D8" w:rsidTr="00EF73CD">
        <w:trPr>
          <w:trHeight w:val="291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>
              <w:t>Not asked</w:t>
            </w:r>
          </w:p>
        </w:tc>
        <w:tc>
          <w:tcPr>
            <w:tcW w:w="1080" w:type="dxa"/>
            <w:vAlign w:val="center"/>
          </w:tcPr>
          <w:p w:rsidR="00E70193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78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71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93</w:t>
            </w:r>
          </w:p>
        </w:tc>
      </w:tr>
    </w:tbl>
    <w:p w:rsidR="00E70193" w:rsidRPr="001451D8" w:rsidRDefault="00E70193" w:rsidP="0063184D">
      <w:pPr>
        <w:spacing w:before="2" w:after="2"/>
        <w:ind w:left="1440"/>
        <w:rPr>
          <w:bCs/>
        </w:rPr>
      </w:pPr>
    </w:p>
    <w:p w:rsidR="00E70193" w:rsidRPr="001451D8" w:rsidRDefault="00E70193" w:rsidP="0063184D">
      <w:pPr>
        <w:numPr>
          <w:ilvl w:val="0"/>
          <w:numId w:val="11"/>
          <w:numberingChange w:id="15" w:author="jpeugh" w:date="2010-11-16T16:09:00Z" w:original="%1:2:4:."/>
        </w:numPr>
        <w:tabs>
          <w:tab w:val="left" w:pos="1080"/>
        </w:tabs>
        <w:spacing w:before="2" w:after="2"/>
        <w:ind w:left="1080" w:hanging="360"/>
        <w:rPr>
          <w:bCs/>
        </w:rPr>
      </w:pPr>
      <w:r w:rsidRPr="001451D8">
        <w:rPr>
          <w:bCs/>
        </w:rPr>
        <w:t xml:space="preserve">Not been able to follow the exercise regimen your doctor or health care provider recommends </w:t>
      </w: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1080"/>
        <w:gridCol w:w="1182"/>
        <w:gridCol w:w="1464"/>
        <w:gridCol w:w="1417"/>
      </w:tblGrid>
      <w:tr w:rsidR="00E70193" w:rsidRPr="001451D8" w:rsidTr="00EF73CD">
        <w:trPr>
          <w:trHeight w:val="566"/>
        </w:trPr>
        <w:tc>
          <w:tcPr>
            <w:tcW w:w="3498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182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464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1080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182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464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417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</w:p>
        </w:tc>
        <w:tc>
          <w:tcPr>
            <w:tcW w:w="1080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182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64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Yes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14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No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</w:t>
            </w:r>
          </w:p>
        </w:tc>
      </w:tr>
      <w:tr w:rsidR="00E70193" w:rsidRPr="001451D8" w:rsidTr="00EF73CD">
        <w:trPr>
          <w:trHeight w:val="39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r w:rsidRPr="001451D8">
              <w:rPr>
                <w:bCs/>
              </w:rPr>
              <w:t>Does not apply to me/Not something I need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</w:t>
            </w:r>
          </w:p>
        </w:tc>
      </w:tr>
      <w:tr w:rsidR="00E70193" w:rsidRPr="001451D8" w:rsidTr="00EF73CD">
        <w:trPr>
          <w:trHeight w:val="291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Refused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</w:tr>
      <w:tr w:rsidR="00E70193" w:rsidRPr="001451D8" w:rsidTr="00EF73CD">
        <w:trPr>
          <w:trHeight w:val="291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>
              <w:t>Not asked</w:t>
            </w:r>
          </w:p>
        </w:tc>
        <w:tc>
          <w:tcPr>
            <w:tcW w:w="1080" w:type="dxa"/>
            <w:vAlign w:val="center"/>
          </w:tcPr>
          <w:p w:rsidR="00E70193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78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71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93</w:t>
            </w:r>
          </w:p>
        </w:tc>
      </w:tr>
    </w:tbl>
    <w:p w:rsidR="00E70193" w:rsidRPr="001451D8" w:rsidRDefault="00E70193" w:rsidP="0063184D">
      <w:pPr>
        <w:spacing w:before="2" w:after="2"/>
        <w:ind w:left="1440"/>
        <w:rPr>
          <w:bCs/>
        </w:rPr>
      </w:pPr>
    </w:p>
    <w:p w:rsidR="00E70193" w:rsidRPr="001451D8" w:rsidRDefault="00E70193" w:rsidP="0063184D">
      <w:pPr>
        <w:numPr>
          <w:ilvl w:val="0"/>
          <w:numId w:val="11"/>
          <w:numberingChange w:id="16" w:author="jpeugh" w:date="2010-11-16T16:09:00Z" w:original="%1:3:4:."/>
        </w:numPr>
        <w:spacing w:before="2" w:after="2"/>
        <w:ind w:left="1080" w:hanging="360"/>
        <w:rPr>
          <w:bCs/>
        </w:rPr>
      </w:pPr>
      <w:r w:rsidRPr="001451D8">
        <w:rPr>
          <w:bCs/>
        </w:rPr>
        <w:t xml:space="preserve">Not been able to hire professional help with things you do at home like bathe, dress or eat </w:t>
      </w: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1080"/>
        <w:gridCol w:w="1182"/>
        <w:gridCol w:w="1464"/>
        <w:gridCol w:w="1417"/>
      </w:tblGrid>
      <w:tr w:rsidR="00E70193" w:rsidRPr="001451D8" w:rsidTr="00EF73CD">
        <w:trPr>
          <w:trHeight w:val="566"/>
        </w:trPr>
        <w:tc>
          <w:tcPr>
            <w:tcW w:w="3498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182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464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1080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182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464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417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</w:p>
        </w:tc>
        <w:tc>
          <w:tcPr>
            <w:tcW w:w="1080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182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64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Yes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4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No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</w:t>
            </w:r>
          </w:p>
        </w:tc>
        <w:tc>
          <w:tcPr>
            <w:tcW w:w="1182" w:type="dxa"/>
            <w:vAlign w:val="center"/>
          </w:tcPr>
          <w:p w:rsidR="00E70193" w:rsidRPr="001451D8" w:rsidRDefault="00BA098C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</w:t>
            </w:r>
          </w:p>
        </w:tc>
      </w:tr>
      <w:tr w:rsidR="00E70193" w:rsidRPr="001451D8" w:rsidTr="00EF73CD">
        <w:trPr>
          <w:trHeight w:val="39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r w:rsidRPr="001451D8">
              <w:rPr>
                <w:bCs/>
              </w:rPr>
              <w:t>Does not apply to me/Not something I need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5</w:t>
            </w:r>
          </w:p>
        </w:tc>
      </w:tr>
      <w:tr w:rsidR="00E70193" w:rsidRPr="001451D8" w:rsidTr="00EF73CD">
        <w:trPr>
          <w:trHeight w:val="291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Refused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</w:tr>
      <w:tr w:rsidR="00E70193" w:rsidRPr="001451D8" w:rsidTr="00EF73CD">
        <w:trPr>
          <w:trHeight w:val="291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>
              <w:t>Not asked</w:t>
            </w:r>
          </w:p>
        </w:tc>
        <w:tc>
          <w:tcPr>
            <w:tcW w:w="1080" w:type="dxa"/>
            <w:vAlign w:val="center"/>
          </w:tcPr>
          <w:p w:rsidR="00E70193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78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71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93</w:t>
            </w:r>
          </w:p>
        </w:tc>
      </w:tr>
    </w:tbl>
    <w:p w:rsidR="00E70193" w:rsidRDefault="00E70193" w:rsidP="0063184D">
      <w:pPr>
        <w:spacing w:before="2" w:after="2"/>
        <w:rPr>
          <w:bCs/>
        </w:rPr>
      </w:pPr>
    </w:p>
    <w:p w:rsidR="00E70193" w:rsidRPr="001451D8" w:rsidRDefault="00E70193" w:rsidP="002954B2">
      <w:pPr>
        <w:spacing w:before="2" w:after="2"/>
        <w:rPr>
          <w:b/>
          <w:bCs/>
        </w:rPr>
      </w:pPr>
    </w:p>
    <w:p w:rsidR="00E70193" w:rsidRPr="001451D8" w:rsidRDefault="00E70193" w:rsidP="002954B2">
      <w:pPr>
        <w:spacing w:before="2" w:after="2"/>
        <w:rPr>
          <w:bCs/>
        </w:rPr>
      </w:pPr>
      <w:r>
        <w:rPr>
          <w:bCs/>
        </w:rPr>
        <w:br w:type="page"/>
      </w:r>
      <w:r w:rsidRPr="001451D8">
        <w:rPr>
          <w:bCs/>
        </w:rPr>
        <w:lastRenderedPageBreak/>
        <w:t>Q10.</w:t>
      </w:r>
      <w:r w:rsidRPr="001451D8">
        <w:rPr>
          <w:bCs/>
        </w:rPr>
        <w:tab/>
        <w:t>Please indicate whether or not the economic downturn has prevented you from purchasing medical devices you may need to handle your [CONDITION] because of the cost.</w:t>
      </w:r>
    </w:p>
    <w:p w:rsidR="00E70193" w:rsidRDefault="00E70193" w:rsidP="00214F07">
      <w:pPr>
        <w:spacing w:before="2" w:after="2"/>
        <w:rPr>
          <w:bCs/>
        </w:rPr>
      </w:pPr>
    </w:p>
    <w:p w:rsidR="00E70193" w:rsidRPr="001451D8" w:rsidRDefault="00E70193" w:rsidP="008673A5">
      <w:pPr>
        <w:numPr>
          <w:ilvl w:val="0"/>
          <w:numId w:val="12"/>
          <w:numberingChange w:id="17" w:author="jpeugh" w:date="2010-11-16T16:09:00Z" w:original="%1:1:4:."/>
        </w:numPr>
        <w:spacing w:before="2" w:after="2"/>
        <w:ind w:left="1080" w:hanging="360"/>
        <w:rPr>
          <w:bCs/>
        </w:rPr>
      </w:pPr>
      <w:r w:rsidRPr="001451D8">
        <w:rPr>
          <w:bCs/>
        </w:rPr>
        <w:t>Wigs/hats/hair accessories</w:t>
      </w: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1080"/>
        <w:gridCol w:w="1182"/>
        <w:gridCol w:w="1464"/>
        <w:gridCol w:w="1417"/>
      </w:tblGrid>
      <w:tr w:rsidR="00E70193" w:rsidRPr="001451D8" w:rsidTr="00EF73CD">
        <w:trPr>
          <w:trHeight w:val="566"/>
        </w:trPr>
        <w:tc>
          <w:tcPr>
            <w:tcW w:w="3498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182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464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1080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</w:t>
            </w:r>
            <w:r w:rsidRPr="00DF6C80">
              <w:rPr>
                <w:i/>
              </w:rPr>
              <w:t>=1520</w:t>
            </w:r>
          </w:p>
        </w:tc>
        <w:tc>
          <w:tcPr>
            <w:tcW w:w="1182" w:type="dxa"/>
          </w:tcPr>
          <w:p w:rsidR="00E70193" w:rsidRPr="001451D8" w:rsidRDefault="002800FA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>
              <w:rPr>
                <w:i/>
              </w:rPr>
              <w:t>n=508</w:t>
            </w:r>
          </w:p>
        </w:tc>
        <w:tc>
          <w:tcPr>
            <w:tcW w:w="1464" w:type="dxa"/>
          </w:tcPr>
          <w:p w:rsidR="00E70193" w:rsidRPr="001451D8" w:rsidRDefault="002800FA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>
              <w:rPr>
                <w:i/>
              </w:rPr>
              <w:t>n=506</w:t>
            </w:r>
          </w:p>
        </w:tc>
        <w:tc>
          <w:tcPr>
            <w:tcW w:w="1417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</w:p>
        </w:tc>
        <w:tc>
          <w:tcPr>
            <w:tcW w:w="1080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182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64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Yes, downturn has prevented me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-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-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No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-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-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</w:t>
            </w:r>
          </w:p>
        </w:tc>
      </w:tr>
      <w:tr w:rsidR="00E70193" w:rsidRPr="001451D8" w:rsidTr="00EF73CD">
        <w:trPr>
          <w:trHeight w:val="39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r w:rsidRPr="001451D8">
              <w:rPr>
                <w:bCs/>
              </w:rPr>
              <w:t>Does not apply to me/Not something I need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-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-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</w:t>
            </w:r>
          </w:p>
        </w:tc>
      </w:tr>
      <w:tr w:rsidR="00E70193" w:rsidRPr="001451D8" w:rsidTr="00EF73CD">
        <w:trPr>
          <w:trHeight w:val="291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Refused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-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-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</w:tr>
      <w:tr w:rsidR="00E70193" w:rsidRPr="001451D8" w:rsidTr="00EF73CD">
        <w:trPr>
          <w:trHeight w:val="291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>
              <w:t>Not asked</w:t>
            </w:r>
          </w:p>
        </w:tc>
        <w:tc>
          <w:tcPr>
            <w:tcW w:w="1080" w:type="dxa"/>
            <w:vAlign w:val="center"/>
          </w:tcPr>
          <w:p w:rsidR="00E70193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99</w:t>
            </w:r>
          </w:p>
        </w:tc>
        <w:tc>
          <w:tcPr>
            <w:tcW w:w="1182" w:type="dxa"/>
            <w:vAlign w:val="center"/>
          </w:tcPr>
          <w:p w:rsidR="00E70193" w:rsidRDefault="002800FA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100</w:t>
            </w:r>
          </w:p>
        </w:tc>
        <w:tc>
          <w:tcPr>
            <w:tcW w:w="1464" w:type="dxa"/>
            <w:vAlign w:val="center"/>
          </w:tcPr>
          <w:p w:rsidR="00E70193" w:rsidRPr="001451D8" w:rsidRDefault="002800FA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95</w:t>
            </w:r>
          </w:p>
        </w:tc>
      </w:tr>
    </w:tbl>
    <w:p w:rsidR="00E70193" w:rsidRPr="001451D8" w:rsidRDefault="00E70193" w:rsidP="008673A5">
      <w:pPr>
        <w:spacing w:before="2" w:after="2"/>
        <w:ind w:left="1440"/>
        <w:rPr>
          <w:bCs/>
        </w:rPr>
      </w:pPr>
    </w:p>
    <w:p w:rsidR="00E70193" w:rsidRPr="001451D8" w:rsidRDefault="00E70193" w:rsidP="008673A5">
      <w:pPr>
        <w:numPr>
          <w:ilvl w:val="0"/>
          <w:numId w:val="12"/>
          <w:numberingChange w:id="18" w:author="jpeugh" w:date="2010-11-16T16:09:00Z" w:original="%1:2:4:."/>
        </w:numPr>
        <w:spacing w:before="2" w:after="2"/>
        <w:ind w:left="1080" w:hanging="360"/>
        <w:rPr>
          <w:bCs/>
        </w:rPr>
      </w:pPr>
      <w:r w:rsidRPr="001451D8">
        <w:rPr>
          <w:bCs/>
        </w:rPr>
        <w:t>Prosthetics or artificial limbs</w:t>
      </w: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1080"/>
        <w:gridCol w:w="1182"/>
        <w:gridCol w:w="1464"/>
        <w:gridCol w:w="1417"/>
      </w:tblGrid>
      <w:tr w:rsidR="00E70193" w:rsidRPr="001451D8" w:rsidTr="00EF73CD">
        <w:trPr>
          <w:trHeight w:val="566"/>
        </w:trPr>
        <w:tc>
          <w:tcPr>
            <w:tcW w:w="3498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182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464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1080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182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464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417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</w:p>
        </w:tc>
        <w:tc>
          <w:tcPr>
            <w:tcW w:w="1080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182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64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Yes, downturn has prevented me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No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</w:tr>
      <w:tr w:rsidR="00E70193" w:rsidRPr="001451D8" w:rsidTr="00EF73CD">
        <w:trPr>
          <w:trHeight w:val="39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r w:rsidRPr="001451D8">
              <w:rPr>
                <w:bCs/>
              </w:rPr>
              <w:t>Does not apply to me/Not something I need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</w:t>
            </w:r>
          </w:p>
        </w:tc>
      </w:tr>
      <w:tr w:rsidR="00E70193" w:rsidRPr="001451D8" w:rsidTr="00EF73CD">
        <w:trPr>
          <w:trHeight w:val="291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Refused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70193" w:rsidRPr="001451D8" w:rsidRDefault="002800FA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</w:tr>
      <w:tr w:rsidR="00E70193" w:rsidRPr="001451D8" w:rsidTr="00EF73CD">
        <w:trPr>
          <w:trHeight w:val="291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>
              <w:t>Not asked</w:t>
            </w:r>
          </w:p>
        </w:tc>
        <w:tc>
          <w:tcPr>
            <w:tcW w:w="1080" w:type="dxa"/>
            <w:vAlign w:val="center"/>
          </w:tcPr>
          <w:p w:rsidR="00E70193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91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91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88</w:t>
            </w:r>
          </w:p>
        </w:tc>
        <w:tc>
          <w:tcPr>
            <w:tcW w:w="1417" w:type="dxa"/>
            <w:vAlign w:val="center"/>
          </w:tcPr>
          <w:p w:rsidR="00E70193" w:rsidRPr="001451D8" w:rsidRDefault="002800FA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95</w:t>
            </w:r>
          </w:p>
        </w:tc>
      </w:tr>
    </w:tbl>
    <w:p w:rsidR="00E70193" w:rsidRPr="001451D8" w:rsidRDefault="00E70193" w:rsidP="008673A5">
      <w:pPr>
        <w:spacing w:before="2" w:after="2"/>
        <w:ind w:left="1440"/>
        <w:rPr>
          <w:bCs/>
        </w:rPr>
      </w:pPr>
    </w:p>
    <w:p w:rsidR="00E70193" w:rsidRPr="001451D8" w:rsidRDefault="00E70193" w:rsidP="008673A5">
      <w:pPr>
        <w:numPr>
          <w:ilvl w:val="0"/>
          <w:numId w:val="12"/>
          <w:numberingChange w:id="19" w:author="jpeugh" w:date="2010-11-16T16:09:00Z" w:original="%1:3:4:."/>
        </w:numPr>
        <w:spacing w:before="2" w:after="2"/>
        <w:ind w:left="1080" w:hanging="360"/>
        <w:rPr>
          <w:bCs/>
        </w:rPr>
      </w:pPr>
      <w:r w:rsidRPr="001451D8">
        <w:rPr>
          <w:bCs/>
        </w:rPr>
        <w:t>Medical devices to help you move around – including wheelchairs, walkers, or canes</w:t>
      </w: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1080"/>
        <w:gridCol w:w="1182"/>
        <w:gridCol w:w="1464"/>
        <w:gridCol w:w="1417"/>
      </w:tblGrid>
      <w:tr w:rsidR="00E70193" w:rsidRPr="001451D8" w:rsidTr="00EF73CD">
        <w:trPr>
          <w:trHeight w:val="566"/>
        </w:trPr>
        <w:tc>
          <w:tcPr>
            <w:tcW w:w="3498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182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464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1080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182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464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417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</w:p>
        </w:tc>
        <w:tc>
          <w:tcPr>
            <w:tcW w:w="1080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182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64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Yes, downturn has prevented me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No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4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</w:tr>
      <w:tr w:rsidR="00E70193" w:rsidRPr="001451D8" w:rsidTr="00EF73CD">
        <w:trPr>
          <w:trHeight w:val="39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r w:rsidRPr="001451D8">
              <w:rPr>
                <w:bCs/>
              </w:rPr>
              <w:t>Does not apply to me/Not something I need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4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</w:t>
            </w:r>
          </w:p>
        </w:tc>
      </w:tr>
      <w:tr w:rsidR="00E70193" w:rsidRPr="001451D8" w:rsidTr="00EF73CD">
        <w:trPr>
          <w:trHeight w:val="291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Refused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</w:tr>
      <w:tr w:rsidR="00E70193" w:rsidRPr="001451D8" w:rsidTr="00EF73CD">
        <w:trPr>
          <w:trHeight w:val="291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>
              <w:t>Not asked</w:t>
            </w:r>
          </w:p>
        </w:tc>
        <w:tc>
          <w:tcPr>
            <w:tcW w:w="1080" w:type="dxa"/>
            <w:vAlign w:val="center"/>
          </w:tcPr>
          <w:p w:rsidR="00E70193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91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91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88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95</w:t>
            </w:r>
          </w:p>
        </w:tc>
      </w:tr>
    </w:tbl>
    <w:p w:rsidR="00E70193" w:rsidRPr="001451D8" w:rsidRDefault="00E70193" w:rsidP="008673A5">
      <w:pPr>
        <w:spacing w:before="2" w:after="2"/>
        <w:ind w:left="1440"/>
        <w:rPr>
          <w:bCs/>
        </w:rPr>
      </w:pPr>
    </w:p>
    <w:p w:rsidR="00E70193" w:rsidRPr="001451D8" w:rsidRDefault="00E70193" w:rsidP="008673A5">
      <w:pPr>
        <w:numPr>
          <w:ilvl w:val="0"/>
          <w:numId w:val="12"/>
          <w:numberingChange w:id="20" w:author="jpeugh" w:date="2010-11-16T16:09:00Z" w:original="%1:4:4:."/>
        </w:numPr>
        <w:spacing w:before="2" w:after="2"/>
        <w:ind w:left="1080" w:hanging="360"/>
        <w:rPr>
          <w:bCs/>
        </w:rPr>
      </w:pPr>
      <w:r>
        <w:rPr>
          <w:bCs/>
        </w:rPr>
        <w:br w:type="page"/>
      </w:r>
      <w:r w:rsidRPr="001451D8">
        <w:rPr>
          <w:bCs/>
        </w:rPr>
        <w:lastRenderedPageBreak/>
        <w:t>Medical devices to help you with things you do at home like bathe, dress or eat</w:t>
      </w: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1080"/>
        <w:gridCol w:w="1182"/>
        <w:gridCol w:w="1464"/>
        <w:gridCol w:w="1417"/>
      </w:tblGrid>
      <w:tr w:rsidR="00E70193" w:rsidRPr="001451D8" w:rsidTr="00EF73CD">
        <w:trPr>
          <w:trHeight w:val="566"/>
        </w:trPr>
        <w:tc>
          <w:tcPr>
            <w:tcW w:w="3498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182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464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1080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182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464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417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</w:p>
        </w:tc>
        <w:tc>
          <w:tcPr>
            <w:tcW w:w="1080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182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64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Yes, downturn has prevented me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No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</w:t>
            </w:r>
          </w:p>
        </w:tc>
      </w:tr>
      <w:tr w:rsidR="00E70193" w:rsidRPr="001451D8" w:rsidTr="00EF73CD">
        <w:trPr>
          <w:trHeight w:val="39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r w:rsidRPr="001451D8">
              <w:rPr>
                <w:bCs/>
              </w:rPr>
              <w:t>Does not apply to me/Not something I need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5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4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</w:t>
            </w:r>
          </w:p>
        </w:tc>
      </w:tr>
      <w:tr w:rsidR="00E70193" w:rsidRPr="001451D8" w:rsidTr="00EF73CD">
        <w:trPr>
          <w:trHeight w:val="291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Refused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</w:tr>
      <w:tr w:rsidR="00E70193" w:rsidRPr="001451D8" w:rsidTr="00EF73CD">
        <w:trPr>
          <w:trHeight w:val="291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>
              <w:t>Not asked</w:t>
            </w:r>
          </w:p>
        </w:tc>
        <w:tc>
          <w:tcPr>
            <w:tcW w:w="1080" w:type="dxa"/>
            <w:vAlign w:val="center"/>
          </w:tcPr>
          <w:p w:rsidR="00E70193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91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91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88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95</w:t>
            </w:r>
          </w:p>
        </w:tc>
      </w:tr>
    </w:tbl>
    <w:p w:rsidR="00E70193" w:rsidRDefault="00E70193" w:rsidP="008673A5">
      <w:pPr>
        <w:spacing w:before="2" w:after="2"/>
        <w:rPr>
          <w:bCs/>
        </w:rPr>
      </w:pPr>
    </w:p>
    <w:p w:rsidR="00E70193" w:rsidRPr="001451D8" w:rsidRDefault="00E70193" w:rsidP="002954B2">
      <w:pPr>
        <w:spacing w:before="2" w:after="2"/>
        <w:ind w:left="720"/>
        <w:rPr>
          <w:bCs/>
        </w:rPr>
      </w:pPr>
    </w:p>
    <w:p w:rsidR="00E70193" w:rsidRPr="001451D8" w:rsidRDefault="00E70193" w:rsidP="002954B2">
      <w:pPr>
        <w:spacing w:before="2" w:after="2"/>
        <w:rPr>
          <w:bCs/>
        </w:rPr>
      </w:pPr>
      <w:r w:rsidRPr="001451D8">
        <w:rPr>
          <w:bCs/>
        </w:rPr>
        <w:t>Q11.</w:t>
      </w:r>
      <w:r w:rsidRPr="001451D8">
        <w:rPr>
          <w:bCs/>
        </w:rPr>
        <w:tab/>
        <w:t xml:space="preserve">Please indicate whether the economic downturn has prevented you from getting the following kinds of medical care or treatment </w:t>
      </w:r>
      <w:r w:rsidRPr="001451D8">
        <w:rPr>
          <w:bCs/>
          <w:u w:val="single"/>
        </w:rPr>
        <w:t>unrelated to your [CONDITION].</w:t>
      </w:r>
      <w:r w:rsidRPr="001451D8">
        <w:rPr>
          <w:bCs/>
        </w:rPr>
        <w:t xml:space="preserve"> </w:t>
      </w:r>
    </w:p>
    <w:p w:rsidR="00E70193" w:rsidRDefault="00E70193" w:rsidP="006D0693">
      <w:pPr>
        <w:widowControl w:val="0"/>
        <w:suppressAutoHyphens/>
        <w:spacing w:before="2" w:after="2"/>
        <w:ind w:left="1440"/>
        <w:rPr>
          <w:bCs/>
        </w:rPr>
      </w:pPr>
    </w:p>
    <w:p w:rsidR="00E70193" w:rsidRPr="001451D8" w:rsidRDefault="00E70193" w:rsidP="002757AF">
      <w:pPr>
        <w:widowControl w:val="0"/>
        <w:numPr>
          <w:ilvl w:val="1"/>
          <w:numId w:val="6"/>
          <w:numberingChange w:id="21" w:author="jpeugh" w:date="2010-11-16T16:09:00Z" w:original="%2:1:4:."/>
        </w:numPr>
        <w:suppressAutoHyphens/>
        <w:spacing w:before="2" w:after="2"/>
        <w:rPr>
          <w:bCs/>
        </w:rPr>
      </w:pPr>
      <w:r w:rsidRPr="001451D8">
        <w:rPr>
          <w:bCs/>
        </w:rPr>
        <w:t>Glasses</w:t>
      </w: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1080"/>
        <w:gridCol w:w="1182"/>
        <w:gridCol w:w="1464"/>
        <w:gridCol w:w="1417"/>
      </w:tblGrid>
      <w:tr w:rsidR="00E70193" w:rsidRPr="001451D8" w:rsidTr="00EF73CD">
        <w:trPr>
          <w:trHeight w:val="566"/>
        </w:trPr>
        <w:tc>
          <w:tcPr>
            <w:tcW w:w="3498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182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464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1080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182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464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417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</w:p>
        </w:tc>
        <w:tc>
          <w:tcPr>
            <w:tcW w:w="1080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182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64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Yes, downturn has prevented me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16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17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11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No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16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</w:t>
            </w:r>
          </w:p>
        </w:tc>
      </w:tr>
      <w:tr w:rsidR="00E70193" w:rsidRPr="001451D8" w:rsidTr="00EF73CD">
        <w:trPr>
          <w:trHeight w:val="39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r w:rsidRPr="001451D8">
              <w:rPr>
                <w:bCs/>
              </w:rPr>
              <w:t>Does not apply to me/Not something I need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</w:t>
            </w:r>
          </w:p>
        </w:tc>
      </w:tr>
      <w:tr w:rsidR="00E70193" w:rsidRPr="001451D8" w:rsidTr="00EF73CD">
        <w:trPr>
          <w:trHeight w:val="291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Refused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</w:tr>
      <w:tr w:rsidR="00E70193" w:rsidRPr="001451D8" w:rsidTr="00EF73CD">
        <w:trPr>
          <w:trHeight w:val="291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>
              <w:t>Not asked</w:t>
            </w:r>
          </w:p>
        </w:tc>
        <w:tc>
          <w:tcPr>
            <w:tcW w:w="1080" w:type="dxa"/>
            <w:vAlign w:val="center"/>
          </w:tcPr>
          <w:p w:rsidR="00E70193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71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65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80</w:t>
            </w:r>
          </w:p>
        </w:tc>
      </w:tr>
    </w:tbl>
    <w:p w:rsidR="00E70193" w:rsidRPr="001451D8" w:rsidRDefault="00E70193" w:rsidP="002757AF">
      <w:pPr>
        <w:widowControl w:val="0"/>
        <w:suppressAutoHyphens/>
        <w:spacing w:before="2" w:after="2"/>
        <w:ind w:left="1440"/>
        <w:rPr>
          <w:bCs/>
        </w:rPr>
      </w:pPr>
    </w:p>
    <w:p w:rsidR="00E70193" w:rsidRPr="001451D8" w:rsidRDefault="00E70193" w:rsidP="002757AF">
      <w:pPr>
        <w:widowControl w:val="0"/>
        <w:numPr>
          <w:ilvl w:val="1"/>
          <w:numId w:val="6"/>
          <w:numberingChange w:id="22" w:author="jpeugh" w:date="2010-11-16T16:09:00Z" w:original="%2:2:4:."/>
        </w:numPr>
        <w:suppressAutoHyphens/>
        <w:spacing w:before="2" w:after="2"/>
        <w:rPr>
          <w:bCs/>
        </w:rPr>
      </w:pPr>
      <w:r w:rsidRPr="001451D8">
        <w:rPr>
          <w:bCs/>
        </w:rPr>
        <w:t>Hearing aids</w:t>
      </w: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1080"/>
        <w:gridCol w:w="1182"/>
        <w:gridCol w:w="1464"/>
        <w:gridCol w:w="1417"/>
      </w:tblGrid>
      <w:tr w:rsidR="00E70193" w:rsidRPr="001451D8" w:rsidTr="00EF73CD">
        <w:trPr>
          <w:trHeight w:val="566"/>
        </w:trPr>
        <w:tc>
          <w:tcPr>
            <w:tcW w:w="3498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182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464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1080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182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464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417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</w:p>
        </w:tc>
        <w:tc>
          <w:tcPr>
            <w:tcW w:w="1080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182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64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</w:tr>
      <w:tr w:rsidR="00E70193" w:rsidRPr="001451D8" w:rsidTr="00D3483C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Yes, downturn has prevented me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4</w:t>
            </w:r>
          </w:p>
        </w:tc>
      </w:tr>
      <w:tr w:rsidR="00E70193" w:rsidRPr="001451D8" w:rsidTr="00D3483C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No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5</w:t>
            </w:r>
          </w:p>
        </w:tc>
      </w:tr>
      <w:tr w:rsidR="00E70193" w:rsidRPr="001451D8" w:rsidTr="00D3483C">
        <w:trPr>
          <w:trHeight w:val="39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r w:rsidRPr="001451D8">
              <w:rPr>
                <w:bCs/>
              </w:rPr>
              <w:t>Does not apply to me/Not something I need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14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17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10</w:t>
            </w:r>
          </w:p>
        </w:tc>
      </w:tr>
      <w:tr w:rsidR="00E70193" w:rsidRPr="001451D8" w:rsidTr="00D3483C">
        <w:trPr>
          <w:trHeight w:val="291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Refused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</w:tr>
      <w:tr w:rsidR="00E70193" w:rsidRPr="001451D8" w:rsidTr="00D3483C">
        <w:trPr>
          <w:trHeight w:val="291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>
              <w:t>Not asked</w:t>
            </w:r>
          </w:p>
        </w:tc>
        <w:tc>
          <w:tcPr>
            <w:tcW w:w="1080" w:type="dxa"/>
            <w:vAlign w:val="center"/>
          </w:tcPr>
          <w:p w:rsidR="00E70193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71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65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80</w:t>
            </w:r>
          </w:p>
        </w:tc>
      </w:tr>
    </w:tbl>
    <w:p w:rsidR="00E70193" w:rsidRDefault="00E70193" w:rsidP="002757AF">
      <w:pPr>
        <w:widowControl w:val="0"/>
        <w:suppressAutoHyphens/>
        <w:spacing w:before="2" w:after="2"/>
        <w:ind w:left="1440"/>
        <w:rPr>
          <w:bCs/>
        </w:rPr>
      </w:pPr>
    </w:p>
    <w:p w:rsidR="00E70193" w:rsidRPr="001451D8" w:rsidRDefault="00E70193" w:rsidP="002757AF">
      <w:pPr>
        <w:widowControl w:val="0"/>
        <w:numPr>
          <w:ilvl w:val="1"/>
          <w:numId w:val="6"/>
          <w:numberingChange w:id="23" w:author="jpeugh" w:date="2010-11-16T16:09:00Z" w:original="%2:3:4:."/>
        </w:numPr>
        <w:suppressAutoHyphens/>
        <w:spacing w:before="2" w:after="2"/>
        <w:rPr>
          <w:bCs/>
        </w:rPr>
      </w:pPr>
      <w:r>
        <w:rPr>
          <w:bCs/>
        </w:rPr>
        <w:br w:type="page"/>
      </w:r>
      <w:r w:rsidRPr="001451D8">
        <w:rPr>
          <w:bCs/>
        </w:rPr>
        <w:lastRenderedPageBreak/>
        <w:t>Routine physical exam</w:t>
      </w: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1080"/>
        <w:gridCol w:w="1182"/>
        <w:gridCol w:w="1464"/>
        <w:gridCol w:w="1417"/>
      </w:tblGrid>
      <w:tr w:rsidR="00E70193" w:rsidRPr="001451D8" w:rsidTr="00EF73CD">
        <w:trPr>
          <w:trHeight w:val="566"/>
        </w:trPr>
        <w:tc>
          <w:tcPr>
            <w:tcW w:w="3498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182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464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1080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182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464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417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</w:p>
        </w:tc>
        <w:tc>
          <w:tcPr>
            <w:tcW w:w="1080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182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64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</w:tr>
      <w:tr w:rsidR="00E70193" w:rsidRPr="001451D8" w:rsidTr="00D3483C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Yes, downturn has prevented me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</w:t>
            </w:r>
          </w:p>
        </w:tc>
      </w:tr>
      <w:tr w:rsidR="00E70193" w:rsidRPr="001451D8" w:rsidTr="00D3483C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No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16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21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13</w:t>
            </w:r>
          </w:p>
        </w:tc>
      </w:tr>
      <w:tr w:rsidR="00E70193" w:rsidRPr="001451D8" w:rsidTr="00D3483C">
        <w:trPr>
          <w:trHeight w:val="39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r w:rsidRPr="001451D8">
              <w:rPr>
                <w:bCs/>
              </w:rPr>
              <w:t>Does not apply to me/Not something I need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</w:tr>
      <w:tr w:rsidR="00E70193" w:rsidRPr="001451D8" w:rsidTr="00D3483C">
        <w:trPr>
          <w:trHeight w:val="291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Refused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</w:tr>
      <w:tr w:rsidR="00E70193" w:rsidRPr="001451D8" w:rsidTr="00D3483C">
        <w:trPr>
          <w:trHeight w:val="291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>
              <w:t>Not asked</w:t>
            </w:r>
          </w:p>
        </w:tc>
        <w:tc>
          <w:tcPr>
            <w:tcW w:w="1080" w:type="dxa"/>
            <w:vAlign w:val="center"/>
          </w:tcPr>
          <w:p w:rsidR="00E70193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71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65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80</w:t>
            </w:r>
          </w:p>
        </w:tc>
      </w:tr>
    </w:tbl>
    <w:p w:rsidR="00E70193" w:rsidRPr="001451D8" w:rsidRDefault="00E70193" w:rsidP="002757AF">
      <w:pPr>
        <w:widowControl w:val="0"/>
        <w:suppressAutoHyphens/>
        <w:spacing w:before="2" w:after="2"/>
        <w:ind w:left="1440"/>
        <w:rPr>
          <w:bCs/>
        </w:rPr>
      </w:pPr>
    </w:p>
    <w:p w:rsidR="00E70193" w:rsidRPr="001451D8" w:rsidRDefault="00E70193" w:rsidP="002757AF">
      <w:pPr>
        <w:widowControl w:val="0"/>
        <w:numPr>
          <w:ilvl w:val="1"/>
          <w:numId w:val="6"/>
          <w:numberingChange w:id="24" w:author="jpeugh" w:date="2010-11-16T16:09:00Z" w:original="%2:4:4:."/>
        </w:numPr>
        <w:suppressAutoHyphens/>
        <w:spacing w:before="2" w:after="2"/>
        <w:rPr>
          <w:bCs/>
        </w:rPr>
      </w:pPr>
      <w:r w:rsidRPr="001451D8">
        <w:rPr>
          <w:bCs/>
        </w:rPr>
        <w:t>Flu shot or other vaccine</w:t>
      </w: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1080"/>
        <w:gridCol w:w="1182"/>
        <w:gridCol w:w="1464"/>
        <w:gridCol w:w="1417"/>
      </w:tblGrid>
      <w:tr w:rsidR="00E70193" w:rsidRPr="001451D8" w:rsidTr="00EF73CD">
        <w:trPr>
          <w:trHeight w:val="566"/>
        </w:trPr>
        <w:tc>
          <w:tcPr>
            <w:tcW w:w="3498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182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464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1080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182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464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417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EF73CD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</w:p>
        </w:tc>
        <w:tc>
          <w:tcPr>
            <w:tcW w:w="1080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182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64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</w:tr>
      <w:tr w:rsidR="00E70193" w:rsidRPr="001451D8" w:rsidTr="00D3483C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Yes, downturn has prevented me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4</w:t>
            </w:r>
          </w:p>
        </w:tc>
      </w:tr>
      <w:tr w:rsidR="00E70193" w:rsidRPr="001451D8" w:rsidTr="00D3483C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No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19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25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14</w:t>
            </w:r>
          </w:p>
        </w:tc>
      </w:tr>
      <w:tr w:rsidR="00E70193" w:rsidRPr="001451D8" w:rsidTr="00D3483C">
        <w:trPr>
          <w:trHeight w:val="39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r w:rsidRPr="001451D8">
              <w:rPr>
                <w:bCs/>
              </w:rPr>
              <w:t>Does not apply to me/Not something I need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</w:t>
            </w:r>
          </w:p>
        </w:tc>
      </w:tr>
      <w:tr w:rsidR="00E70193" w:rsidRPr="001451D8" w:rsidTr="00D3483C">
        <w:trPr>
          <w:trHeight w:val="291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Refused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</w:tr>
      <w:tr w:rsidR="00E70193" w:rsidRPr="001451D8" w:rsidTr="00D3483C">
        <w:trPr>
          <w:trHeight w:val="291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>
              <w:t>Not asked</w:t>
            </w:r>
          </w:p>
        </w:tc>
        <w:tc>
          <w:tcPr>
            <w:tcW w:w="1080" w:type="dxa"/>
            <w:vAlign w:val="center"/>
          </w:tcPr>
          <w:p w:rsidR="00E70193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71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65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80</w:t>
            </w:r>
          </w:p>
        </w:tc>
      </w:tr>
    </w:tbl>
    <w:p w:rsidR="00E70193" w:rsidRPr="001451D8" w:rsidRDefault="00E70193" w:rsidP="002757AF">
      <w:pPr>
        <w:widowControl w:val="0"/>
        <w:suppressAutoHyphens/>
        <w:spacing w:before="2" w:after="2"/>
        <w:ind w:left="1440"/>
        <w:rPr>
          <w:bCs/>
        </w:rPr>
      </w:pPr>
    </w:p>
    <w:p w:rsidR="00E70193" w:rsidRDefault="00E70193" w:rsidP="002757AF">
      <w:pPr>
        <w:widowControl w:val="0"/>
        <w:numPr>
          <w:ilvl w:val="1"/>
          <w:numId w:val="6"/>
          <w:numberingChange w:id="25" w:author="jpeugh" w:date="2010-11-16T16:09:00Z" w:original="%2:5:4:."/>
        </w:numPr>
        <w:suppressAutoHyphens/>
        <w:spacing w:before="2" w:after="2"/>
        <w:rPr>
          <w:bCs/>
        </w:rPr>
      </w:pPr>
      <w:r w:rsidRPr="001451D8">
        <w:rPr>
          <w:rStyle w:val="basicinstructionChar"/>
          <w:rFonts w:ascii="Times New Roman" w:hAnsi="Times New Roman" w:cs="Times New Roman"/>
        </w:rPr>
        <w:t xml:space="preserve">[IF </w:t>
      </w:r>
      <w:r>
        <w:rPr>
          <w:rStyle w:val="basicinstructionChar"/>
          <w:rFonts w:ascii="Times New Roman" w:hAnsi="Times New Roman" w:cs="Times New Roman"/>
        </w:rPr>
        <w:t xml:space="preserve">HEART DISEASE OR DIABETES </w:t>
      </w:r>
      <w:r w:rsidRPr="001451D8">
        <w:rPr>
          <w:rStyle w:val="basicinstructionChar"/>
          <w:rFonts w:ascii="Times New Roman" w:hAnsi="Times New Roman" w:cs="Times New Roman"/>
        </w:rPr>
        <w:t>]</w:t>
      </w:r>
      <w:r w:rsidRPr="001451D8">
        <w:rPr>
          <w:bCs/>
        </w:rPr>
        <w:t xml:space="preserve"> </w:t>
      </w:r>
    </w:p>
    <w:p w:rsidR="00E70193" w:rsidRPr="001451D8" w:rsidRDefault="00E70193" w:rsidP="002757AF">
      <w:pPr>
        <w:widowControl w:val="0"/>
        <w:suppressAutoHyphens/>
        <w:spacing w:before="2" w:after="2"/>
        <w:ind w:left="1440"/>
        <w:rPr>
          <w:bCs/>
        </w:rPr>
      </w:pPr>
      <w:r w:rsidRPr="001451D8">
        <w:rPr>
          <w:bCs/>
        </w:rPr>
        <w:t>Mammogram, colonoscopy or other cancer screening tool</w:t>
      </w: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1080"/>
        <w:gridCol w:w="1182"/>
        <w:gridCol w:w="1464"/>
        <w:gridCol w:w="1417"/>
      </w:tblGrid>
      <w:tr w:rsidR="00E70193" w:rsidRPr="001451D8" w:rsidTr="00EF73CD">
        <w:trPr>
          <w:trHeight w:val="566"/>
        </w:trPr>
        <w:tc>
          <w:tcPr>
            <w:tcW w:w="3498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182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464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D3483C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 w:rsidRPr="00B5417D">
              <w:rPr>
                <w:i/>
              </w:rPr>
              <w:t>1520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417" w:type="dxa"/>
            <w:vAlign w:val="center"/>
          </w:tcPr>
          <w:p w:rsidR="00E70193" w:rsidRPr="001451D8" w:rsidRDefault="002800FA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>
              <w:rPr>
                <w:i/>
              </w:rPr>
              <w:t>n=506</w:t>
            </w:r>
          </w:p>
        </w:tc>
      </w:tr>
      <w:tr w:rsidR="00E70193" w:rsidRPr="001451D8" w:rsidTr="00D3483C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</w:p>
        </w:tc>
        <w:tc>
          <w:tcPr>
            <w:tcW w:w="1080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</w:tr>
      <w:tr w:rsidR="00E70193" w:rsidRPr="001451D8" w:rsidTr="00D3483C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Yes, downturn has prevented me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-</w:t>
            </w:r>
          </w:p>
        </w:tc>
      </w:tr>
      <w:tr w:rsidR="00E70193" w:rsidRPr="001451D8" w:rsidTr="00D3483C">
        <w:trPr>
          <w:trHeight w:val="27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No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19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-</w:t>
            </w:r>
          </w:p>
        </w:tc>
      </w:tr>
      <w:tr w:rsidR="00E70193" w:rsidRPr="001451D8" w:rsidTr="00D3483C">
        <w:trPr>
          <w:trHeight w:val="395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r w:rsidRPr="001451D8">
              <w:rPr>
                <w:bCs/>
              </w:rPr>
              <w:t>Does not apply to me/Not something I need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4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-</w:t>
            </w:r>
          </w:p>
        </w:tc>
      </w:tr>
      <w:tr w:rsidR="00E70193" w:rsidRPr="001451D8" w:rsidTr="00D3483C">
        <w:trPr>
          <w:trHeight w:val="291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Refused</w:t>
            </w:r>
          </w:p>
        </w:tc>
        <w:tc>
          <w:tcPr>
            <w:tcW w:w="1080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417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-</w:t>
            </w:r>
          </w:p>
        </w:tc>
      </w:tr>
      <w:tr w:rsidR="00E70193" w:rsidRPr="001451D8" w:rsidTr="00D3483C">
        <w:trPr>
          <w:trHeight w:val="291"/>
        </w:trPr>
        <w:tc>
          <w:tcPr>
            <w:tcW w:w="349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>
              <w:t>Not asked</w:t>
            </w:r>
          </w:p>
        </w:tc>
        <w:tc>
          <w:tcPr>
            <w:tcW w:w="1080" w:type="dxa"/>
            <w:vAlign w:val="center"/>
          </w:tcPr>
          <w:p w:rsidR="00E70193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78</w:t>
            </w:r>
          </w:p>
        </w:tc>
        <w:tc>
          <w:tcPr>
            <w:tcW w:w="1182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65</w:t>
            </w:r>
          </w:p>
        </w:tc>
        <w:tc>
          <w:tcPr>
            <w:tcW w:w="1464" w:type="dxa"/>
            <w:vAlign w:val="center"/>
          </w:tcPr>
          <w:p w:rsidR="00E70193" w:rsidRPr="001451D8" w:rsidRDefault="00E70193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E70193" w:rsidRDefault="002800FA" w:rsidP="00D3483C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100</w:t>
            </w:r>
          </w:p>
        </w:tc>
      </w:tr>
    </w:tbl>
    <w:p w:rsidR="00E70193" w:rsidRPr="001451D8" w:rsidRDefault="00E70193" w:rsidP="002757AF">
      <w:pPr>
        <w:widowControl w:val="0"/>
        <w:suppressAutoHyphens/>
        <w:spacing w:before="2" w:after="2"/>
        <w:ind w:left="1440"/>
        <w:rPr>
          <w:bCs/>
        </w:rPr>
      </w:pPr>
    </w:p>
    <w:p w:rsidR="00E70193" w:rsidRDefault="00E70193" w:rsidP="002757AF">
      <w:pPr>
        <w:widowControl w:val="0"/>
        <w:suppressAutoHyphens/>
        <w:spacing w:before="2" w:after="2"/>
        <w:rPr>
          <w:bCs/>
        </w:rPr>
      </w:pPr>
    </w:p>
    <w:p w:rsidR="00E70193" w:rsidRPr="001451D8" w:rsidRDefault="00E70193" w:rsidP="0016238D">
      <w:pPr>
        <w:spacing w:before="2" w:after="2"/>
      </w:pPr>
      <w:r>
        <w:rPr>
          <w:bCs/>
        </w:rPr>
        <w:br w:type="page"/>
      </w:r>
      <w:r w:rsidRPr="001451D8">
        <w:rPr>
          <w:bCs/>
        </w:rPr>
        <w:lastRenderedPageBreak/>
        <w:t>Q12.</w:t>
      </w:r>
      <w:r w:rsidRPr="001451D8">
        <w:rPr>
          <w:bCs/>
        </w:rPr>
        <w:tab/>
        <w:t xml:space="preserve">In order to deal with medical bills, co-payments or other fees related to your condition, has the economic downturn caused you to do any of the following, or hasn’t it? </w:t>
      </w:r>
      <w:r w:rsidRPr="001451D8">
        <w:t>[RANDOMIZE LIST]</w:t>
      </w:r>
    </w:p>
    <w:p w:rsidR="00E70193" w:rsidRPr="001451D8" w:rsidRDefault="00E70193" w:rsidP="002954B2">
      <w:pPr>
        <w:pStyle w:val="ColorfulList-Accent11"/>
        <w:spacing w:before="2" w:after="2"/>
        <w:ind w:left="648"/>
        <w:rPr>
          <w:rFonts w:ascii="Times New Roman" w:hAnsi="Times New Roman" w:cs="Times New Roman"/>
          <w:bCs/>
        </w:rPr>
      </w:pPr>
    </w:p>
    <w:p w:rsidR="00E70193" w:rsidRPr="001451D8" w:rsidRDefault="00E70193" w:rsidP="002954B2">
      <w:pPr>
        <w:widowControl w:val="0"/>
        <w:numPr>
          <w:ilvl w:val="1"/>
          <w:numId w:val="7"/>
          <w:numberingChange w:id="26" w:author="jpeugh" w:date="2010-11-16T16:09:00Z" w:original="%2:1:4:."/>
        </w:numPr>
        <w:suppressAutoHyphens/>
        <w:spacing w:before="2" w:after="2"/>
        <w:rPr>
          <w:bCs/>
        </w:rPr>
      </w:pPr>
      <w:r w:rsidRPr="001451D8">
        <w:rPr>
          <w:bCs/>
        </w:rPr>
        <w:t xml:space="preserve">Use up most or all of your savings </w:t>
      </w: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1080"/>
        <w:gridCol w:w="1464"/>
        <w:gridCol w:w="1417"/>
        <w:gridCol w:w="1417"/>
      </w:tblGrid>
      <w:tr w:rsidR="00E70193" w:rsidRPr="001451D8" w:rsidTr="00A20C4A">
        <w:trPr>
          <w:trHeight w:val="566"/>
        </w:trPr>
        <w:tc>
          <w:tcPr>
            <w:tcW w:w="3498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464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1080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464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417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16238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Yes</w:t>
            </w: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30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22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No</w:t>
            </w: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69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65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65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78</w:t>
            </w:r>
          </w:p>
        </w:tc>
      </w:tr>
      <w:tr w:rsidR="00E70193" w:rsidRPr="001451D8" w:rsidTr="00A20C4A">
        <w:trPr>
          <w:trHeight w:val="291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Refused</w:t>
            </w: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</w:tr>
    </w:tbl>
    <w:p w:rsidR="00E70193" w:rsidRPr="001451D8" w:rsidRDefault="00E70193" w:rsidP="0016238D">
      <w:pPr>
        <w:widowControl w:val="0"/>
        <w:suppressAutoHyphens/>
        <w:spacing w:before="2" w:after="2"/>
        <w:ind w:left="1440"/>
        <w:rPr>
          <w:bCs/>
        </w:rPr>
      </w:pPr>
    </w:p>
    <w:p w:rsidR="00E70193" w:rsidRPr="001451D8" w:rsidRDefault="00E70193" w:rsidP="002954B2">
      <w:pPr>
        <w:widowControl w:val="0"/>
        <w:numPr>
          <w:ilvl w:val="1"/>
          <w:numId w:val="7"/>
          <w:numberingChange w:id="27" w:author="jpeugh" w:date="2010-11-16T16:09:00Z" w:original="%2:2:4:."/>
        </w:numPr>
        <w:suppressAutoHyphens/>
        <w:spacing w:before="2" w:after="2"/>
        <w:rPr>
          <w:bCs/>
        </w:rPr>
      </w:pPr>
      <w:r w:rsidRPr="001451D8">
        <w:rPr>
          <w:bCs/>
        </w:rPr>
        <w:t xml:space="preserve">Take out a loan or another mortgage on your home </w:t>
      </w: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1080"/>
        <w:gridCol w:w="1464"/>
        <w:gridCol w:w="1417"/>
        <w:gridCol w:w="1417"/>
      </w:tblGrid>
      <w:tr w:rsidR="00E70193" w:rsidRPr="001451D8" w:rsidTr="00A20C4A">
        <w:trPr>
          <w:trHeight w:val="566"/>
        </w:trPr>
        <w:tc>
          <w:tcPr>
            <w:tcW w:w="3498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464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1080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464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417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Yes</w:t>
            </w: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5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No</w:t>
            </w: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92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91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91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94</w:t>
            </w:r>
          </w:p>
        </w:tc>
      </w:tr>
      <w:tr w:rsidR="00E70193" w:rsidRPr="001451D8" w:rsidTr="00A20C4A">
        <w:trPr>
          <w:trHeight w:val="291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Refused</w:t>
            </w: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</w:tr>
    </w:tbl>
    <w:p w:rsidR="00E70193" w:rsidRPr="001451D8" w:rsidRDefault="00E70193" w:rsidP="0016238D">
      <w:pPr>
        <w:widowControl w:val="0"/>
        <w:suppressAutoHyphens/>
        <w:spacing w:before="2" w:after="2"/>
        <w:ind w:left="1440"/>
        <w:rPr>
          <w:bCs/>
        </w:rPr>
      </w:pPr>
    </w:p>
    <w:p w:rsidR="00E70193" w:rsidRPr="001451D8" w:rsidRDefault="00E70193" w:rsidP="002954B2">
      <w:pPr>
        <w:widowControl w:val="0"/>
        <w:numPr>
          <w:ilvl w:val="1"/>
          <w:numId w:val="7"/>
          <w:numberingChange w:id="28" w:author="jpeugh" w:date="2010-11-16T16:09:00Z" w:original="%2:3:4:."/>
        </w:numPr>
        <w:suppressAutoHyphens/>
        <w:spacing w:before="2" w:after="2"/>
        <w:rPr>
          <w:bCs/>
        </w:rPr>
      </w:pPr>
      <w:r w:rsidRPr="001451D8">
        <w:rPr>
          <w:bCs/>
        </w:rPr>
        <w:t xml:space="preserve">Declare bankruptcy </w:t>
      </w: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1080"/>
        <w:gridCol w:w="1464"/>
        <w:gridCol w:w="1417"/>
        <w:gridCol w:w="1417"/>
      </w:tblGrid>
      <w:tr w:rsidR="00E70193" w:rsidRPr="001451D8" w:rsidTr="00A20C4A">
        <w:trPr>
          <w:trHeight w:val="566"/>
        </w:trPr>
        <w:tc>
          <w:tcPr>
            <w:tcW w:w="3498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464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1080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464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417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Yes</w:t>
            </w: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5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No</w:t>
            </w: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94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95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91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96</w:t>
            </w:r>
          </w:p>
        </w:tc>
      </w:tr>
      <w:tr w:rsidR="00E70193" w:rsidRPr="001451D8" w:rsidTr="00A20C4A">
        <w:trPr>
          <w:trHeight w:val="291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Refused</w:t>
            </w: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</w:tr>
    </w:tbl>
    <w:p w:rsidR="00E70193" w:rsidRPr="001451D8" w:rsidRDefault="00E70193" w:rsidP="0016238D">
      <w:pPr>
        <w:widowControl w:val="0"/>
        <w:suppressAutoHyphens/>
        <w:spacing w:before="2" w:after="2"/>
        <w:ind w:left="1440"/>
        <w:rPr>
          <w:bCs/>
        </w:rPr>
      </w:pPr>
    </w:p>
    <w:p w:rsidR="00E70193" w:rsidRPr="001451D8" w:rsidRDefault="00E70193" w:rsidP="00EA79AE">
      <w:pPr>
        <w:widowControl w:val="0"/>
        <w:numPr>
          <w:ilvl w:val="1"/>
          <w:numId w:val="14"/>
          <w:numberingChange w:id="29" w:author="jpeugh" w:date="2010-11-16T16:09:00Z" w:original="%2:4:4:."/>
        </w:numPr>
        <w:suppressAutoHyphens/>
        <w:spacing w:before="2" w:after="2"/>
        <w:rPr>
          <w:bCs/>
        </w:rPr>
      </w:pPr>
      <w:r w:rsidRPr="001451D8">
        <w:rPr>
          <w:bCs/>
        </w:rPr>
        <w:t>Borrow money from friends or relatives</w:t>
      </w: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1080"/>
        <w:gridCol w:w="1464"/>
        <w:gridCol w:w="1417"/>
        <w:gridCol w:w="1417"/>
      </w:tblGrid>
      <w:tr w:rsidR="00E70193" w:rsidRPr="001451D8" w:rsidTr="00A20C4A">
        <w:trPr>
          <w:trHeight w:val="566"/>
        </w:trPr>
        <w:tc>
          <w:tcPr>
            <w:tcW w:w="3498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464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1080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464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417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Yes</w:t>
            </w: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18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21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11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No</w:t>
            </w: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81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78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77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88</w:t>
            </w:r>
          </w:p>
        </w:tc>
      </w:tr>
      <w:tr w:rsidR="00E70193" w:rsidRPr="001451D8" w:rsidTr="00A20C4A">
        <w:trPr>
          <w:trHeight w:val="291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Refused</w:t>
            </w: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</w:tr>
    </w:tbl>
    <w:p w:rsidR="00E70193" w:rsidRPr="001451D8" w:rsidRDefault="00E70193" w:rsidP="0016238D">
      <w:pPr>
        <w:widowControl w:val="0"/>
        <w:suppressAutoHyphens/>
        <w:spacing w:before="2" w:after="2"/>
        <w:ind w:left="1440"/>
        <w:rPr>
          <w:bCs/>
        </w:rPr>
      </w:pPr>
    </w:p>
    <w:p w:rsidR="00E70193" w:rsidRPr="001451D8" w:rsidRDefault="00E70193" w:rsidP="00EA79AE">
      <w:pPr>
        <w:widowControl w:val="0"/>
        <w:numPr>
          <w:ilvl w:val="1"/>
          <w:numId w:val="14"/>
          <w:numberingChange w:id="30" w:author="jpeugh" w:date="2010-11-16T16:09:00Z" w:original="%2:5:4:."/>
        </w:numPr>
        <w:suppressAutoHyphens/>
        <w:spacing w:before="2" w:after="2"/>
        <w:rPr>
          <w:bCs/>
        </w:rPr>
      </w:pPr>
      <w:r w:rsidRPr="001451D8">
        <w:rPr>
          <w:bCs/>
        </w:rPr>
        <w:t>Seek the aid of a charity or public assistance</w:t>
      </w: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1080"/>
        <w:gridCol w:w="1464"/>
        <w:gridCol w:w="1417"/>
        <w:gridCol w:w="1417"/>
      </w:tblGrid>
      <w:tr w:rsidR="00E70193" w:rsidRPr="001451D8" w:rsidTr="00A20C4A">
        <w:trPr>
          <w:trHeight w:val="566"/>
        </w:trPr>
        <w:tc>
          <w:tcPr>
            <w:tcW w:w="3498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464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1080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464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417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Yes</w:t>
            </w: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16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10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No</w:t>
            </w: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83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89</w:t>
            </w:r>
          </w:p>
        </w:tc>
      </w:tr>
      <w:tr w:rsidR="00E70193" w:rsidRPr="001451D8" w:rsidTr="00A20C4A">
        <w:trPr>
          <w:trHeight w:val="291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Refused</w:t>
            </w: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</w:tr>
    </w:tbl>
    <w:p w:rsidR="00E70193" w:rsidRPr="001451D8" w:rsidRDefault="00E70193" w:rsidP="00EA79AE">
      <w:pPr>
        <w:widowControl w:val="0"/>
        <w:numPr>
          <w:ilvl w:val="1"/>
          <w:numId w:val="14"/>
          <w:numberingChange w:id="31" w:author="jpeugh" w:date="2010-11-16T16:09:00Z" w:original="%2:6:4:."/>
        </w:numPr>
        <w:suppressAutoHyphens/>
        <w:spacing w:before="2" w:after="2"/>
        <w:rPr>
          <w:bCs/>
        </w:rPr>
      </w:pPr>
      <w:r w:rsidRPr="001451D8">
        <w:rPr>
          <w:bCs/>
        </w:rPr>
        <w:lastRenderedPageBreak/>
        <w:t>Go into credit card debt</w:t>
      </w: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1080"/>
        <w:gridCol w:w="1464"/>
        <w:gridCol w:w="1417"/>
        <w:gridCol w:w="1417"/>
      </w:tblGrid>
      <w:tr w:rsidR="00E70193" w:rsidRPr="001451D8" w:rsidTr="00A20C4A">
        <w:trPr>
          <w:trHeight w:val="566"/>
        </w:trPr>
        <w:tc>
          <w:tcPr>
            <w:tcW w:w="3498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464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1080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464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417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Yes</w:t>
            </w: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23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26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19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No</w:t>
            </w: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76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74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73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81</w:t>
            </w:r>
          </w:p>
        </w:tc>
      </w:tr>
      <w:tr w:rsidR="00E70193" w:rsidRPr="001451D8" w:rsidTr="00A20C4A">
        <w:trPr>
          <w:trHeight w:val="291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Refused</w:t>
            </w: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</w:tr>
    </w:tbl>
    <w:p w:rsidR="00E70193" w:rsidRPr="001451D8" w:rsidRDefault="00E70193" w:rsidP="0016238D">
      <w:pPr>
        <w:widowControl w:val="0"/>
        <w:suppressAutoHyphens/>
        <w:spacing w:before="2" w:after="2"/>
        <w:ind w:left="1440"/>
        <w:rPr>
          <w:bCs/>
        </w:rPr>
      </w:pPr>
    </w:p>
    <w:p w:rsidR="00E70193" w:rsidRPr="001451D8" w:rsidRDefault="00E70193" w:rsidP="00EA79AE">
      <w:pPr>
        <w:widowControl w:val="0"/>
        <w:numPr>
          <w:ilvl w:val="1"/>
          <w:numId w:val="14"/>
          <w:numberingChange w:id="32" w:author="jpeugh" w:date="2010-11-16T16:09:00Z" w:original="%2:7:4:."/>
        </w:numPr>
        <w:suppressAutoHyphens/>
        <w:spacing w:before="2" w:after="2"/>
        <w:rPr>
          <w:bCs/>
        </w:rPr>
      </w:pPr>
      <w:r w:rsidRPr="001451D8">
        <w:rPr>
          <w:bCs/>
        </w:rPr>
        <w:t xml:space="preserve">Skip paying other bills, such as rent, mortgage, or utilities </w:t>
      </w: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1080"/>
        <w:gridCol w:w="1464"/>
        <w:gridCol w:w="1417"/>
        <w:gridCol w:w="1417"/>
      </w:tblGrid>
      <w:tr w:rsidR="00E70193" w:rsidRPr="001451D8" w:rsidTr="00A20C4A">
        <w:trPr>
          <w:trHeight w:val="566"/>
        </w:trPr>
        <w:tc>
          <w:tcPr>
            <w:tcW w:w="3498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464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1080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464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417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Yes</w:t>
            </w: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16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No</w:t>
            </w: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83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83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76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91</w:t>
            </w:r>
          </w:p>
        </w:tc>
      </w:tr>
      <w:tr w:rsidR="00E70193" w:rsidRPr="001451D8" w:rsidTr="00A20C4A">
        <w:trPr>
          <w:trHeight w:val="291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Refused</w:t>
            </w: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</w:tr>
    </w:tbl>
    <w:p w:rsidR="00E70193" w:rsidRPr="001451D8" w:rsidRDefault="00E70193" w:rsidP="0016238D">
      <w:pPr>
        <w:widowControl w:val="0"/>
        <w:suppressAutoHyphens/>
        <w:spacing w:before="2" w:after="2"/>
        <w:ind w:left="1440"/>
        <w:rPr>
          <w:bCs/>
        </w:rPr>
      </w:pPr>
    </w:p>
    <w:p w:rsidR="00E70193" w:rsidRPr="001451D8" w:rsidRDefault="00E70193" w:rsidP="00EA79AE">
      <w:pPr>
        <w:widowControl w:val="0"/>
        <w:numPr>
          <w:ilvl w:val="1"/>
          <w:numId w:val="14"/>
          <w:numberingChange w:id="33" w:author="jpeugh" w:date="2010-11-16T16:09:00Z" w:original="%2:8:4:."/>
        </w:numPr>
        <w:suppressAutoHyphens/>
        <w:spacing w:before="2" w:after="2"/>
        <w:rPr>
          <w:bCs/>
        </w:rPr>
      </w:pPr>
      <w:r w:rsidRPr="001451D8">
        <w:rPr>
          <w:bCs/>
        </w:rPr>
        <w:t>Begin working an extra job</w:t>
      </w: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1080"/>
        <w:gridCol w:w="1464"/>
        <w:gridCol w:w="1417"/>
        <w:gridCol w:w="1417"/>
      </w:tblGrid>
      <w:tr w:rsidR="00E70193" w:rsidRPr="001451D8" w:rsidTr="00A20C4A">
        <w:trPr>
          <w:trHeight w:val="566"/>
        </w:trPr>
        <w:tc>
          <w:tcPr>
            <w:tcW w:w="3498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464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1080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464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417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Yes</w:t>
            </w: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6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No</w:t>
            </w: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90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88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89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93</w:t>
            </w:r>
          </w:p>
        </w:tc>
      </w:tr>
      <w:tr w:rsidR="00E70193" w:rsidRPr="001451D8" w:rsidTr="00A20C4A">
        <w:trPr>
          <w:trHeight w:val="291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Refused</w:t>
            </w: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</w:tr>
    </w:tbl>
    <w:p w:rsidR="00E70193" w:rsidRPr="001451D8" w:rsidRDefault="00E70193" w:rsidP="0016238D">
      <w:pPr>
        <w:widowControl w:val="0"/>
        <w:suppressAutoHyphens/>
        <w:spacing w:before="2" w:after="2"/>
        <w:ind w:left="1440"/>
        <w:rPr>
          <w:bCs/>
        </w:rPr>
      </w:pPr>
    </w:p>
    <w:p w:rsidR="00E70193" w:rsidRPr="001451D8" w:rsidRDefault="00E70193" w:rsidP="00EA79AE">
      <w:pPr>
        <w:widowControl w:val="0"/>
        <w:numPr>
          <w:ilvl w:val="1"/>
          <w:numId w:val="14"/>
          <w:numberingChange w:id="34" w:author="jpeugh" w:date="2010-11-16T16:09:00Z" w:original="%2:9:4:."/>
        </w:numPr>
        <w:suppressAutoHyphens/>
        <w:spacing w:before="2" w:after="2"/>
        <w:rPr>
          <w:bCs/>
        </w:rPr>
      </w:pPr>
      <w:r w:rsidRPr="001451D8">
        <w:rPr>
          <w:bCs/>
        </w:rPr>
        <w:t xml:space="preserve">Take money out of a retirement fund or college savings fund </w:t>
      </w: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1080"/>
        <w:gridCol w:w="1464"/>
        <w:gridCol w:w="1417"/>
        <w:gridCol w:w="1417"/>
      </w:tblGrid>
      <w:tr w:rsidR="00E70193" w:rsidRPr="001451D8" w:rsidTr="00A20C4A">
        <w:trPr>
          <w:trHeight w:val="566"/>
        </w:trPr>
        <w:tc>
          <w:tcPr>
            <w:tcW w:w="3498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464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1080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464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417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Yes</w:t>
            </w: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20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18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No</w:t>
            </w: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79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74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82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81</w:t>
            </w:r>
          </w:p>
        </w:tc>
      </w:tr>
      <w:tr w:rsidR="00E70193" w:rsidRPr="001451D8" w:rsidTr="00A20C4A">
        <w:trPr>
          <w:trHeight w:val="291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Refused</w:t>
            </w: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</w:t>
            </w:r>
          </w:p>
        </w:tc>
      </w:tr>
    </w:tbl>
    <w:p w:rsidR="00E70193" w:rsidRPr="001451D8" w:rsidRDefault="00E70193" w:rsidP="0016238D">
      <w:pPr>
        <w:widowControl w:val="0"/>
        <w:suppressAutoHyphens/>
        <w:spacing w:before="2" w:after="2"/>
        <w:ind w:left="1440"/>
        <w:rPr>
          <w:bCs/>
        </w:rPr>
      </w:pPr>
    </w:p>
    <w:p w:rsidR="00E70193" w:rsidRPr="001451D8" w:rsidRDefault="00E70193" w:rsidP="002954B2">
      <w:pPr>
        <w:pStyle w:val="Comment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1451D8">
        <w:rPr>
          <w:rFonts w:ascii="Times New Roman" w:hAnsi="Times New Roman" w:cs="Times New Roman"/>
        </w:rPr>
        <w:lastRenderedPageBreak/>
        <w:t>As you may know, a new health reform bill was signed into law earlier this year. .</w:t>
      </w:r>
    </w:p>
    <w:p w:rsidR="00E70193" w:rsidRPr="001451D8" w:rsidRDefault="00E70193" w:rsidP="002954B2">
      <w:pPr>
        <w:spacing w:before="2" w:after="2"/>
        <w:rPr>
          <w:bCs/>
        </w:rPr>
      </w:pPr>
    </w:p>
    <w:p w:rsidR="00E70193" w:rsidRPr="001451D8" w:rsidRDefault="00E70193" w:rsidP="002954B2">
      <w:pPr>
        <w:pStyle w:val="CommentText"/>
        <w:rPr>
          <w:rFonts w:ascii="Times New Roman" w:hAnsi="Times New Roman" w:cs="Times New Roman"/>
        </w:rPr>
      </w:pPr>
      <w:r w:rsidRPr="001451D8">
        <w:rPr>
          <w:rFonts w:ascii="Times New Roman" w:hAnsi="Times New Roman" w:cs="Times New Roman"/>
        </w:rPr>
        <w:t>Q13.</w:t>
      </w:r>
      <w:r w:rsidRPr="001451D8">
        <w:rPr>
          <w:rFonts w:ascii="Times New Roman" w:hAnsi="Times New Roman" w:cs="Times New Roman"/>
        </w:rPr>
        <w:tab/>
        <w:t>Given what you know about the new health reform law,</w:t>
      </w:r>
      <w:r w:rsidRPr="001451D8" w:rsidDel="00DB5B0B">
        <w:rPr>
          <w:rFonts w:ascii="Times New Roman" w:hAnsi="Times New Roman" w:cs="Times New Roman"/>
        </w:rPr>
        <w:t xml:space="preserve"> </w:t>
      </w:r>
      <w:r w:rsidRPr="001451D8">
        <w:rPr>
          <w:rFonts w:ascii="Times New Roman" w:hAnsi="Times New Roman" w:cs="Times New Roman"/>
        </w:rPr>
        <w:t xml:space="preserve">do you think you will be better off or worse off under the new (2010) health reform law, or don't you think it will make much difference? </w:t>
      </w: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1080"/>
        <w:gridCol w:w="1464"/>
        <w:gridCol w:w="1417"/>
        <w:gridCol w:w="1417"/>
      </w:tblGrid>
      <w:tr w:rsidR="00E70193" w:rsidRPr="001451D8" w:rsidTr="00A20C4A">
        <w:trPr>
          <w:trHeight w:val="566"/>
        </w:trPr>
        <w:tc>
          <w:tcPr>
            <w:tcW w:w="3498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464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1080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464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417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 w:rsidRPr="001451D8">
              <w:t>%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Better off</w:t>
            </w: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9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rPr>
                <w:bCs/>
              </w:rPr>
              <w:t>Worse off</w:t>
            </w: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35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33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38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Won’t make much difference</w:t>
            </w: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25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31</w:t>
            </w:r>
          </w:p>
        </w:tc>
      </w:tr>
      <w:tr w:rsidR="00E70193" w:rsidRPr="001451D8" w:rsidTr="00A20C4A">
        <w:trPr>
          <w:trHeight w:val="275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Don’t know</w:t>
            </w: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30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33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22</w:t>
            </w:r>
          </w:p>
        </w:tc>
      </w:tr>
      <w:tr w:rsidR="00E70193" w:rsidRPr="001451D8" w:rsidTr="00A20C4A">
        <w:trPr>
          <w:trHeight w:val="291"/>
        </w:trPr>
        <w:tc>
          <w:tcPr>
            <w:tcW w:w="3498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Refused</w:t>
            </w:r>
          </w:p>
        </w:tc>
        <w:tc>
          <w:tcPr>
            <w:tcW w:w="1080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464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&lt;0.5</w:t>
            </w:r>
          </w:p>
        </w:tc>
        <w:tc>
          <w:tcPr>
            <w:tcW w:w="1417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</w:pPr>
            <w:r>
              <w:t>0</w:t>
            </w:r>
          </w:p>
        </w:tc>
      </w:tr>
    </w:tbl>
    <w:p w:rsidR="00E70193" w:rsidRPr="001451D8" w:rsidRDefault="00E70193" w:rsidP="002913E3">
      <w:pPr>
        <w:pStyle w:val="basicinstruction"/>
        <w:rPr>
          <w:rFonts w:ascii="Times New Roman" w:hAnsi="Times New Roman" w:cs="Times New Roman"/>
          <w:sz w:val="24"/>
        </w:rPr>
      </w:pPr>
    </w:p>
    <w:p w:rsidR="00E70193" w:rsidRPr="001451D8" w:rsidRDefault="00E70193" w:rsidP="002954B2">
      <w:pPr>
        <w:spacing w:before="2" w:after="2"/>
        <w:rPr>
          <w:bCs/>
        </w:rPr>
      </w:pPr>
      <w:r w:rsidRPr="001451D8">
        <w:rPr>
          <w:bCs/>
        </w:rPr>
        <w:t>Q14.</w:t>
      </w:r>
      <w:r w:rsidRPr="001451D8">
        <w:rPr>
          <w:bCs/>
        </w:rPr>
        <w:tab/>
        <w:t>If you had to guess, would you say better off, worse off or won’t it make much difference?</w:t>
      </w:r>
    </w:p>
    <w:p w:rsidR="00E70193" w:rsidRDefault="00E70193" w:rsidP="00154086">
      <w:pPr>
        <w:tabs>
          <w:tab w:val="left" w:pos="-1620"/>
          <w:tab w:val="left" w:pos="-1440"/>
          <w:tab w:val="left" w:pos="-720"/>
          <w:tab w:val="left" w:pos="286"/>
          <w:tab w:val="left" w:pos="720"/>
          <w:tab w:val="left" w:pos="1285"/>
          <w:tab w:val="left" w:pos="1440"/>
          <w:tab w:val="left" w:pos="1868"/>
          <w:tab w:val="left" w:pos="2297"/>
          <w:tab w:val="left" w:pos="2725"/>
          <w:tab w:val="left" w:pos="3154"/>
          <w:tab w:val="left" w:pos="3582"/>
          <w:tab w:val="left" w:pos="4010"/>
          <w:tab w:val="left" w:pos="4439"/>
          <w:tab w:val="left" w:pos="4867"/>
          <w:tab w:val="left" w:pos="5296"/>
          <w:tab w:val="left" w:pos="5724"/>
          <w:tab w:val="left" w:pos="6152"/>
          <w:tab w:val="left" w:pos="6581"/>
          <w:tab w:val="left" w:pos="7009"/>
          <w:tab w:val="left" w:pos="7438"/>
          <w:tab w:val="left" w:pos="7866"/>
          <w:tab w:val="left" w:pos="8294"/>
          <w:tab w:val="left" w:pos="8723"/>
          <w:tab w:val="left" w:pos="9151"/>
          <w:tab w:val="left" w:pos="9580"/>
          <w:tab w:val="left" w:pos="10008"/>
          <w:tab w:val="left" w:pos="10436"/>
          <w:tab w:val="left" w:pos="10865"/>
          <w:tab w:val="left" w:pos="11293"/>
          <w:tab w:val="left" w:pos="11722"/>
          <w:tab w:val="left" w:pos="12150"/>
          <w:tab w:val="left" w:pos="12578"/>
          <w:tab w:val="left" w:pos="13007"/>
          <w:tab w:val="left" w:pos="13435"/>
          <w:tab w:val="left" w:pos="13864"/>
        </w:tabs>
        <w:suppressAutoHyphens/>
      </w:pPr>
      <w:r>
        <w:tab/>
      </w:r>
      <w:r>
        <w:tab/>
      </w:r>
    </w:p>
    <w:p w:rsidR="00E70193" w:rsidRPr="001451D8" w:rsidRDefault="00E70193" w:rsidP="00202EF4">
      <w:pPr>
        <w:tabs>
          <w:tab w:val="left" w:pos="-1620"/>
          <w:tab w:val="left" w:pos="-1440"/>
          <w:tab w:val="left" w:pos="-720"/>
          <w:tab w:val="left" w:pos="286"/>
          <w:tab w:val="left" w:pos="720"/>
          <w:tab w:val="left" w:pos="1285"/>
          <w:tab w:val="left" w:pos="1440"/>
          <w:tab w:val="left" w:pos="1800"/>
          <w:tab w:val="left" w:pos="2725"/>
          <w:tab w:val="left" w:pos="3154"/>
          <w:tab w:val="left" w:pos="3582"/>
          <w:tab w:val="left" w:pos="4010"/>
          <w:tab w:val="left" w:pos="4439"/>
          <w:tab w:val="left" w:pos="4867"/>
          <w:tab w:val="left" w:pos="5296"/>
          <w:tab w:val="left" w:pos="5724"/>
          <w:tab w:val="left" w:pos="6152"/>
          <w:tab w:val="left" w:pos="6581"/>
          <w:tab w:val="left" w:pos="7009"/>
          <w:tab w:val="left" w:pos="7438"/>
          <w:tab w:val="left" w:pos="7866"/>
          <w:tab w:val="left" w:pos="8294"/>
          <w:tab w:val="left" w:pos="8723"/>
          <w:tab w:val="left" w:pos="9151"/>
          <w:tab w:val="left" w:pos="9580"/>
          <w:tab w:val="left" w:pos="10008"/>
          <w:tab w:val="left" w:pos="10436"/>
          <w:tab w:val="left" w:pos="10865"/>
          <w:tab w:val="left" w:pos="11293"/>
          <w:tab w:val="left" w:pos="11722"/>
          <w:tab w:val="left" w:pos="12150"/>
          <w:tab w:val="left" w:pos="12578"/>
          <w:tab w:val="left" w:pos="13007"/>
          <w:tab w:val="left" w:pos="13435"/>
          <w:tab w:val="left" w:pos="13864"/>
        </w:tabs>
        <w:suppressAutoHyphens/>
      </w:pPr>
      <w:r>
        <w:tab/>
      </w:r>
      <w:r>
        <w:tab/>
      </w:r>
      <w:proofErr w:type="gramStart"/>
      <w:r w:rsidRPr="001451D8">
        <w:t>Q13/Q14.</w:t>
      </w:r>
      <w:proofErr w:type="gramEnd"/>
      <w:r w:rsidRPr="001451D8">
        <w:tab/>
      </w:r>
      <w:r>
        <w:t>Combination Table [Total Respondents]</w:t>
      </w:r>
    </w:p>
    <w:tbl>
      <w:tblPr>
        <w:tblW w:w="0" w:type="auto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1"/>
        <w:gridCol w:w="978"/>
        <w:gridCol w:w="1005"/>
        <w:gridCol w:w="1133"/>
        <w:gridCol w:w="1133"/>
      </w:tblGrid>
      <w:tr w:rsidR="00E70193" w:rsidRPr="001451D8" w:rsidTr="00A20C4A">
        <w:trPr>
          <w:jc w:val="center"/>
        </w:trPr>
        <w:tc>
          <w:tcPr>
            <w:tcW w:w="4281" w:type="dxa"/>
            <w:shd w:val="clear" w:color="auto" w:fill="C0C0C0"/>
          </w:tcPr>
          <w:p w:rsidR="00E70193" w:rsidRPr="001451D8" w:rsidRDefault="00E70193" w:rsidP="00FE6D1A"/>
        </w:tc>
        <w:tc>
          <w:tcPr>
            <w:tcW w:w="978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005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133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133" w:type="dxa"/>
            <w:shd w:val="clear" w:color="auto" w:fill="C0C0C0"/>
            <w:vAlign w:val="bottom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978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005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133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pPr>
              <w:tabs>
                <w:tab w:val="left" w:pos="1"/>
              </w:tabs>
              <w:ind w:left="1"/>
              <w:rPr>
                <w:bCs/>
              </w:rPr>
            </w:pPr>
          </w:p>
        </w:tc>
        <w:tc>
          <w:tcPr>
            <w:tcW w:w="978" w:type="dxa"/>
          </w:tcPr>
          <w:p w:rsidR="00E70193" w:rsidRPr="001451D8" w:rsidRDefault="00E70193" w:rsidP="00FE6D1A">
            <w:pPr>
              <w:jc w:val="center"/>
            </w:pPr>
            <w:r w:rsidRPr="001451D8">
              <w:t>%</w:t>
            </w:r>
          </w:p>
        </w:tc>
        <w:tc>
          <w:tcPr>
            <w:tcW w:w="1005" w:type="dxa"/>
          </w:tcPr>
          <w:p w:rsidR="00E70193" w:rsidRPr="001451D8" w:rsidRDefault="00E70193" w:rsidP="00FE6D1A">
            <w:pPr>
              <w:jc w:val="center"/>
            </w:pPr>
            <w:r w:rsidRPr="001451D8">
              <w:t>%</w:t>
            </w:r>
          </w:p>
        </w:tc>
        <w:tc>
          <w:tcPr>
            <w:tcW w:w="1133" w:type="dxa"/>
          </w:tcPr>
          <w:p w:rsidR="00E70193" w:rsidRPr="001451D8" w:rsidRDefault="00E70193" w:rsidP="00FE6D1A">
            <w:pPr>
              <w:jc w:val="center"/>
            </w:pPr>
            <w:r w:rsidRPr="001451D8">
              <w:t>%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 w:rsidRPr="001451D8">
              <w:t>%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pPr>
              <w:tabs>
                <w:tab w:val="left" w:pos="1"/>
              </w:tabs>
              <w:ind w:left="1"/>
            </w:pPr>
            <w:r w:rsidRPr="001451D8">
              <w:t>Better off</w:t>
            </w:r>
          </w:p>
        </w:tc>
        <w:tc>
          <w:tcPr>
            <w:tcW w:w="978" w:type="dxa"/>
          </w:tcPr>
          <w:p w:rsidR="00E70193" w:rsidRPr="001451D8" w:rsidRDefault="00E70193" w:rsidP="00FE6D1A">
            <w:pPr>
              <w:jc w:val="center"/>
            </w:pPr>
            <w:r>
              <w:t>13</w:t>
            </w:r>
          </w:p>
        </w:tc>
        <w:tc>
          <w:tcPr>
            <w:tcW w:w="1005" w:type="dxa"/>
          </w:tcPr>
          <w:p w:rsidR="00E70193" w:rsidRPr="001451D8" w:rsidRDefault="00E70193" w:rsidP="00FE6D1A">
            <w:pPr>
              <w:jc w:val="center"/>
            </w:pPr>
            <w:r>
              <w:t>14</w:t>
            </w:r>
          </w:p>
        </w:tc>
        <w:tc>
          <w:tcPr>
            <w:tcW w:w="1133" w:type="dxa"/>
          </w:tcPr>
          <w:p w:rsidR="00E70193" w:rsidRPr="001451D8" w:rsidRDefault="00E70193" w:rsidP="00FE6D1A">
            <w:pPr>
              <w:jc w:val="center"/>
            </w:pPr>
            <w:r>
              <w:t>14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11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16238D">
            <w:r w:rsidRPr="001451D8">
              <w:t>Worse off</w:t>
            </w:r>
          </w:p>
        </w:tc>
        <w:tc>
          <w:tcPr>
            <w:tcW w:w="978" w:type="dxa"/>
          </w:tcPr>
          <w:p w:rsidR="00E70193" w:rsidRPr="001451D8" w:rsidRDefault="00E70193" w:rsidP="00FE6D1A">
            <w:pPr>
              <w:jc w:val="center"/>
            </w:pPr>
            <w:r>
              <w:t>41</w:t>
            </w:r>
          </w:p>
        </w:tc>
        <w:tc>
          <w:tcPr>
            <w:tcW w:w="1005" w:type="dxa"/>
          </w:tcPr>
          <w:p w:rsidR="00E70193" w:rsidRPr="001451D8" w:rsidRDefault="00E70193" w:rsidP="00FE6D1A">
            <w:pPr>
              <w:jc w:val="center"/>
            </w:pPr>
            <w:r>
              <w:t>41</w:t>
            </w:r>
          </w:p>
        </w:tc>
        <w:tc>
          <w:tcPr>
            <w:tcW w:w="1133" w:type="dxa"/>
          </w:tcPr>
          <w:p w:rsidR="00E70193" w:rsidRPr="001451D8" w:rsidRDefault="00E70193" w:rsidP="00FE6D1A">
            <w:pPr>
              <w:jc w:val="center"/>
            </w:pPr>
            <w:r>
              <w:t>38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43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16238D">
            <w:r w:rsidRPr="001451D8">
              <w:t>Won’t make much difference</w:t>
            </w:r>
          </w:p>
        </w:tc>
        <w:tc>
          <w:tcPr>
            <w:tcW w:w="978" w:type="dxa"/>
          </w:tcPr>
          <w:p w:rsidR="00E70193" w:rsidRPr="001451D8" w:rsidRDefault="00E70193" w:rsidP="00FE6D1A">
            <w:pPr>
              <w:jc w:val="center"/>
            </w:pPr>
            <w:r>
              <w:t>34</w:t>
            </w:r>
          </w:p>
        </w:tc>
        <w:tc>
          <w:tcPr>
            <w:tcW w:w="1005" w:type="dxa"/>
          </w:tcPr>
          <w:p w:rsidR="00E70193" w:rsidRPr="001451D8" w:rsidRDefault="00E70193" w:rsidP="00FE6D1A">
            <w:pPr>
              <w:jc w:val="center"/>
            </w:pPr>
            <w:r>
              <w:t>34</w:t>
            </w:r>
          </w:p>
        </w:tc>
        <w:tc>
          <w:tcPr>
            <w:tcW w:w="1133" w:type="dxa"/>
          </w:tcPr>
          <w:p w:rsidR="00E70193" w:rsidRPr="001451D8" w:rsidRDefault="00E70193" w:rsidP="00FE6D1A">
            <w:pPr>
              <w:jc w:val="center"/>
            </w:pPr>
            <w:r>
              <w:t>29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38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Don’t know</w:t>
            </w:r>
          </w:p>
        </w:tc>
        <w:tc>
          <w:tcPr>
            <w:tcW w:w="978" w:type="dxa"/>
          </w:tcPr>
          <w:p w:rsidR="00E70193" w:rsidRPr="001451D8" w:rsidRDefault="00E70193" w:rsidP="00FE6D1A">
            <w:pPr>
              <w:jc w:val="center"/>
            </w:pPr>
            <w:r>
              <w:t>12</w:t>
            </w:r>
          </w:p>
        </w:tc>
        <w:tc>
          <w:tcPr>
            <w:tcW w:w="1005" w:type="dxa"/>
          </w:tcPr>
          <w:p w:rsidR="00E70193" w:rsidRPr="001451D8" w:rsidRDefault="00E70193" w:rsidP="00FE6D1A">
            <w:pPr>
              <w:jc w:val="center"/>
            </w:pPr>
            <w:r>
              <w:t>11</w:t>
            </w:r>
          </w:p>
        </w:tc>
        <w:tc>
          <w:tcPr>
            <w:tcW w:w="1133" w:type="dxa"/>
          </w:tcPr>
          <w:p w:rsidR="00E70193" w:rsidRPr="001451D8" w:rsidRDefault="00E70193" w:rsidP="00FE6D1A">
            <w:pPr>
              <w:jc w:val="center"/>
            </w:pPr>
            <w:r>
              <w:t>19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8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pPr>
              <w:tabs>
                <w:tab w:val="left" w:pos="381"/>
              </w:tabs>
            </w:pPr>
            <w:r w:rsidRPr="001451D8">
              <w:t>Refused</w:t>
            </w:r>
          </w:p>
        </w:tc>
        <w:tc>
          <w:tcPr>
            <w:tcW w:w="978" w:type="dxa"/>
          </w:tcPr>
          <w:p w:rsidR="00E70193" w:rsidRPr="001451D8" w:rsidRDefault="00E70193" w:rsidP="00FE6D1A">
            <w:pPr>
              <w:jc w:val="center"/>
            </w:pPr>
            <w:r>
              <w:t>&lt;0.5</w:t>
            </w:r>
          </w:p>
        </w:tc>
        <w:tc>
          <w:tcPr>
            <w:tcW w:w="1005" w:type="dxa"/>
          </w:tcPr>
          <w:p w:rsidR="00E70193" w:rsidRPr="001451D8" w:rsidRDefault="00E70193" w:rsidP="00FE6D1A">
            <w:pPr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E70193" w:rsidRPr="001451D8" w:rsidRDefault="00E70193" w:rsidP="00FE6D1A">
            <w:pPr>
              <w:jc w:val="center"/>
            </w:pPr>
            <w:r>
              <w:t>&lt;0.5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0</w:t>
            </w:r>
          </w:p>
        </w:tc>
      </w:tr>
    </w:tbl>
    <w:p w:rsidR="00E70193" w:rsidRPr="001451D8" w:rsidRDefault="00E70193" w:rsidP="0016238D">
      <w:pPr>
        <w:tabs>
          <w:tab w:val="left" w:pos="-1620"/>
          <w:tab w:val="left" w:pos="-1440"/>
          <w:tab w:val="left" w:pos="-720"/>
          <w:tab w:val="left" w:pos="286"/>
          <w:tab w:val="left" w:pos="857"/>
          <w:tab w:val="left" w:pos="1285"/>
          <w:tab w:val="left" w:pos="1440"/>
          <w:tab w:val="left" w:pos="1868"/>
          <w:tab w:val="left" w:pos="2297"/>
          <w:tab w:val="left" w:pos="2725"/>
          <w:tab w:val="left" w:pos="3154"/>
          <w:tab w:val="left" w:pos="3582"/>
          <w:tab w:val="left" w:pos="4010"/>
          <w:tab w:val="left" w:pos="4439"/>
          <w:tab w:val="left" w:pos="4867"/>
          <w:tab w:val="left" w:pos="5296"/>
          <w:tab w:val="left" w:pos="5724"/>
          <w:tab w:val="left" w:pos="6152"/>
          <w:tab w:val="left" w:pos="6581"/>
          <w:tab w:val="left" w:pos="7009"/>
          <w:tab w:val="left" w:pos="7438"/>
          <w:tab w:val="left" w:pos="7866"/>
          <w:tab w:val="left" w:pos="8294"/>
          <w:tab w:val="left" w:pos="8723"/>
          <w:tab w:val="left" w:pos="9151"/>
          <w:tab w:val="left" w:pos="9580"/>
          <w:tab w:val="left" w:pos="10008"/>
          <w:tab w:val="left" w:pos="10436"/>
          <w:tab w:val="left" w:pos="10865"/>
          <w:tab w:val="left" w:pos="11293"/>
          <w:tab w:val="left" w:pos="11722"/>
          <w:tab w:val="left" w:pos="12150"/>
          <w:tab w:val="left" w:pos="12578"/>
          <w:tab w:val="left" w:pos="13007"/>
          <w:tab w:val="left" w:pos="13435"/>
          <w:tab w:val="left" w:pos="13864"/>
        </w:tabs>
        <w:suppressAutoHyphens/>
        <w:ind w:left="900" w:hanging="900"/>
        <w:rPr>
          <w:b/>
        </w:rPr>
      </w:pPr>
    </w:p>
    <w:p w:rsidR="00E70193" w:rsidRPr="001451D8" w:rsidRDefault="00E70193" w:rsidP="00230AB4">
      <w:pPr>
        <w:spacing w:before="2" w:after="2"/>
      </w:pPr>
      <w:r>
        <w:rPr>
          <w:b/>
          <w:bCs/>
          <w:i/>
        </w:rPr>
        <w:br w:type="page"/>
      </w:r>
    </w:p>
    <w:p w:rsidR="00E70193" w:rsidRPr="001451D8" w:rsidRDefault="00E70193" w:rsidP="00581E0C">
      <w:pPr>
        <w:pStyle w:val="basictitle"/>
        <w:rPr>
          <w:rFonts w:ascii="Times New Roman" w:hAnsi="Times New Roman" w:cs="Times New Roman"/>
          <w:sz w:val="24"/>
        </w:rPr>
      </w:pPr>
      <w:r w:rsidRPr="001451D8">
        <w:rPr>
          <w:rFonts w:ascii="Times New Roman" w:hAnsi="Times New Roman" w:cs="Times New Roman"/>
          <w:sz w:val="24"/>
        </w:rPr>
        <w:t>II. Demographics</w:t>
      </w:r>
    </w:p>
    <w:p w:rsidR="00E70193" w:rsidRPr="001451D8" w:rsidRDefault="00E70193" w:rsidP="00581E0C">
      <w:pPr>
        <w:pStyle w:val="basictitle"/>
        <w:rPr>
          <w:rFonts w:ascii="Times New Roman" w:hAnsi="Times New Roman" w:cs="Times New Roman"/>
          <w:sz w:val="24"/>
        </w:rPr>
      </w:pPr>
    </w:p>
    <w:p w:rsidR="00E70193" w:rsidRPr="001451D8" w:rsidRDefault="00E70193" w:rsidP="002954B2">
      <w:r w:rsidRPr="001451D8">
        <w:rPr>
          <w:color w:val="000000"/>
        </w:rPr>
        <w:t>Q15.</w:t>
      </w:r>
      <w:r w:rsidRPr="001451D8">
        <w:rPr>
          <w:color w:val="000000"/>
        </w:rPr>
        <w:tab/>
        <w:t>In general, would you say your physical health is</w:t>
      </w:r>
      <w:proofErr w:type="gramStart"/>
      <w:r w:rsidRPr="001451D8">
        <w:rPr>
          <w:color w:val="000000"/>
        </w:rPr>
        <w:t>…</w:t>
      </w:r>
      <w:proofErr w:type="gramEnd"/>
    </w:p>
    <w:tbl>
      <w:tblPr>
        <w:tblW w:w="0" w:type="auto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1"/>
        <w:gridCol w:w="978"/>
        <w:gridCol w:w="1005"/>
        <w:gridCol w:w="1133"/>
        <w:gridCol w:w="1133"/>
      </w:tblGrid>
      <w:tr w:rsidR="00E70193" w:rsidRPr="001451D8" w:rsidTr="00A20C4A">
        <w:trPr>
          <w:jc w:val="center"/>
        </w:trPr>
        <w:tc>
          <w:tcPr>
            <w:tcW w:w="4281" w:type="dxa"/>
            <w:shd w:val="clear" w:color="auto" w:fill="C0C0C0"/>
          </w:tcPr>
          <w:p w:rsidR="00E70193" w:rsidRPr="001451D8" w:rsidRDefault="00E70193" w:rsidP="00FE6D1A"/>
        </w:tc>
        <w:tc>
          <w:tcPr>
            <w:tcW w:w="978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005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133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133" w:type="dxa"/>
            <w:shd w:val="clear" w:color="auto" w:fill="C0C0C0"/>
            <w:vAlign w:val="bottom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978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005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133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pPr>
              <w:tabs>
                <w:tab w:val="left" w:pos="1"/>
              </w:tabs>
              <w:ind w:left="1"/>
              <w:rPr>
                <w:bCs/>
              </w:rPr>
            </w:pPr>
          </w:p>
        </w:tc>
        <w:tc>
          <w:tcPr>
            <w:tcW w:w="978" w:type="dxa"/>
          </w:tcPr>
          <w:p w:rsidR="00E70193" w:rsidRPr="001451D8" w:rsidRDefault="00E70193" w:rsidP="00FE6D1A">
            <w:pPr>
              <w:jc w:val="center"/>
            </w:pPr>
            <w:r w:rsidRPr="001451D8">
              <w:t>%</w:t>
            </w:r>
          </w:p>
        </w:tc>
        <w:tc>
          <w:tcPr>
            <w:tcW w:w="1005" w:type="dxa"/>
          </w:tcPr>
          <w:p w:rsidR="00E70193" w:rsidRPr="001451D8" w:rsidRDefault="00E70193" w:rsidP="00FE6D1A">
            <w:pPr>
              <w:jc w:val="center"/>
            </w:pPr>
            <w:r w:rsidRPr="001451D8">
              <w:t>%</w:t>
            </w:r>
          </w:p>
        </w:tc>
        <w:tc>
          <w:tcPr>
            <w:tcW w:w="1133" w:type="dxa"/>
          </w:tcPr>
          <w:p w:rsidR="00E70193" w:rsidRPr="001451D8" w:rsidRDefault="00E70193" w:rsidP="00FE6D1A">
            <w:pPr>
              <w:jc w:val="center"/>
            </w:pPr>
            <w:r w:rsidRPr="001451D8">
              <w:t>%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 w:rsidRPr="001451D8">
              <w:t>%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pPr>
              <w:tabs>
                <w:tab w:val="left" w:pos="1"/>
              </w:tabs>
              <w:ind w:left="1"/>
            </w:pPr>
            <w:r w:rsidRPr="001451D8">
              <w:t>Excellent</w:t>
            </w:r>
          </w:p>
        </w:tc>
        <w:tc>
          <w:tcPr>
            <w:tcW w:w="978" w:type="dxa"/>
          </w:tcPr>
          <w:p w:rsidR="00E70193" w:rsidRPr="001451D8" w:rsidRDefault="00E70193" w:rsidP="00FE6D1A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70193" w:rsidRPr="001451D8" w:rsidRDefault="00E70193" w:rsidP="00FE6D1A">
            <w:pPr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E70193" w:rsidRPr="001451D8" w:rsidRDefault="00E70193" w:rsidP="00FE6D1A">
            <w:pPr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3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r w:rsidRPr="001451D8">
              <w:t>Very good</w:t>
            </w:r>
          </w:p>
        </w:tc>
        <w:tc>
          <w:tcPr>
            <w:tcW w:w="978" w:type="dxa"/>
          </w:tcPr>
          <w:p w:rsidR="00E70193" w:rsidRPr="001451D8" w:rsidRDefault="00E70193" w:rsidP="00FE6D1A">
            <w:pPr>
              <w:jc w:val="center"/>
            </w:pPr>
            <w:r>
              <w:t>14</w:t>
            </w:r>
          </w:p>
        </w:tc>
        <w:tc>
          <w:tcPr>
            <w:tcW w:w="1005" w:type="dxa"/>
          </w:tcPr>
          <w:p w:rsidR="00E70193" w:rsidRPr="001451D8" w:rsidRDefault="00E70193" w:rsidP="00FE6D1A">
            <w:pPr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E70193" w:rsidRPr="001451D8" w:rsidRDefault="00E70193" w:rsidP="00FE6D1A">
            <w:pPr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22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r w:rsidRPr="001451D8">
              <w:t>Good</w:t>
            </w:r>
          </w:p>
        </w:tc>
        <w:tc>
          <w:tcPr>
            <w:tcW w:w="978" w:type="dxa"/>
          </w:tcPr>
          <w:p w:rsidR="00E70193" w:rsidRPr="001451D8" w:rsidRDefault="00E70193" w:rsidP="00FE6D1A">
            <w:pPr>
              <w:jc w:val="center"/>
            </w:pPr>
            <w:r>
              <w:t>40</w:t>
            </w:r>
          </w:p>
        </w:tc>
        <w:tc>
          <w:tcPr>
            <w:tcW w:w="1005" w:type="dxa"/>
          </w:tcPr>
          <w:p w:rsidR="00E70193" w:rsidRPr="001451D8" w:rsidRDefault="00E70193" w:rsidP="00FE6D1A">
            <w:pPr>
              <w:jc w:val="center"/>
            </w:pPr>
            <w:r>
              <w:t>32</w:t>
            </w:r>
          </w:p>
        </w:tc>
        <w:tc>
          <w:tcPr>
            <w:tcW w:w="1133" w:type="dxa"/>
          </w:tcPr>
          <w:p w:rsidR="00E70193" w:rsidRPr="001451D8" w:rsidRDefault="00E70193" w:rsidP="00FE6D1A">
            <w:pPr>
              <w:jc w:val="center"/>
            </w:pPr>
            <w:r>
              <w:t>42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46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Fair</w:t>
            </w:r>
          </w:p>
        </w:tc>
        <w:tc>
          <w:tcPr>
            <w:tcW w:w="978" w:type="dxa"/>
          </w:tcPr>
          <w:p w:rsidR="00E70193" w:rsidRPr="001451D8" w:rsidRDefault="00E70193" w:rsidP="00FE6D1A">
            <w:pPr>
              <w:jc w:val="center"/>
            </w:pPr>
            <w:r>
              <w:t>34</w:t>
            </w:r>
          </w:p>
        </w:tc>
        <w:tc>
          <w:tcPr>
            <w:tcW w:w="1005" w:type="dxa"/>
          </w:tcPr>
          <w:p w:rsidR="00E70193" w:rsidRPr="001451D8" w:rsidRDefault="00E70193" w:rsidP="00FE6D1A">
            <w:pPr>
              <w:jc w:val="center"/>
            </w:pPr>
            <w:r>
              <w:t>43</w:t>
            </w:r>
          </w:p>
        </w:tc>
        <w:tc>
          <w:tcPr>
            <w:tcW w:w="1133" w:type="dxa"/>
          </w:tcPr>
          <w:p w:rsidR="00E70193" w:rsidRPr="001451D8" w:rsidRDefault="00E70193" w:rsidP="00FE6D1A">
            <w:pPr>
              <w:jc w:val="center"/>
            </w:pPr>
            <w:r>
              <w:t>36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21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Poor</w:t>
            </w:r>
          </w:p>
        </w:tc>
        <w:tc>
          <w:tcPr>
            <w:tcW w:w="978" w:type="dxa"/>
          </w:tcPr>
          <w:p w:rsidR="00E70193" w:rsidRPr="001451D8" w:rsidRDefault="00E70193" w:rsidP="00FE6D1A">
            <w:pPr>
              <w:jc w:val="center"/>
            </w:pPr>
            <w:r>
              <w:t>11</w:t>
            </w:r>
          </w:p>
        </w:tc>
        <w:tc>
          <w:tcPr>
            <w:tcW w:w="1005" w:type="dxa"/>
          </w:tcPr>
          <w:p w:rsidR="00E70193" w:rsidRPr="001451D8" w:rsidRDefault="00E70193" w:rsidP="00FE6D1A">
            <w:pPr>
              <w:jc w:val="center"/>
            </w:pPr>
            <w:r>
              <w:t>14</w:t>
            </w:r>
          </w:p>
        </w:tc>
        <w:tc>
          <w:tcPr>
            <w:tcW w:w="1133" w:type="dxa"/>
          </w:tcPr>
          <w:p w:rsidR="00E70193" w:rsidRPr="001451D8" w:rsidRDefault="00E70193" w:rsidP="00FE6D1A">
            <w:pPr>
              <w:jc w:val="center"/>
            </w:pPr>
            <w:r>
              <w:t>11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8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pPr>
              <w:tabs>
                <w:tab w:val="left" w:pos="381"/>
              </w:tabs>
            </w:pPr>
            <w:r w:rsidRPr="001451D8">
              <w:t>Refused</w:t>
            </w:r>
          </w:p>
        </w:tc>
        <w:tc>
          <w:tcPr>
            <w:tcW w:w="978" w:type="dxa"/>
          </w:tcPr>
          <w:p w:rsidR="00E70193" w:rsidRPr="001451D8" w:rsidRDefault="00E70193" w:rsidP="00FE6D1A">
            <w:pPr>
              <w:jc w:val="center"/>
            </w:pPr>
            <w:r>
              <w:t>&lt;0.5</w:t>
            </w:r>
          </w:p>
        </w:tc>
        <w:tc>
          <w:tcPr>
            <w:tcW w:w="1005" w:type="dxa"/>
          </w:tcPr>
          <w:p w:rsidR="00E70193" w:rsidRPr="001451D8" w:rsidRDefault="00E70193" w:rsidP="00FE6D1A">
            <w:pPr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E70193" w:rsidRPr="001451D8" w:rsidRDefault="00E70193" w:rsidP="00FE6D1A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&lt;0.5</w:t>
            </w:r>
          </w:p>
        </w:tc>
      </w:tr>
    </w:tbl>
    <w:p w:rsidR="00E70193" w:rsidRPr="001451D8" w:rsidRDefault="00E70193" w:rsidP="002954B2">
      <w:pPr>
        <w:ind w:left="720"/>
      </w:pPr>
    </w:p>
    <w:p w:rsidR="00E70193" w:rsidRDefault="00E70193" w:rsidP="002954B2"/>
    <w:p w:rsidR="00E70193" w:rsidRPr="001451D8" w:rsidRDefault="00E70193" w:rsidP="002954B2">
      <w:r w:rsidRPr="001451D8">
        <w:t>Q16.</w:t>
      </w:r>
      <w:r w:rsidRPr="001451D8">
        <w:tab/>
        <w:t xml:space="preserve">Below is a list of the different kinds of health plans or health insurance people have, including those provided by the government. </w:t>
      </w:r>
    </w:p>
    <w:p w:rsidR="00E70193" w:rsidRPr="001451D8" w:rsidRDefault="00E70193" w:rsidP="002913E3">
      <w:pPr>
        <w:rPr>
          <w:bCs/>
        </w:rPr>
      </w:pPr>
    </w:p>
    <w:p w:rsidR="00E70193" w:rsidRPr="001451D8" w:rsidRDefault="00E70193" w:rsidP="00E80613">
      <w:pPr>
        <w:pStyle w:val="basicinstruction"/>
        <w:ind w:left="720"/>
        <w:rPr>
          <w:rFonts w:ascii="Times New Roman" w:hAnsi="Times New Roman" w:cs="Times New Roman"/>
          <w:b w:val="0"/>
          <w:sz w:val="24"/>
        </w:rPr>
      </w:pPr>
      <w:r w:rsidRPr="001451D8">
        <w:rPr>
          <w:rFonts w:ascii="Times New Roman" w:hAnsi="Times New Roman" w:cs="Times New Roman"/>
          <w:b w:val="0"/>
          <w:smallCaps w:val="0"/>
          <w:sz w:val="24"/>
        </w:rPr>
        <w:t xml:space="preserve">Please indicate whether or not you are currently covered by each type of insurance or not. </w:t>
      </w:r>
      <w:r w:rsidRPr="001451D8">
        <w:rPr>
          <w:rFonts w:ascii="Times New Roman" w:hAnsi="Times New Roman" w:cs="Times New Roman"/>
          <w:b w:val="0"/>
          <w:sz w:val="24"/>
          <w:lang w:val="es-ES"/>
        </w:rPr>
        <w:t>[DO NOT RANDOMIZE]</w:t>
      </w:r>
    </w:p>
    <w:p w:rsidR="00E70193" w:rsidRPr="001451D8" w:rsidRDefault="00E70193" w:rsidP="002954B2">
      <w:pPr>
        <w:ind w:left="720"/>
      </w:pPr>
    </w:p>
    <w:p w:rsidR="00E70193" w:rsidRPr="001451D8" w:rsidRDefault="00E70193" w:rsidP="00FE6D1A">
      <w:pPr>
        <w:numPr>
          <w:ilvl w:val="4"/>
          <w:numId w:val="14"/>
          <w:numberingChange w:id="35" w:author="jpeugh" w:date="2010-11-16T16:09:00Z" w:original="%5:1:4:."/>
        </w:numPr>
        <w:ind w:left="1080"/>
      </w:pPr>
      <w:r w:rsidRPr="001451D8">
        <w:t>Health insurance through your or someone else’s employer or union</w:t>
      </w:r>
    </w:p>
    <w:tbl>
      <w:tblPr>
        <w:tblW w:w="0" w:type="auto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1"/>
        <w:gridCol w:w="978"/>
        <w:gridCol w:w="1005"/>
        <w:gridCol w:w="1133"/>
        <w:gridCol w:w="1133"/>
      </w:tblGrid>
      <w:tr w:rsidR="00E70193" w:rsidRPr="001451D8" w:rsidTr="00A20C4A">
        <w:trPr>
          <w:jc w:val="center"/>
        </w:trPr>
        <w:tc>
          <w:tcPr>
            <w:tcW w:w="4281" w:type="dxa"/>
            <w:shd w:val="clear" w:color="auto" w:fill="C0C0C0"/>
          </w:tcPr>
          <w:p w:rsidR="00E70193" w:rsidRPr="001451D8" w:rsidRDefault="00E70193" w:rsidP="00FE6D1A"/>
        </w:tc>
        <w:tc>
          <w:tcPr>
            <w:tcW w:w="978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005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133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133" w:type="dxa"/>
            <w:shd w:val="clear" w:color="auto" w:fill="C0C0C0"/>
            <w:vAlign w:val="bottom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978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005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133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pPr>
              <w:tabs>
                <w:tab w:val="left" w:pos="1"/>
              </w:tabs>
              <w:ind w:left="1"/>
              <w:rPr>
                <w:bCs/>
              </w:rPr>
            </w:pPr>
          </w:p>
        </w:tc>
        <w:tc>
          <w:tcPr>
            <w:tcW w:w="978" w:type="dxa"/>
          </w:tcPr>
          <w:p w:rsidR="00E70193" w:rsidRPr="001451D8" w:rsidRDefault="00E70193" w:rsidP="00FE6D1A">
            <w:pPr>
              <w:jc w:val="center"/>
            </w:pPr>
            <w:r w:rsidRPr="001451D8">
              <w:t>%</w:t>
            </w:r>
          </w:p>
        </w:tc>
        <w:tc>
          <w:tcPr>
            <w:tcW w:w="1005" w:type="dxa"/>
          </w:tcPr>
          <w:p w:rsidR="00E70193" w:rsidRPr="001451D8" w:rsidRDefault="00E70193" w:rsidP="00FE6D1A">
            <w:pPr>
              <w:jc w:val="center"/>
            </w:pPr>
            <w:r w:rsidRPr="001451D8">
              <w:t>%</w:t>
            </w:r>
          </w:p>
        </w:tc>
        <w:tc>
          <w:tcPr>
            <w:tcW w:w="1133" w:type="dxa"/>
          </w:tcPr>
          <w:p w:rsidR="00E70193" w:rsidRPr="001451D8" w:rsidRDefault="00E70193" w:rsidP="00FE6D1A">
            <w:pPr>
              <w:jc w:val="center"/>
            </w:pPr>
            <w:r w:rsidRPr="001451D8">
              <w:t>%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 w:rsidRPr="001451D8">
              <w:t>%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pPr>
              <w:tabs>
                <w:tab w:val="left" w:pos="1"/>
              </w:tabs>
              <w:ind w:left="1"/>
            </w:pPr>
            <w:r w:rsidRPr="001451D8">
              <w:t>Covered</w:t>
            </w:r>
          </w:p>
        </w:tc>
        <w:tc>
          <w:tcPr>
            <w:tcW w:w="978" w:type="dxa"/>
          </w:tcPr>
          <w:p w:rsidR="00E70193" w:rsidRPr="001451D8" w:rsidRDefault="00E70193" w:rsidP="00FE6D1A">
            <w:pPr>
              <w:jc w:val="center"/>
            </w:pPr>
            <w:r>
              <w:t>48</w:t>
            </w:r>
          </w:p>
        </w:tc>
        <w:tc>
          <w:tcPr>
            <w:tcW w:w="1005" w:type="dxa"/>
          </w:tcPr>
          <w:p w:rsidR="00E70193" w:rsidRPr="001451D8" w:rsidRDefault="00E70193" w:rsidP="00FE6D1A">
            <w:pPr>
              <w:jc w:val="center"/>
            </w:pPr>
            <w:r>
              <w:t>45</w:t>
            </w:r>
          </w:p>
        </w:tc>
        <w:tc>
          <w:tcPr>
            <w:tcW w:w="1133" w:type="dxa"/>
          </w:tcPr>
          <w:p w:rsidR="00E70193" w:rsidRPr="001451D8" w:rsidRDefault="00E70193" w:rsidP="00FE6D1A">
            <w:pPr>
              <w:jc w:val="center"/>
            </w:pPr>
            <w:r>
              <w:t>47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50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r w:rsidRPr="001451D8">
              <w:t>Not covered</w:t>
            </w:r>
          </w:p>
        </w:tc>
        <w:tc>
          <w:tcPr>
            <w:tcW w:w="978" w:type="dxa"/>
          </w:tcPr>
          <w:p w:rsidR="00E70193" w:rsidRPr="001451D8" w:rsidRDefault="00E70193" w:rsidP="00FE6D1A">
            <w:pPr>
              <w:jc w:val="center"/>
            </w:pPr>
            <w:r>
              <w:t>49</w:t>
            </w:r>
          </w:p>
        </w:tc>
        <w:tc>
          <w:tcPr>
            <w:tcW w:w="1005" w:type="dxa"/>
          </w:tcPr>
          <w:p w:rsidR="00E70193" w:rsidRPr="001451D8" w:rsidRDefault="00E70193" w:rsidP="00FE6D1A">
            <w:pPr>
              <w:jc w:val="center"/>
            </w:pPr>
            <w:r>
              <w:t>52</w:t>
            </w:r>
          </w:p>
        </w:tc>
        <w:tc>
          <w:tcPr>
            <w:tcW w:w="1133" w:type="dxa"/>
          </w:tcPr>
          <w:p w:rsidR="00E70193" w:rsidRPr="001451D8" w:rsidRDefault="00E70193" w:rsidP="00FE6D1A">
            <w:pPr>
              <w:jc w:val="center"/>
            </w:pPr>
            <w:r>
              <w:t>48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47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Not sure</w:t>
            </w:r>
          </w:p>
        </w:tc>
        <w:tc>
          <w:tcPr>
            <w:tcW w:w="978" w:type="dxa"/>
          </w:tcPr>
          <w:p w:rsidR="00E70193" w:rsidRPr="001451D8" w:rsidRDefault="00E70193" w:rsidP="00FE6D1A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70193" w:rsidRPr="001451D8" w:rsidRDefault="00E70193" w:rsidP="00FE6D1A">
            <w:pPr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E70193" w:rsidRPr="001451D8" w:rsidRDefault="00E70193" w:rsidP="00FE6D1A">
            <w:pPr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1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pPr>
              <w:tabs>
                <w:tab w:val="left" w:pos="381"/>
              </w:tabs>
            </w:pPr>
            <w:r w:rsidRPr="001451D8">
              <w:t>Refused</w:t>
            </w:r>
          </w:p>
        </w:tc>
        <w:tc>
          <w:tcPr>
            <w:tcW w:w="978" w:type="dxa"/>
          </w:tcPr>
          <w:p w:rsidR="00E70193" w:rsidRPr="001451D8" w:rsidRDefault="00E70193" w:rsidP="00FE6D1A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70193" w:rsidRPr="001451D8" w:rsidRDefault="00E70193" w:rsidP="00FE6D1A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E70193" w:rsidRPr="001451D8" w:rsidRDefault="00E70193" w:rsidP="00FE6D1A">
            <w:pPr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2</w:t>
            </w:r>
          </w:p>
        </w:tc>
      </w:tr>
    </w:tbl>
    <w:p w:rsidR="00E70193" w:rsidRDefault="00E70193" w:rsidP="00FE6D1A">
      <w:pPr>
        <w:ind w:left="1440"/>
      </w:pPr>
    </w:p>
    <w:p w:rsidR="00E70193" w:rsidRPr="001451D8" w:rsidRDefault="00E70193" w:rsidP="00FE6D1A">
      <w:pPr>
        <w:ind w:left="1440"/>
      </w:pPr>
    </w:p>
    <w:p w:rsidR="00E70193" w:rsidRPr="001451D8" w:rsidRDefault="00E70193" w:rsidP="00FE6D1A">
      <w:pPr>
        <w:numPr>
          <w:ilvl w:val="0"/>
          <w:numId w:val="17"/>
          <w:numberingChange w:id="36" w:author="jpeugh" w:date="2010-11-16T16:09:00Z" w:original="%1:2:4:."/>
        </w:numPr>
        <w:ind w:left="1080"/>
      </w:pPr>
      <w:r w:rsidRPr="001451D8">
        <w:t>Medicare, a government plan that pays health care bills for people aged 65 or older and for some disabled people</w:t>
      </w:r>
    </w:p>
    <w:tbl>
      <w:tblPr>
        <w:tblW w:w="0" w:type="auto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1"/>
        <w:gridCol w:w="978"/>
        <w:gridCol w:w="1005"/>
        <w:gridCol w:w="1133"/>
        <w:gridCol w:w="1133"/>
      </w:tblGrid>
      <w:tr w:rsidR="00E70193" w:rsidRPr="001451D8" w:rsidTr="00A20C4A">
        <w:trPr>
          <w:jc w:val="center"/>
        </w:trPr>
        <w:tc>
          <w:tcPr>
            <w:tcW w:w="4281" w:type="dxa"/>
            <w:shd w:val="clear" w:color="auto" w:fill="C0C0C0"/>
          </w:tcPr>
          <w:p w:rsidR="00E70193" w:rsidRPr="001451D8" w:rsidRDefault="00E70193" w:rsidP="00FE6D1A"/>
        </w:tc>
        <w:tc>
          <w:tcPr>
            <w:tcW w:w="978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005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133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133" w:type="dxa"/>
            <w:shd w:val="clear" w:color="auto" w:fill="C0C0C0"/>
            <w:vAlign w:val="bottom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978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005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133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pPr>
              <w:tabs>
                <w:tab w:val="left" w:pos="1"/>
              </w:tabs>
              <w:ind w:left="1"/>
              <w:rPr>
                <w:bCs/>
              </w:rPr>
            </w:pPr>
          </w:p>
        </w:tc>
        <w:tc>
          <w:tcPr>
            <w:tcW w:w="978" w:type="dxa"/>
          </w:tcPr>
          <w:p w:rsidR="00E70193" w:rsidRPr="001451D8" w:rsidRDefault="00E70193" w:rsidP="00FE6D1A">
            <w:pPr>
              <w:jc w:val="center"/>
            </w:pPr>
            <w:r w:rsidRPr="001451D8">
              <w:t>%</w:t>
            </w:r>
          </w:p>
        </w:tc>
        <w:tc>
          <w:tcPr>
            <w:tcW w:w="1005" w:type="dxa"/>
          </w:tcPr>
          <w:p w:rsidR="00E70193" w:rsidRPr="001451D8" w:rsidRDefault="00E70193" w:rsidP="00FE6D1A">
            <w:pPr>
              <w:jc w:val="center"/>
            </w:pPr>
            <w:r w:rsidRPr="001451D8">
              <w:t>%</w:t>
            </w:r>
          </w:p>
        </w:tc>
        <w:tc>
          <w:tcPr>
            <w:tcW w:w="1133" w:type="dxa"/>
          </w:tcPr>
          <w:p w:rsidR="00E70193" w:rsidRPr="001451D8" w:rsidRDefault="00E70193" w:rsidP="00FE6D1A">
            <w:pPr>
              <w:jc w:val="center"/>
            </w:pPr>
            <w:r w:rsidRPr="001451D8">
              <w:t>%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 w:rsidRPr="001451D8">
              <w:t>%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pPr>
              <w:tabs>
                <w:tab w:val="left" w:pos="1"/>
              </w:tabs>
              <w:ind w:left="1"/>
            </w:pPr>
            <w:r w:rsidRPr="001451D8">
              <w:t>Covered</w:t>
            </w:r>
          </w:p>
        </w:tc>
        <w:tc>
          <w:tcPr>
            <w:tcW w:w="978" w:type="dxa"/>
          </w:tcPr>
          <w:p w:rsidR="00E70193" w:rsidRPr="001451D8" w:rsidRDefault="00E70193" w:rsidP="00FE6D1A">
            <w:pPr>
              <w:jc w:val="center"/>
            </w:pPr>
            <w:r>
              <w:t>55</w:t>
            </w:r>
          </w:p>
        </w:tc>
        <w:tc>
          <w:tcPr>
            <w:tcW w:w="1005" w:type="dxa"/>
          </w:tcPr>
          <w:p w:rsidR="00E70193" w:rsidRPr="001451D8" w:rsidRDefault="00E70193" w:rsidP="00FE6D1A">
            <w:pPr>
              <w:jc w:val="center"/>
            </w:pPr>
            <w:r>
              <w:t>61</w:t>
            </w:r>
          </w:p>
        </w:tc>
        <w:tc>
          <w:tcPr>
            <w:tcW w:w="1133" w:type="dxa"/>
          </w:tcPr>
          <w:p w:rsidR="00E70193" w:rsidRPr="001451D8" w:rsidRDefault="00E70193" w:rsidP="00FE6D1A">
            <w:pPr>
              <w:jc w:val="center"/>
            </w:pPr>
            <w:r>
              <w:t>50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55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r w:rsidRPr="001451D8">
              <w:t>Not covered</w:t>
            </w:r>
          </w:p>
        </w:tc>
        <w:tc>
          <w:tcPr>
            <w:tcW w:w="978" w:type="dxa"/>
          </w:tcPr>
          <w:p w:rsidR="00E70193" w:rsidRPr="001451D8" w:rsidRDefault="00E70193" w:rsidP="00FE6D1A">
            <w:pPr>
              <w:jc w:val="center"/>
            </w:pPr>
            <w:r>
              <w:t>41</w:t>
            </w:r>
          </w:p>
        </w:tc>
        <w:tc>
          <w:tcPr>
            <w:tcW w:w="1005" w:type="dxa"/>
          </w:tcPr>
          <w:p w:rsidR="00E70193" w:rsidRPr="001451D8" w:rsidRDefault="00E70193" w:rsidP="00FE6D1A">
            <w:pPr>
              <w:jc w:val="center"/>
            </w:pPr>
            <w:r>
              <w:t>36</w:t>
            </w:r>
          </w:p>
        </w:tc>
        <w:tc>
          <w:tcPr>
            <w:tcW w:w="1133" w:type="dxa"/>
          </w:tcPr>
          <w:p w:rsidR="00E70193" w:rsidRPr="001451D8" w:rsidRDefault="00E70193" w:rsidP="00FE6D1A">
            <w:pPr>
              <w:jc w:val="center"/>
            </w:pPr>
            <w:r>
              <w:t>45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42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Not sure</w:t>
            </w:r>
          </w:p>
        </w:tc>
        <w:tc>
          <w:tcPr>
            <w:tcW w:w="978" w:type="dxa"/>
          </w:tcPr>
          <w:p w:rsidR="00E70193" w:rsidRPr="001451D8" w:rsidRDefault="00E70193" w:rsidP="00FE6D1A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70193" w:rsidRPr="001451D8" w:rsidRDefault="00E70193" w:rsidP="00FE6D1A">
            <w:pPr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E70193" w:rsidRPr="001451D8" w:rsidRDefault="00E70193" w:rsidP="00FE6D1A">
            <w:pPr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2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pPr>
              <w:tabs>
                <w:tab w:val="left" w:pos="381"/>
              </w:tabs>
            </w:pPr>
            <w:r w:rsidRPr="001451D8">
              <w:t>Refused</w:t>
            </w:r>
          </w:p>
        </w:tc>
        <w:tc>
          <w:tcPr>
            <w:tcW w:w="978" w:type="dxa"/>
          </w:tcPr>
          <w:p w:rsidR="00E70193" w:rsidRPr="001451D8" w:rsidRDefault="00E70193" w:rsidP="00FE6D1A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70193" w:rsidRPr="001451D8" w:rsidRDefault="00E70193" w:rsidP="00FE6D1A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E70193" w:rsidRPr="001451D8" w:rsidRDefault="00E70193" w:rsidP="00FE6D1A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1</w:t>
            </w:r>
          </w:p>
        </w:tc>
      </w:tr>
    </w:tbl>
    <w:p w:rsidR="00E70193" w:rsidRDefault="00E70193" w:rsidP="00FE6D1A">
      <w:pPr>
        <w:ind w:left="1080"/>
      </w:pPr>
    </w:p>
    <w:p w:rsidR="00E70193" w:rsidRPr="001451D8" w:rsidRDefault="00E70193" w:rsidP="00FE6D1A">
      <w:pPr>
        <w:ind w:left="1080"/>
      </w:pPr>
      <w:r>
        <w:br w:type="page"/>
      </w:r>
    </w:p>
    <w:p w:rsidR="00E70193" w:rsidRPr="001451D8" w:rsidRDefault="00E70193" w:rsidP="00FE6D1A">
      <w:pPr>
        <w:numPr>
          <w:ilvl w:val="0"/>
          <w:numId w:val="17"/>
          <w:numberingChange w:id="37" w:author="jpeugh" w:date="2010-11-16T16:09:00Z" w:original="%1:3:4:."/>
        </w:numPr>
        <w:ind w:left="1080"/>
      </w:pPr>
      <w:r w:rsidRPr="001451D8">
        <w:t>Medicaid or any other state medical assistance plan for those with lower incomes</w:t>
      </w:r>
    </w:p>
    <w:tbl>
      <w:tblPr>
        <w:tblW w:w="0" w:type="auto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1"/>
        <w:gridCol w:w="978"/>
        <w:gridCol w:w="1005"/>
        <w:gridCol w:w="1133"/>
        <w:gridCol w:w="1133"/>
      </w:tblGrid>
      <w:tr w:rsidR="00E70193" w:rsidRPr="001451D8" w:rsidTr="00A20C4A">
        <w:trPr>
          <w:jc w:val="center"/>
        </w:trPr>
        <w:tc>
          <w:tcPr>
            <w:tcW w:w="4281" w:type="dxa"/>
            <w:shd w:val="clear" w:color="auto" w:fill="C0C0C0"/>
          </w:tcPr>
          <w:p w:rsidR="00E70193" w:rsidRPr="001451D8" w:rsidRDefault="00E70193" w:rsidP="00FE6D1A"/>
        </w:tc>
        <w:tc>
          <w:tcPr>
            <w:tcW w:w="978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005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133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133" w:type="dxa"/>
            <w:shd w:val="clear" w:color="auto" w:fill="C0C0C0"/>
            <w:vAlign w:val="bottom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978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005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133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pPr>
              <w:tabs>
                <w:tab w:val="left" w:pos="1"/>
              </w:tabs>
              <w:ind w:left="1"/>
              <w:rPr>
                <w:bCs/>
              </w:rPr>
            </w:pPr>
          </w:p>
        </w:tc>
        <w:tc>
          <w:tcPr>
            <w:tcW w:w="978" w:type="dxa"/>
          </w:tcPr>
          <w:p w:rsidR="00E70193" w:rsidRPr="001451D8" w:rsidRDefault="00E70193" w:rsidP="00FE6D1A">
            <w:pPr>
              <w:jc w:val="center"/>
            </w:pPr>
            <w:r w:rsidRPr="001451D8">
              <w:t>%</w:t>
            </w:r>
          </w:p>
        </w:tc>
        <w:tc>
          <w:tcPr>
            <w:tcW w:w="1005" w:type="dxa"/>
          </w:tcPr>
          <w:p w:rsidR="00E70193" w:rsidRPr="001451D8" w:rsidRDefault="00E70193" w:rsidP="00FE6D1A">
            <w:pPr>
              <w:jc w:val="center"/>
            </w:pPr>
            <w:r w:rsidRPr="001451D8">
              <w:t>%</w:t>
            </w:r>
          </w:p>
        </w:tc>
        <w:tc>
          <w:tcPr>
            <w:tcW w:w="1133" w:type="dxa"/>
          </w:tcPr>
          <w:p w:rsidR="00E70193" w:rsidRPr="001451D8" w:rsidRDefault="00E70193" w:rsidP="00FE6D1A">
            <w:pPr>
              <w:jc w:val="center"/>
            </w:pPr>
            <w:r w:rsidRPr="001451D8">
              <w:t>%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 w:rsidRPr="001451D8">
              <w:t>%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pPr>
              <w:tabs>
                <w:tab w:val="left" w:pos="1"/>
              </w:tabs>
              <w:ind w:left="1"/>
            </w:pPr>
            <w:r w:rsidRPr="001451D8">
              <w:t>Covered</w:t>
            </w:r>
          </w:p>
        </w:tc>
        <w:tc>
          <w:tcPr>
            <w:tcW w:w="978" w:type="dxa"/>
          </w:tcPr>
          <w:p w:rsidR="00E70193" w:rsidRPr="001451D8" w:rsidRDefault="00E70193" w:rsidP="00FE6D1A">
            <w:pPr>
              <w:jc w:val="center"/>
            </w:pPr>
            <w:r>
              <w:t>13</w:t>
            </w:r>
          </w:p>
        </w:tc>
        <w:tc>
          <w:tcPr>
            <w:tcW w:w="1005" w:type="dxa"/>
          </w:tcPr>
          <w:p w:rsidR="00E70193" w:rsidRPr="001451D8" w:rsidRDefault="00E70193" w:rsidP="00FE6D1A">
            <w:pPr>
              <w:jc w:val="center"/>
            </w:pPr>
            <w:r>
              <w:t>15</w:t>
            </w:r>
          </w:p>
        </w:tc>
        <w:tc>
          <w:tcPr>
            <w:tcW w:w="1133" w:type="dxa"/>
          </w:tcPr>
          <w:p w:rsidR="00E70193" w:rsidRPr="001451D8" w:rsidRDefault="00E70193" w:rsidP="00FE6D1A">
            <w:pPr>
              <w:jc w:val="center"/>
            </w:pPr>
            <w:r>
              <w:t>15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8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r w:rsidRPr="001451D8">
              <w:t>Not covered</w:t>
            </w:r>
          </w:p>
        </w:tc>
        <w:tc>
          <w:tcPr>
            <w:tcW w:w="978" w:type="dxa"/>
          </w:tcPr>
          <w:p w:rsidR="00E70193" w:rsidRPr="001451D8" w:rsidRDefault="00E70193" w:rsidP="00FE6D1A">
            <w:pPr>
              <w:jc w:val="center"/>
            </w:pPr>
            <w:r>
              <w:t>79</w:t>
            </w:r>
          </w:p>
        </w:tc>
        <w:tc>
          <w:tcPr>
            <w:tcW w:w="1005" w:type="dxa"/>
          </w:tcPr>
          <w:p w:rsidR="00E70193" w:rsidRPr="001451D8" w:rsidRDefault="00E70193" w:rsidP="00FE6D1A">
            <w:pPr>
              <w:jc w:val="center"/>
            </w:pPr>
            <w:r>
              <w:t>77</w:t>
            </w:r>
          </w:p>
        </w:tc>
        <w:tc>
          <w:tcPr>
            <w:tcW w:w="1133" w:type="dxa"/>
          </w:tcPr>
          <w:p w:rsidR="00E70193" w:rsidRPr="001451D8" w:rsidRDefault="00E70193" w:rsidP="00FE6D1A">
            <w:pPr>
              <w:jc w:val="center"/>
            </w:pPr>
            <w:r>
              <w:t>76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83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Not sure</w:t>
            </w:r>
          </w:p>
        </w:tc>
        <w:tc>
          <w:tcPr>
            <w:tcW w:w="978" w:type="dxa"/>
          </w:tcPr>
          <w:p w:rsidR="00E70193" w:rsidRPr="001451D8" w:rsidRDefault="00E70193" w:rsidP="00FE6D1A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70193" w:rsidRPr="001451D8" w:rsidRDefault="00E70193" w:rsidP="00FE6D1A">
            <w:pPr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E70193" w:rsidRPr="001451D8" w:rsidRDefault="00E70193" w:rsidP="00FE6D1A">
            <w:pPr>
              <w:jc w:val="center"/>
            </w:pPr>
            <w:r>
              <w:t>6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3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pPr>
              <w:tabs>
                <w:tab w:val="left" w:pos="381"/>
              </w:tabs>
            </w:pPr>
            <w:r w:rsidRPr="001451D8">
              <w:t>Refused</w:t>
            </w:r>
          </w:p>
        </w:tc>
        <w:tc>
          <w:tcPr>
            <w:tcW w:w="978" w:type="dxa"/>
          </w:tcPr>
          <w:p w:rsidR="00E70193" w:rsidRPr="001451D8" w:rsidRDefault="00E70193" w:rsidP="00FE6D1A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70193" w:rsidRPr="001451D8" w:rsidRDefault="00E70193" w:rsidP="00FE6D1A">
            <w:pPr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E70193" w:rsidRPr="001451D8" w:rsidRDefault="00E70193" w:rsidP="00FE6D1A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7</w:t>
            </w:r>
          </w:p>
        </w:tc>
      </w:tr>
    </w:tbl>
    <w:p w:rsidR="00E70193" w:rsidRPr="001451D8" w:rsidRDefault="00E70193" w:rsidP="00FE6D1A">
      <w:pPr>
        <w:ind w:left="1080"/>
      </w:pPr>
    </w:p>
    <w:p w:rsidR="00E70193" w:rsidRPr="001451D8" w:rsidRDefault="00E70193" w:rsidP="00FE6D1A">
      <w:pPr>
        <w:numPr>
          <w:ilvl w:val="0"/>
          <w:numId w:val="17"/>
          <w:numberingChange w:id="38" w:author="jpeugh" w:date="2010-11-16T16:09:00Z" w:original="%1:4:4:."/>
        </w:numPr>
        <w:ind w:left="1080"/>
      </w:pPr>
      <w:r w:rsidRPr="001451D8">
        <w:t>Health insurance that you bought directly</w:t>
      </w:r>
    </w:p>
    <w:tbl>
      <w:tblPr>
        <w:tblW w:w="0" w:type="auto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1"/>
        <w:gridCol w:w="978"/>
        <w:gridCol w:w="1005"/>
        <w:gridCol w:w="1133"/>
        <w:gridCol w:w="1133"/>
      </w:tblGrid>
      <w:tr w:rsidR="00E70193" w:rsidRPr="001451D8" w:rsidTr="00A20C4A">
        <w:trPr>
          <w:jc w:val="center"/>
        </w:trPr>
        <w:tc>
          <w:tcPr>
            <w:tcW w:w="4281" w:type="dxa"/>
            <w:shd w:val="clear" w:color="auto" w:fill="C0C0C0"/>
          </w:tcPr>
          <w:p w:rsidR="00E70193" w:rsidRPr="001451D8" w:rsidRDefault="00E70193" w:rsidP="00FE6D1A"/>
        </w:tc>
        <w:tc>
          <w:tcPr>
            <w:tcW w:w="978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005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133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133" w:type="dxa"/>
            <w:shd w:val="clear" w:color="auto" w:fill="C0C0C0"/>
            <w:vAlign w:val="bottom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978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005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133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pPr>
              <w:tabs>
                <w:tab w:val="left" w:pos="1"/>
              </w:tabs>
              <w:ind w:left="1"/>
              <w:rPr>
                <w:bCs/>
              </w:rPr>
            </w:pPr>
          </w:p>
        </w:tc>
        <w:tc>
          <w:tcPr>
            <w:tcW w:w="978" w:type="dxa"/>
          </w:tcPr>
          <w:p w:rsidR="00E70193" w:rsidRPr="001451D8" w:rsidRDefault="00E70193" w:rsidP="00FE6D1A">
            <w:pPr>
              <w:jc w:val="center"/>
            </w:pPr>
            <w:r w:rsidRPr="001451D8">
              <w:t>%</w:t>
            </w:r>
          </w:p>
        </w:tc>
        <w:tc>
          <w:tcPr>
            <w:tcW w:w="1005" w:type="dxa"/>
          </w:tcPr>
          <w:p w:rsidR="00E70193" w:rsidRPr="001451D8" w:rsidRDefault="00E70193" w:rsidP="00FE6D1A">
            <w:pPr>
              <w:jc w:val="center"/>
            </w:pPr>
            <w:r w:rsidRPr="001451D8">
              <w:t>%</w:t>
            </w:r>
          </w:p>
        </w:tc>
        <w:tc>
          <w:tcPr>
            <w:tcW w:w="1133" w:type="dxa"/>
          </w:tcPr>
          <w:p w:rsidR="00E70193" w:rsidRPr="001451D8" w:rsidRDefault="00E70193" w:rsidP="00FE6D1A">
            <w:pPr>
              <w:jc w:val="center"/>
            </w:pPr>
            <w:r w:rsidRPr="001451D8">
              <w:t>%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 w:rsidRPr="001451D8">
              <w:t>%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pPr>
              <w:tabs>
                <w:tab w:val="left" w:pos="1"/>
              </w:tabs>
              <w:ind w:left="1"/>
            </w:pPr>
            <w:r w:rsidRPr="001451D8">
              <w:t>Covered</w:t>
            </w:r>
          </w:p>
        </w:tc>
        <w:tc>
          <w:tcPr>
            <w:tcW w:w="978" w:type="dxa"/>
          </w:tcPr>
          <w:p w:rsidR="00E70193" w:rsidRPr="001451D8" w:rsidRDefault="00E70193" w:rsidP="00FE6D1A">
            <w:pPr>
              <w:jc w:val="center"/>
            </w:pPr>
            <w:r>
              <w:t>22</w:t>
            </w:r>
          </w:p>
        </w:tc>
        <w:tc>
          <w:tcPr>
            <w:tcW w:w="1005" w:type="dxa"/>
          </w:tcPr>
          <w:p w:rsidR="00E70193" w:rsidRPr="001451D8" w:rsidRDefault="00E70193" w:rsidP="00FE6D1A">
            <w:pPr>
              <w:jc w:val="center"/>
            </w:pPr>
            <w:r>
              <w:t>26</w:t>
            </w:r>
          </w:p>
        </w:tc>
        <w:tc>
          <w:tcPr>
            <w:tcW w:w="1133" w:type="dxa"/>
          </w:tcPr>
          <w:p w:rsidR="00E70193" w:rsidRPr="001451D8" w:rsidRDefault="00E70193" w:rsidP="00FE6D1A">
            <w:pPr>
              <w:jc w:val="center"/>
            </w:pPr>
            <w:r>
              <w:t>15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24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r w:rsidRPr="001451D8">
              <w:t>Not covered</w:t>
            </w:r>
          </w:p>
        </w:tc>
        <w:tc>
          <w:tcPr>
            <w:tcW w:w="978" w:type="dxa"/>
          </w:tcPr>
          <w:p w:rsidR="00E70193" w:rsidRPr="001451D8" w:rsidRDefault="00E70193" w:rsidP="00FE6D1A">
            <w:pPr>
              <w:jc w:val="center"/>
            </w:pPr>
            <w:r>
              <w:t>72</w:t>
            </w:r>
          </w:p>
        </w:tc>
        <w:tc>
          <w:tcPr>
            <w:tcW w:w="1005" w:type="dxa"/>
          </w:tcPr>
          <w:p w:rsidR="00E70193" w:rsidRPr="001451D8" w:rsidRDefault="00E70193" w:rsidP="00FE6D1A">
            <w:pPr>
              <w:jc w:val="center"/>
            </w:pPr>
            <w:r>
              <w:t>67</w:t>
            </w:r>
          </w:p>
        </w:tc>
        <w:tc>
          <w:tcPr>
            <w:tcW w:w="1133" w:type="dxa"/>
          </w:tcPr>
          <w:p w:rsidR="00E70193" w:rsidRPr="001451D8" w:rsidRDefault="00E70193" w:rsidP="00FE6D1A">
            <w:pPr>
              <w:jc w:val="center"/>
            </w:pPr>
            <w:r>
              <w:t>79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69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Not sure</w:t>
            </w:r>
          </w:p>
        </w:tc>
        <w:tc>
          <w:tcPr>
            <w:tcW w:w="978" w:type="dxa"/>
          </w:tcPr>
          <w:p w:rsidR="00E70193" w:rsidRPr="001451D8" w:rsidRDefault="00E70193" w:rsidP="00FE6D1A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70193" w:rsidRPr="001451D8" w:rsidRDefault="00E70193" w:rsidP="00FE6D1A">
            <w:pPr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E70193" w:rsidRPr="001451D8" w:rsidRDefault="00E70193" w:rsidP="00FE6D1A">
            <w:pPr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3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pPr>
              <w:tabs>
                <w:tab w:val="left" w:pos="381"/>
              </w:tabs>
            </w:pPr>
            <w:r w:rsidRPr="001451D8">
              <w:t>Refused</w:t>
            </w:r>
          </w:p>
        </w:tc>
        <w:tc>
          <w:tcPr>
            <w:tcW w:w="978" w:type="dxa"/>
          </w:tcPr>
          <w:p w:rsidR="00E70193" w:rsidRPr="001451D8" w:rsidRDefault="00E70193" w:rsidP="00FE6D1A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E70193" w:rsidRPr="001451D8" w:rsidRDefault="00E70193" w:rsidP="00FE6D1A">
            <w:pPr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E70193" w:rsidRPr="001451D8" w:rsidRDefault="00E70193" w:rsidP="00FE6D1A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4</w:t>
            </w:r>
          </w:p>
        </w:tc>
      </w:tr>
    </w:tbl>
    <w:p w:rsidR="00E70193" w:rsidRPr="001451D8" w:rsidRDefault="00E70193" w:rsidP="00FE6D1A">
      <w:pPr>
        <w:ind w:left="1080"/>
      </w:pPr>
    </w:p>
    <w:p w:rsidR="00E70193" w:rsidRPr="001451D8" w:rsidRDefault="00E70193" w:rsidP="00FE6D1A">
      <w:pPr>
        <w:numPr>
          <w:ilvl w:val="0"/>
          <w:numId w:val="17"/>
          <w:numberingChange w:id="39" w:author="jpeugh" w:date="2010-11-16T16:09:00Z" w:original="%1:5:4:."/>
        </w:numPr>
        <w:ind w:left="1080"/>
      </w:pPr>
      <w:r w:rsidRPr="001451D8">
        <w:t>Health insurance from some other source</w:t>
      </w:r>
    </w:p>
    <w:tbl>
      <w:tblPr>
        <w:tblW w:w="0" w:type="auto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1"/>
        <w:gridCol w:w="978"/>
        <w:gridCol w:w="1005"/>
        <w:gridCol w:w="1133"/>
        <w:gridCol w:w="1133"/>
      </w:tblGrid>
      <w:tr w:rsidR="00E70193" w:rsidRPr="001451D8" w:rsidTr="00A20C4A">
        <w:trPr>
          <w:jc w:val="center"/>
        </w:trPr>
        <w:tc>
          <w:tcPr>
            <w:tcW w:w="4281" w:type="dxa"/>
            <w:shd w:val="clear" w:color="auto" w:fill="C0C0C0"/>
          </w:tcPr>
          <w:p w:rsidR="00E70193" w:rsidRPr="001451D8" w:rsidRDefault="00E70193" w:rsidP="00FE6D1A"/>
        </w:tc>
        <w:tc>
          <w:tcPr>
            <w:tcW w:w="978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005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133" w:type="dxa"/>
            <w:shd w:val="clear" w:color="auto" w:fill="C0C0C0"/>
            <w:vAlign w:val="bottom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133" w:type="dxa"/>
            <w:shd w:val="clear" w:color="auto" w:fill="C0C0C0"/>
            <w:vAlign w:val="bottom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978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005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133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pPr>
              <w:tabs>
                <w:tab w:val="left" w:pos="1"/>
              </w:tabs>
              <w:ind w:left="1"/>
              <w:rPr>
                <w:bCs/>
              </w:rPr>
            </w:pPr>
          </w:p>
        </w:tc>
        <w:tc>
          <w:tcPr>
            <w:tcW w:w="978" w:type="dxa"/>
          </w:tcPr>
          <w:p w:rsidR="00E70193" w:rsidRPr="001451D8" w:rsidRDefault="00E70193" w:rsidP="00FE6D1A">
            <w:pPr>
              <w:jc w:val="center"/>
            </w:pPr>
            <w:r w:rsidRPr="001451D8">
              <w:t>%</w:t>
            </w:r>
          </w:p>
        </w:tc>
        <w:tc>
          <w:tcPr>
            <w:tcW w:w="1005" w:type="dxa"/>
          </w:tcPr>
          <w:p w:rsidR="00E70193" w:rsidRPr="001451D8" w:rsidRDefault="00E70193" w:rsidP="00FE6D1A">
            <w:pPr>
              <w:jc w:val="center"/>
            </w:pPr>
            <w:r w:rsidRPr="001451D8">
              <w:t>%</w:t>
            </w:r>
          </w:p>
        </w:tc>
        <w:tc>
          <w:tcPr>
            <w:tcW w:w="1133" w:type="dxa"/>
          </w:tcPr>
          <w:p w:rsidR="00E70193" w:rsidRPr="001451D8" w:rsidRDefault="00E70193" w:rsidP="00FE6D1A">
            <w:pPr>
              <w:jc w:val="center"/>
            </w:pPr>
            <w:r w:rsidRPr="001451D8">
              <w:t>%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 w:rsidRPr="001451D8">
              <w:t>%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pPr>
              <w:tabs>
                <w:tab w:val="left" w:pos="1"/>
              </w:tabs>
              <w:ind w:left="1"/>
            </w:pPr>
            <w:r w:rsidRPr="001451D8">
              <w:t>Covered</w:t>
            </w:r>
          </w:p>
        </w:tc>
        <w:tc>
          <w:tcPr>
            <w:tcW w:w="978" w:type="dxa"/>
          </w:tcPr>
          <w:p w:rsidR="00E70193" w:rsidRPr="001451D8" w:rsidRDefault="00E70193" w:rsidP="00FE6D1A">
            <w:pPr>
              <w:jc w:val="center"/>
            </w:pPr>
            <w:r>
              <w:t>10</w:t>
            </w:r>
          </w:p>
        </w:tc>
        <w:tc>
          <w:tcPr>
            <w:tcW w:w="1005" w:type="dxa"/>
          </w:tcPr>
          <w:p w:rsidR="00E70193" w:rsidRPr="001451D8" w:rsidRDefault="00E70193" w:rsidP="00FE6D1A">
            <w:pPr>
              <w:jc w:val="center"/>
            </w:pPr>
            <w:r>
              <w:t>11</w:t>
            </w:r>
          </w:p>
        </w:tc>
        <w:tc>
          <w:tcPr>
            <w:tcW w:w="1133" w:type="dxa"/>
          </w:tcPr>
          <w:p w:rsidR="00E70193" w:rsidRPr="001451D8" w:rsidRDefault="00E70193" w:rsidP="00FE6D1A">
            <w:pPr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9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r w:rsidRPr="001451D8">
              <w:t>Not covered</w:t>
            </w:r>
          </w:p>
        </w:tc>
        <w:tc>
          <w:tcPr>
            <w:tcW w:w="978" w:type="dxa"/>
          </w:tcPr>
          <w:p w:rsidR="00E70193" w:rsidRPr="001451D8" w:rsidRDefault="00E70193" w:rsidP="00FE6D1A">
            <w:pPr>
              <w:jc w:val="center"/>
            </w:pPr>
            <w:r>
              <w:t>80</w:t>
            </w:r>
          </w:p>
        </w:tc>
        <w:tc>
          <w:tcPr>
            <w:tcW w:w="1005" w:type="dxa"/>
          </w:tcPr>
          <w:p w:rsidR="00E70193" w:rsidRPr="001451D8" w:rsidRDefault="00E70193" w:rsidP="00FE6D1A">
            <w:pPr>
              <w:jc w:val="center"/>
            </w:pPr>
            <w:r>
              <w:t>79</w:t>
            </w:r>
          </w:p>
        </w:tc>
        <w:tc>
          <w:tcPr>
            <w:tcW w:w="1133" w:type="dxa"/>
          </w:tcPr>
          <w:p w:rsidR="00E70193" w:rsidRPr="001451D8" w:rsidRDefault="00E70193" w:rsidP="00FE6D1A">
            <w:pPr>
              <w:jc w:val="center"/>
            </w:pPr>
            <w:r>
              <w:t>82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80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 w:rsidRPr="001451D8">
              <w:t>Not sure</w:t>
            </w:r>
          </w:p>
        </w:tc>
        <w:tc>
          <w:tcPr>
            <w:tcW w:w="978" w:type="dxa"/>
          </w:tcPr>
          <w:p w:rsidR="00E70193" w:rsidRPr="001451D8" w:rsidRDefault="00E70193" w:rsidP="00FE6D1A">
            <w:pPr>
              <w:jc w:val="center"/>
            </w:pPr>
            <w:r>
              <w:t>5</w:t>
            </w:r>
          </w:p>
        </w:tc>
        <w:tc>
          <w:tcPr>
            <w:tcW w:w="1005" w:type="dxa"/>
          </w:tcPr>
          <w:p w:rsidR="00E70193" w:rsidRPr="001451D8" w:rsidRDefault="00E70193" w:rsidP="00FE6D1A">
            <w:pPr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E70193" w:rsidRPr="001451D8" w:rsidRDefault="00E70193" w:rsidP="00FE6D1A">
            <w:pPr>
              <w:jc w:val="center"/>
            </w:pPr>
            <w:r>
              <w:t>6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4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FE6D1A">
            <w:pPr>
              <w:tabs>
                <w:tab w:val="left" w:pos="381"/>
              </w:tabs>
            </w:pPr>
            <w:r w:rsidRPr="001451D8">
              <w:t>Refused</w:t>
            </w:r>
          </w:p>
        </w:tc>
        <w:tc>
          <w:tcPr>
            <w:tcW w:w="978" w:type="dxa"/>
          </w:tcPr>
          <w:p w:rsidR="00E70193" w:rsidRPr="001451D8" w:rsidRDefault="00E70193" w:rsidP="00FE6D1A">
            <w:pPr>
              <w:jc w:val="center"/>
            </w:pPr>
            <w:r>
              <w:t>5</w:t>
            </w:r>
          </w:p>
        </w:tc>
        <w:tc>
          <w:tcPr>
            <w:tcW w:w="1005" w:type="dxa"/>
          </w:tcPr>
          <w:p w:rsidR="00E70193" w:rsidRPr="001451D8" w:rsidRDefault="00E70193" w:rsidP="00FE6D1A">
            <w:pPr>
              <w:jc w:val="center"/>
            </w:pPr>
            <w:r>
              <w:t>6</w:t>
            </w:r>
          </w:p>
        </w:tc>
        <w:tc>
          <w:tcPr>
            <w:tcW w:w="1133" w:type="dxa"/>
          </w:tcPr>
          <w:p w:rsidR="00E70193" w:rsidRPr="001451D8" w:rsidRDefault="00E70193" w:rsidP="00FE6D1A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7</w:t>
            </w:r>
          </w:p>
        </w:tc>
      </w:tr>
    </w:tbl>
    <w:p w:rsidR="00E70193" w:rsidRPr="001451D8" w:rsidRDefault="00E70193" w:rsidP="00FE6D1A">
      <w:pPr>
        <w:ind w:left="1080"/>
      </w:pPr>
    </w:p>
    <w:p w:rsidR="00E70193" w:rsidRPr="001451D8" w:rsidRDefault="00E70193" w:rsidP="002954B2">
      <w:r w:rsidRPr="001451D8">
        <w:t>Q17.</w:t>
      </w:r>
      <w:r w:rsidRPr="001451D8">
        <w:tab/>
        <w:t>Does this mean you personally have NO health insurance now that would cover your doctor or hospital bills?</w:t>
      </w:r>
    </w:p>
    <w:p w:rsidR="00E70193" w:rsidRDefault="00E70193" w:rsidP="00154086">
      <w:pPr>
        <w:ind w:firstLine="720"/>
      </w:pPr>
    </w:p>
    <w:p w:rsidR="00E70193" w:rsidRPr="00914295" w:rsidRDefault="00E70193" w:rsidP="00154086">
      <w:pPr>
        <w:ind w:firstLine="720"/>
      </w:pPr>
      <w:proofErr w:type="gramStart"/>
      <w:r>
        <w:t>Q17/Q18.</w:t>
      </w:r>
      <w:proofErr w:type="gramEnd"/>
      <w:r>
        <w:t xml:space="preserve"> Combination Table [Total R</w:t>
      </w:r>
      <w:r w:rsidRPr="00914295">
        <w:t>espondents</w:t>
      </w:r>
      <w:r>
        <w:t>]</w:t>
      </w:r>
    </w:p>
    <w:tbl>
      <w:tblPr>
        <w:tblW w:w="0" w:type="auto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1"/>
        <w:gridCol w:w="978"/>
        <w:gridCol w:w="1005"/>
        <w:gridCol w:w="1133"/>
        <w:gridCol w:w="1133"/>
      </w:tblGrid>
      <w:tr w:rsidR="00E70193" w:rsidRPr="001451D8" w:rsidTr="00EF73CD">
        <w:trPr>
          <w:jc w:val="center"/>
        </w:trPr>
        <w:tc>
          <w:tcPr>
            <w:tcW w:w="4281" w:type="dxa"/>
            <w:shd w:val="clear" w:color="auto" w:fill="C0C0C0"/>
          </w:tcPr>
          <w:p w:rsidR="00E70193" w:rsidRPr="001451D8" w:rsidRDefault="00E70193" w:rsidP="00EF73CD"/>
        </w:tc>
        <w:tc>
          <w:tcPr>
            <w:tcW w:w="978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005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133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133" w:type="dxa"/>
            <w:shd w:val="clear" w:color="auto" w:fill="C0C0C0"/>
            <w:vAlign w:val="bottom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EF73CD">
        <w:trPr>
          <w:jc w:val="center"/>
        </w:trPr>
        <w:tc>
          <w:tcPr>
            <w:tcW w:w="4281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978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005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133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133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EF73CD">
        <w:trPr>
          <w:jc w:val="center"/>
        </w:trPr>
        <w:tc>
          <w:tcPr>
            <w:tcW w:w="4281" w:type="dxa"/>
          </w:tcPr>
          <w:p w:rsidR="00E70193" w:rsidRPr="001451D8" w:rsidRDefault="00E70193" w:rsidP="00EF73CD">
            <w:pPr>
              <w:tabs>
                <w:tab w:val="left" w:pos="1"/>
              </w:tabs>
              <w:ind w:left="1"/>
              <w:rPr>
                <w:bCs/>
              </w:rPr>
            </w:pPr>
          </w:p>
        </w:tc>
        <w:tc>
          <w:tcPr>
            <w:tcW w:w="978" w:type="dxa"/>
          </w:tcPr>
          <w:p w:rsidR="00E70193" w:rsidRPr="001451D8" w:rsidRDefault="00E70193" w:rsidP="00EF73CD">
            <w:pPr>
              <w:jc w:val="center"/>
            </w:pPr>
            <w:r w:rsidRPr="001451D8">
              <w:t>%</w:t>
            </w:r>
          </w:p>
        </w:tc>
        <w:tc>
          <w:tcPr>
            <w:tcW w:w="1005" w:type="dxa"/>
          </w:tcPr>
          <w:p w:rsidR="00E70193" w:rsidRPr="001451D8" w:rsidRDefault="00E70193" w:rsidP="00EF73CD">
            <w:pPr>
              <w:jc w:val="center"/>
            </w:pPr>
            <w:r w:rsidRPr="001451D8">
              <w:t>%</w:t>
            </w:r>
          </w:p>
        </w:tc>
        <w:tc>
          <w:tcPr>
            <w:tcW w:w="1133" w:type="dxa"/>
          </w:tcPr>
          <w:p w:rsidR="00E70193" w:rsidRPr="001451D8" w:rsidRDefault="00E70193" w:rsidP="00EF73CD">
            <w:pPr>
              <w:jc w:val="center"/>
            </w:pPr>
            <w:r w:rsidRPr="001451D8">
              <w:t>%</w:t>
            </w:r>
          </w:p>
        </w:tc>
        <w:tc>
          <w:tcPr>
            <w:tcW w:w="1133" w:type="dxa"/>
          </w:tcPr>
          <w:p w:rsidR="00E70193" w:rsidRPr="001451D8" w:rsidRDefault="00E70193" w:rsidP="00EF73CD">
            <w:pPr>
              <w:jc w:val="center"/>
            </w:pPr>
            <w:r w:rsidRPr="001451D8">
              <w:t>%</w:t>
            </w:r>
          </w:p>
        </w:tc>
      </w:tr>
      <w:tr w:rsidR="00E70193" w:rsidRPr="001451D8" w:rsidTr="00EF73CD">
        <w:trPr>
          <w:jc w:val="center"/>
        </w:trPr>
        <w:tc>
          <w:tcPr>
            <w:tcW w:w="4281" w:type="dxa"/>
          </w:tcPr>
          <w:p w:rsidR="00E70193" w:rsidRPr="001451D8" w:rsidRDefault="00E70193" w:rsidP="00EF73CD">
            <w:pPr>
              <w:tabs>
                <w:tab w:val="left" w:pos="1"/>
              </w:tabs>
              <w:ind w:left="1"/>
            </w:pPr>
            <w:r>
              <w:t>Insured all year</w:t>
            </w:r>
          </w:p>
        </w:tc>
        <w:tc>
          <w:tcPr>
            <w:tcW w:w="978" w:type="dxa"/>
          </w:tcPr>
          <w:p w:rsidR="00E70193" w:rsidRPr="001451D8" w:rsidRDefault="00E70193" w:rsidP="00EF73CD">
            <w:pPr>
              <w:jc w:val="center"/>
            </w:pPr>
            <w:r>
              <w:t>88</w:t>
            </w:r>
          </w:p>
        </w:tc>
        <w:tc>
          <w:tcPr>
            <w:tcW w:w="1005" w:type="dxa"/>
          </w:tcPr>
          <w:p w:rsidR="00E70193" w:rsidRPr="001451D8" w:rsidRDefault="00E70193" w:rsidP="00EF73CD">
            <w:pPr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E70193" w:rsidRPr="001451D8" w:rsidRDefault="00E70193" w:rsidP="00EF73CD">
            <w:pPr>
              <w:jc w:val="center"/>
            </w:pPr>
            <w:r>
              <w:t>81</w:t>
            </w:r>
          </w:p>
        </w:tc>
        <w:tc>
          <w:tcPr>
            <w:tcW w:w="1133" w:type="dxa"/>
          </w:tcPr>
          <w:p w:rsidR="00E70193" w:rsidRPr="001451D8" w:rsidRDefault="00E70193" w:rsidP="00EF73CD">
            <w:pPr>
              <w:jc w:val="center"/>
            </w:pPr>
            <w:r>
              <w:t>92</w:t>
            </w:r>
          </w:p>
        </w:tc>
      </w:tr>
      <w:tr w:rsidR="00E70193" w:rsidRPr="001451D8" w:rsidTr="00EF73CD">
        <w:trPr>
          <w:jc w:val="center"/>
        </w:trPr>
        <w:tc>
          <w:tcPr>
            <w:tcW w:w="4281" w:type="dxa"/>
          </w:tcPr>
          <w:p w:rsidR="00E70193" w:rsidRPr="001451D8" w:rsidRDefault="00E70193" w:rsidP="00EF73CD">
            <w:r>
              <w:t>Insured now, but insured within year</w:t>
            </w:r>
          </w:p>
        </w:tc>
        <w:tc>
          <w:tcPr>
            <w:tcW w:w="978" w:type="dxa"/>
          </w:tcPr>
          <w:p w:rsidR="00E70193" w:rsidRPr="001451D8" w:rsidRDefault="00E70193" w:rsidP="00EF73CD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E70193" w:rsidRPr="001451D8" w:rsidRDefault="00E70193" w:rsidP="00EF73CD">
            <w:pPr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E70193" w:rsidRPr="001451D8" w:rsidRDefault="00E70193" w:rsidP="00EF73CD">
            <w:pPr>
              <w:jc w:val="center"/>
            </w:pPr>
            <w:r>
              <w:t>11</w:t>
            </w:r>
          </w:p>
        </w:tc>
        <w:tc>
          <w:tcPr>
            <w:tcW w:w="1133" w:type="dxa"/>
          </w:tcPr>
          <w:p w:rsidR="00E70193" w:rsidRPr="001451D8" w:rsidRDefault="00E70193" w:rsidP="00EF73CD">
            <w:pPr>
              <w:jc w:val="center"/>
            </w:pPr>
            <w:r>
              <w:t>5</w:t>
            </w:r>
          </w:p>
        </w:tc>
      </w:tr>
      <w:tr w:rsidR="00E70193" w:rsidRPr="001451D8" w:rsidTr="00EF73CD">
        <w:trPr>
          <w:jc w:val="center"/>
        </w:trPr>
        <w:tc>
          <w:tcPr>
            <w:tcW w:w="4281" w:type="dxa"/>
          </w:tcPr>
          <w:p w:rsidR="00E70193" w:rsidRPr="001451D8" w:rsidRDefault="00E70193" w:rsidP="00EF73CD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</w:pPr>
            <w:r>
              <w:t>Uninsured now</w:t>
            </w:r>
          </w:p>
        </w:tc>
        <w:tc>
          <w:tcPr>
            <w:tcW w:w="978" w:type="dxa"/>
          </w:tcPr>
          <w:p w:rsidR="00E70193" w:rsidRPr="001451D8" w:rsidRDefault="00E70193" w:rsidP="00EF73CD">
            <w:pPr>
              <w:jc w:val="center"/>
            </w:pPr>
            <w:r>
              <w:t>5</w:t>
            </w:r>
          </w:p>
        </w:tc>
        <w:tc>
          <w:tcPr>
            <w:tcW w:w="1005" w:type="dxa"/>
          </w:tcPr>
          <w:p w:rsidR="00E70193" w:rsidRPr="001451D8" w:rsidRDefault="00E70193" w:rsidP="00EF73CD">
            <w:pPr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E70193" w:rsidRPr="001451D8" w:rsidRDefault="00E70193" w:rsidP="00EF73CD">
            <w:pPr>
              <w:jc w:val="center"/>
            </w:pPr>
            <w:r>
              <w:t>8</w:t>
            </w:r>
          </w:p>
        </w:tc>
        <w:tc>
          <w:tcPr>
            <w:tcW w:w="1133" w:type="dxa"/>
          </w:tcPr>
          <w:p w:rsidR="00E70193" w:rsidRPr="001451D8" w:rsidRDefault="00E70193" w:rsidP="00EF73CD">
            <w:pPr>
              <w:jc w:val="center"/>
            </w:pPr>
            <w:r>
              <w:t>3</w:t>
            </w:r>
          </w:p>
        </w:tc>
      </w:tr>
      <w:tr w:rsidR="00E70193" w:rsidRPr="001451D8" w:rsidTr="00EF73CD">
        <w:trPr>
          <w:jc w:val="center"/>
        </w:trPr>
        <w:tc>
          <w:tcPr>
            <w:tcW w:w="4281" w:type="dxa"/>
          </w:tcPr>
          <w:p w:rsidR="00E70193" w:rsidRPr="001451D8" w:rsidRDefault="00E70193" w:rsidP="00EF73CD">
            <w:pPr>
              <w:tabs>
                <w:tab w:val="left" w:pos="381"/>
              </w:tabs>
            </w:pPr>
            <w:r w:rsidRPr="001451D8">
              <w:t>Refused</w:t>
            </w:r>
          </w:p>
        </w:tc>
        <w:tc>
          <w:tcPr>
            <w:tcW w:w="978" w:type="dxa"/>
          </w:tcPr>
          <w:p w:rsidR="00E70193" w:rsidRPr="001451D8" w:rsidRDefault="00E70193" w:rsidP="00EF73CD">
            <w:pPr>
              <w:jc w:val="center"/>
            </w:pPr>
            <w:r>
              <w:t>&lt;0.5</w:t>
            </w:r>
          </w:p>
        </w:tc>
        <w:tc>
          <w:tcPr>
            <w:tcW w:w="1005" w:type="dxa"/>
          </w:tcPr>
          <w:p w:rsidR="00E70193" w:rsidRPr="001451D8" w:rsidRDefault="00E70193" w:rsidP="00EF73CD">
            <w:pPr>
              <w:jc w:val="center"/>
            </w:pPr>
            <w:r>
              <w:t>&lt;0.5</w:t>
            </w:r>
          </w:p>
        </w:tc>
        <w:tc>
          <w:tcPr>
            <w:tcW w:w="1133" w:type="dxa"/>
          </w:tcPr>
          <w:p w:rsidR="00E70193" w:rsidRPr="001451D8" w:rsidRDefault="00E70193" w:rsidP="00EF73CD">
            <w:pPr>
              <w:jc w:val="center"/>
            </w:pPr>
            <w:r>
              <w:t>&lt;0.5</w:t>
            </w:r>
          </w:p>
        </w:tc>
        <w:tc>
          <w:tcPr>
            <w:tcW w:w="1133" w:type="dxa"/>
          </w:tcPr>
          <w:p w:rsidR="00E70193" w:rsidRPr="001451D8" w:rsidRDefault="00E70193" w:rsidP="00EF73CD">
            <w:pPr>
              <w:jc w:val="center"/>
            </w:pPr>
            <w:r>
              <w:t>&lt;0.5</w:t>
            </w:r>
          </w:p>
        </w:tc>
      </w:tr>
    </w:tbl>
    <w:p w:rsidR="00E70193" w:rsidRPr="001451D8" w:rsidRDefault="00E70193" w:rsidP="002954B2">
      <w:r>
        <w:br w:type="page"/>
      </w:r>
      <w:r w:rsidRPr="001451D8">
        <w:lastRenderedPageBreak/>
        <w:t>Q18.</w:t>
      </w:r>
      <w:r w:rsidRPr="001451D8">
        <w:tab/>
        <w:t>In the past year, was there ever a time when you did NOT have any health insurance?</w:t>
      </w:r>
    </w:p>
    <w:p w:rsidR="00E70193" w:rsidRPr="001451D8" w:rsidRDefault="00E70193" w:rsidP="002954B2"/>
    <w:p w:rsidR="00E70193" w:rsidRPr="001451D8" w:rsidRDefault="00E70193" w:rsidP="00132CE7">
      <w:pPr>
        <w:ind w:firstLine="720"/>
      </w:pPr>
      <w:r w:rsidRPr="007D3C5B">
        <w:rPr>
          <w:b/>
        </w:rPr>
        <w:t>[Base: Currently covered by some insurance</w:t>
      </w:r>
      <w:r w:rsidRPr="001451D8">
        <w:t>]</w:t>
      </w:r>
    </w:p>
    <w:tbl>
      <w:tblPr>
        <w:tblW w:w="0" w:type="auto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1"/>
        <w:gridCol w:w="978"/>
        <w:gridCol w:w="1005"/>
        <w:gridCol w:w="1133"/>
        <w:gridCol w:w="1133"/>
      </w:tblGrid>
      <w:tr w:rsidR="00E70193" w:rsidRPr="001451D8" w:rsidTr="00A20C4A">
        <w:trPr>
          <w:jc w:val="center"/>
        </w:trPr>
        <w:tc>
          <w:tcPr>
            <w:tcW w:w="4281" w:type="dxa"/>
            <w:shd w:val="clear" w:color="auto" w:fill="C0C0C0"/>
          </w:tcPr>
          <w:p w:rsidR="00E70193" w:rsidRPr="001451D8" w:rsidRDefault="00E70193" w:rsidP="00730B57"/>
        </w:tc>
        <w:tc>
          <w:tcPr>
            <w:tcW w:w="978" w:type="dxa"/>
            <w:shd w:val="clear" w:color="auto" w:fill="C0C0C0"/>
            <w:vAlign w:val="bottom"/>
          </w:tcPr>
          <w:p w:rsidR="00E70193" w:rsidRPr="001451D8" w:rsidRDefault="00E70193" w:rsidP="00730B57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005" w:type="dxa"/>
            <w:shd w:val="clear" w:color="auto" w:fill="C0C0C0"/>
            <w:vAlign w:val="bottom"/>
          </w:tcPr>
          <w:p w:rsidR="00E70193" w:rsidRPr="001451D8" w:rsidRDefault="00E70193" w:rsidP="00730B57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133" w:type="dxa"/>
            <w:shd w:val="clear" w:color="auto" w:fill="C0C0C0"/>
            <w:vAlign w:val="bottom"/>
          </w:tcPr>
          <w:p w:rsidR="00E70193" w:rsidRPr="001451D8" w:rsidRDefault="00E70193" w:rsidP="00730B57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133" w:type="dxa"/>
            <w:shd w:val="clear" w:color="auto" w:fill="C0C0C0"/>
            <w:vAlign w:val="bottom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730B57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978" w:type="dxa"/>
          </w:tcPr>
          <w:p w:rsidR="00E70193" w:rsidRPr="001451D8" w:rsidRDefault="00E70193" w:rsidP="00730B57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1467</w:t>
            </w:r>
          </w:p>
        </w:tc>
        <w:tc>
          <w:tcPr>
            <w:tcW w:w="1005" w:type="dxa"/>
          </w:tcPr>
          <w:p w:rsidR="00E70193" w:rsidRPr="001451D8" w:rsidRDefault="00E70193" w:rsidP="00730B57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489</w:t>
            </w:r>
          </w:p>
        </w:tc>
        <w:tc>
          <w:tcPr>
            <w:tcW w:w="1133" w:type="dxa"/>
          </w:tcPr>
          <w:p w:rsidR="00E70193" w:rsidRPr="001451D8" w:rsidRDefault="00E70193" w:rsidP="00730B57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480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498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730B57">
            <w:pPr>
              <w:tabs>
                <w:tab w:val="left" w:pos="1"/>
              </w:tabs>
              <w:ind w:left="1"/>
              <w:rPr>
                <w:bCs/>
              </w:rPr>
            </w:pPr>
          </w:p>
        </w:tc>
        <w:tc>
          <w:tcPr>
            <w:tcW w:w="978" w:type="dxa"/>
          </w:tcPr>
          <w:p w:rsidR="00E70193" w:rsidRPr="001451D8" w:rsidRDefault="00E70193" w:rsidP="00730B57">
            <w:pPr>
              <w:jc w:val="center"/>
            </w:pPr>
            <w:r w:rsidRPr="001451D8">
              <w:t>%</w:t>
            </w:r>
          </w:p>
        </w:tc>
        <w:tc>
          <w:tcPr>
            <w:tcW w:w="1005" w:type="dxa"/>
          </w:tcPr>
          <w:p w:rsidR="00E70193" w:rsidRPr="001451D8" w:rsidRDefault="00E70193" w:rsidP="00730B57">
            <w:pPr>
              <w:jc w:val="center"/>
            </w:pPr>
            <w:r w:rsidRPr="001451D8">
              <w:t>%</w:t>
            </w:r>
          </w:p>
        </w:tc>
        <w:tc>
          <w:tcPr>
            <w:tcW w:w="1133" w:type="dxa"/>
          </w:tcPr>
          <w:p w:rsidR="00E70193" w:rsidRPr="001451D8" w:rsidRDefault="00E70193" w:rsidP="00730B57">
            <w:pPr>
              <w:jc w:val="center"/>
            </w:pPr>
            <w:r w:rsidRPr="001451D8">
              <w:t>%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 w:rsidRPr="001451D8">
              <w:t>%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730B57">
            <w:pPr>
              <w:tabs>
                <w:tab w:val="left" w:pos="1"/>
              </w:tabs>
              <w:ind w:left="1"/>
            </w:pPr>
            <w:r w:rsidRPr="001451D8">
              <w:t>Yes</w:t>
            </w:r>
          </w:p>
        </w:tc>
        <w:tc>
          <w:tcPr>
            <w:tcW w:w="978" w:type="dxa"/>
          </w:tcPr>
          <w:p w:rsidR="00E70193" w:rsidRPr="001451D8" w:rsidRDefault="00E70193" w:rsidP="00730B57">
            <w:pPr>
              <w:jc w:val="center"/>
            </w:pPr>
            <w:r>
              <w:t>7</w:t>
            </w:r>
          </w:p>
        </w:tc>
        <w:tc>
          <w:tcPr>
            <w:tcW w:w="1005" w:type="dxa"/>
          </w:tcPr>
          <w:p w:rsidR="00E70193" w:rsidRPr="001451D8" w:rsidRDefault="00E70193" w:rsidP="00730B57">
            <w:pPr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E70193" w:rsidRPr="001451D8" w:rsidRDefault="00E70193" w:rsidP="00730B57">
            <w:pPr>
              <w:jc w:val="center"/>
            </w:pPr>
            <w:r>
              <w:t>12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5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730B57">
            <w:r w:rsidRPr="001451D8">
              <w:t>No</w:t>
            </w:r>
          </w:p>
        </w:tc>
        <w:tc>
          <w:tcPr>
            <w:tcW w:w="978" w:type="dxa"/>
          </w:tcPr>
          <w:p w:rsidR="00E70193" w:rsidRPr="001451D8" w:rsidRDefault="00E70193" w:rsidP="00730B57">
            <w:pPr>
              <w:jc w:val="center"/>
            </w:pPr>
            <w:r>
              <w:t>93</w:t>
            </w:r>
          </w:p>
        </w:tc>
        <w:tc>
          <w:tcPr>
            <w:tcW w:w="1005" w:type="dxa"/>
          </w:tcPr>
          <w:p w:rsidR="00E70193" w:rsidRPr="001451D8" w:rsidRDefault="00E70193" w:rsidP="00730B57">
            <w:pPr>
              <w:jc w:val="center"/>
            </w:pPr>
            <w:r>
              <w:t>96</w:t>
            </w:r>
          </w:p>
        </w:tc>
        <w:tc>
          <w:tcPr>
            <w:tcW w:w="1133" w:type="dxa"/>
          </w:tcPr>
          <w:p w:rsidR="00E70193" w:rsidRPr="001451D8" w:rsidRDefault="00E70193" w:rsidP="00730B57">
            <w:pPr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95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730B57">
            <w:pPr>
              <w:tabs>
                <w:tab w:val="left" w:pos="381"/>
              </w:tabs>
            </w:pPr>
            <w:r w:rsidRPr="001451D8">
              <w:t>Refused</w:t>
            </w:r>
          </w:p>
        </w:tc>
        <w:tc>
          <w:tcPr>
            <w:tcW w:w="978" w:type="dxa"/>
          </w:tcPr>
          <w:p w:rsidR="00E70193" w:rsidRPr="001451D8" w:rsidRDefault="00E70193" w:rsidP="00730B57">
            <w:pPr>
              <w:jc w:val="center"/>
            </w:pPr>
            <w:r>
              <w:t>&lt;0.5</w:t>
            </w:r>
          </w:p>
        </w:tc>
        <w:tc>
          <w:tcPr>
            <w:tcW w:w="1005" w:type="dxa"/>
          </w:tcPr>
          <w:p w:rsidR="00E70193" w:rsidRPr="001451D8" w:rsidRDefault="00E70193" w:rsidP="00730B57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E70193" w:rsidRPr="001451D8" w:rsidRDefault="00E70193" w:rsidP="00730B57">
            <w:pPr>
              <w:jc w:val="center"/>
            </w:pPr>
            <w:r>
              <w:t>&lt;0.5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&lt;0.5</w:t>
            </w:r>
          </w:p>
        </w:tc>
      </w:tr>
    </w:tbl>
    <w:p w:rsidR="00E70193" w:rsidRPr="001451D8" w:rsidRDefault="00E70193" w:rsidP="002913E3">
      <w:pPr>
        <w:pStyle w:val="basicinstruction"/>
        <w:rPr>
          <w:rFonts w:ascii="Times New Roman" w:hAnsi="Times New Roman" w:cs="Times New Roman"/>
          <w:sz w:val="24"/>
        </w:rPr>
      </w:pPr>
    </w:p>
    <w:p w:rsidR="00E70193" w:rsidRDefault="00E70193">
      <w:pPr>
        <w:pStyle w:val="basic"/>
        <w:rPr>
          <w:rFonts w:ascii="Times New Roman" w:hAnsi="Times New Roman" w:cs="Times New Roman"/>
          <w:sz w:val="24"/>
        </w:rPr>
      </w:pPr>
    </w:p>
    <w:p w:rsidR="00E70193" w:rsidRDefault="00E70193">
      <w:pPr>
        <w:pStyle w:val="basi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 Group</w:t>
      </w:r>
    </w:p>
    <w:tbl>
      <w:tblPr>
        <w:tblW w:w="0" w:type="auto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6"/>
        <w:gridCol w:w="978"/>
        <w:gridCol w:w="1005"/>
        <w:gridCol w:w="1133"/>
        <w:gridCol w:w="1133"/>
      </w:tblGrid>
      <w:tr w:rsidR="00E70193" w:rsidRPr="001451D8" w:rsidTr="00A20C4A">
        <w:trPr>
          <w:jc w:val="center"/>
        </w:trPr>
        <w:tc>
          <w:tcPr>
            <w:tcW w:w="2036" w:type="dxa"/>
            <w:shd w:val="clear" w:color="auto" w:fill="C0C0C0"/>
          </w:tcPr>
          <w:p w:rsidR="00E70193" w:rsidRPr="001451D8" w:rsidRDefault="00E70193" w:rsidP="000A73B4"/>
        </w:tc>
        <w:tc>
          <w:tcPr>
            <w:tcW w:w="978" w:type="dxa"/>
            <w:shd w:val="clear" w:color="auto" w:fill="C0C0C0"/>
            <w:vAlign w:val="bottom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005" w:type="dxa"/>
            <w:shd w:val="clear" w:color="auto" w:fill="C0C0C0"/>
            <w:vAlign w:val="bottom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133" w:type="dxa"/>
            <w:shd w:val="clear" w:color="auto" w:fill="C0C0C0"/>
            <w:vAlign w:val="bottom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133" w:type="dxa"/>
            <w:shd w:val="clear" w:color="auto" w:fill="C0C0C0"/>
            <w:vAlign w:val="bottom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A20C4A">
        <w:trPr>
          <w:jc w:val="center"/>
        </w:trPr>
        <w:tc>
          <w:tcPr>
            <w:tcW w:w="2036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978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005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133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A20C4A">
        <w:trPr>
          <w:jc w:val="center"/>
        </w:trPr>
        <w:tc>
          <w:tcPr>
            <w:tcW w:w="2036" w:type="dxa"/>
          </w:tcPr>
          <w:p w:rsidR="00E70193" w:rsidRPr="001451D8" w:rsidRDefault="00E70193" w:rsidP="000A73B4">
            <w:pPr>
              <w:tabs>
                <w:tab w:val="left" w:pos="1"/>
              </w:tabs>
              <w:ind w:left="1"/>
              <w:rPr>
                <w:bCs/>
              </w:rPr>
            </w:pPr>
          </w:p>
        </w:tc>
        <w:tc>
          <w:tcPr>
            <w:tcW w:w="978" w:type="dxa"/>
          </w:tcPr>
          <w:p w:rsidR="00E70193" w:rsidRPr="001451D8" w:rsidRDefault="00E70193" w:rsidP="000A73B4">
            <w:pPr>
              <w:jc w:val="center"/>
            </w:pPr>
            <w:r w:rsidRPr="001451D8">
              <w:t>%</w:t>
            </w:r>
          </w:p>
        </w:tc>
        <w:tc>
          <w:tcPr>
            <w:tcW w:w="1005" w:type="dxa"/>
          </w:tcPr>
          <w:p w:rsidR="00E70193" w:rsidRPr="001451D8" w:rsidRDefault="00E70193" w:rsidP="000A73B4">
            <w:pPr>
              <w:jc w:val="center"/>
            </w:pPr>
            <w:r w:rsidRPr="001451D8">
              <w:t>%</w:t>
            </w:r>
          </w:p>
        </w:tc>
        <w:tc>
          <w:tcPr>
            <w:tcW w:w="1133" w:type="dxa"/>
          </w:tcPr>
          <w:p w:rsidR="00E70193" w:rsidRPr="001451D8" w:rsidRDefault="00E70193" w:rsidP="000A73B4">
            <w:pPr>
              <w:jc w:val="center"/>
            </w:pPr>
            <w:r w:rsidRPr="001451D8">
              <w:t>%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 w:rsidRPr="001451D8">
              <w:t>%</w:t>
            </w:r>
          </w:p>
        </w:tc>
      </w:tr>
      <w:tr w:rsidR="00E70193" w:rsidRPr="001451D8" w:rsidTr="00A20C4A">
        <w:trPr>
          <w:jc w:val="center"/>
        </w:trPr>
        <w:tc>
          <w:tcPr>
            <w:tcW w:w="2036" w:type="dxa"/>
          </w:tcPr>
          <w:p w:rsidR="00E70193" w:rsidRPr="001451D8" w:rsidRDefault="00E70193" w:rsidP="000A73B4">
            <w:pPr>
              <w:tabs>
                <w:tab w:val="left" w:pos="1"/>
              </w:tabs>
              <w:ind w:left="1"/>
            </w:pPr>
            <w:r>
              <w:t>18-24</w:t>
            </w:r>
          </w:p>
        </w:tc>
        <w:tc>
          <w:tcPr>
            <w:tcW w:w="978" w:type="dxa"/>
          </w:tcPr>
          <w:p w:rsidR="00E70193" w:rsidRPr="001451D8" w:rsidRDefault="00E70193" w:rsidP="000A73B4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E70193" w:rsidRPr="001451D8" w:rsidRDefault="00E70193" w:rsidP="000A73B4">
            <w:pPr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E70193" w:rsidRPr="001451D8" w:rsidRDefault="00E70193" w:rsidP="000A73B4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&lt;0.5</w:t>
            </w:r>
          </w:p>
        </w:tc>
      </w:tr>
      <w:tr w:rsidR="00E70193" w:rsidRPr="001451D8" w:rsidTr="00A20C4A">
        <w:trPr>
          <w:jc w:val="center"/>
        </w:trPr>
        <w:tc>
          <w:tcPr>
            <w:tcW w:w="2036" w:type="dxa"/>
          </w:tcPr>
          <w:p w:rsidR="00E70193" w:rsidRDefault="00E70193" w:rsidP="000A73B4">
            <w:pPr>
              <w:tabs>
                <w:tab w:val="left" w:pos="1"/>
              </w:tabs>
              <w:ind w:left="1"/>
            </w:pPr>
            <w:r>
              <w:t>25-34</w:t>
            </w:r>
          </w:p>
        </w:tc>
        <w:tc>
          <w:tcPr>
            <w:tcW w:w="978" w:type="dxa"/>
          </w:tcPr>
          <w:p w:rsidR="00E70193" w:rsidRDefault="00E70193" w:rsidP="000A73B4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E70193" w:rsidRDefault="00E70193" w:rsidP="000A73B4">
            <w:pPr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E70193" w:rsidRDefault="00E70193" w:rsidP="000A73B4">
            <w:pPr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E70193" w:rsidRDefault="00E70193" w:rsidP="00A20C4A">
            <w:pPr>
              <w:jc w:val="center"/>
            </w:pPr>
            <w:r>
              <w:t>3</w:t>
            </w:r>
          </w:p>
        </w:tc>
      </w:tr>
      <w:tr w:rsidR="00E70193" w:rsidRPr="001451D8" w:rsidTr="00A20C4A">
        <w:trPr>
          <w:jc w:val="center"/>
        </w:trPr>
        <w:tc>
          <w:tcPr>
            <w:tcW w:w="2036" w:type="dxa"/>
          </w:tcPr>
          <w:p w:rsidR="00E70193" w:rsidRDefault="00E70193" w:rsidP="000A73B4">
            <w:pPr>
              <w:tabs>
                <w:tab w:val="left" w:pos="1"/>
              </w:tabs>
              <w:ind w:left="1"/>
            </w:pPr>
            <w:r>
              <w:t>35-44</w:t>
            </w:r>
          </w:p>
        </w:tc>
        <w:tc>
          <w:tcPr>
            <w:tcW w:w="978" w:type="dxa"/>
          </w:tcPr>
          <w:p w:rsidR="00E70193" w:rsidRDefault="00E70193" w:rsidP="000A73B4">
            <w:pPr>
              <w:jc w:val="center"/>
            </w:pPr>
            <w:r>
              <w:t>9</w:t>
            </w:r>
          </w:p>
        </w:tc>
        <w:tc>
          <w:tcPr>
            <w:tcW w:w="1005" w:type="dxa"/>
          </w:tcPr>
          <w:p w:rsidR="00E70193" w:rsidRDefault="00E70193" w:rsidP="000A73B4">
            <w:pPr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E70193" w:rsidRDefault="00E70193" w:rsidP="000A73B4">
            <w:pPr>
              <w:jc w:val="center"/>
            </w:pPr>
            <w:r>
              <w:t>9</w:t>
            </w:r>
          </w:p>
        </w:tc>
        <w:tc>
          <w:tcPr>
            <w:tcW w:w="1133" w:type="dxa"/>
          </w:tcPr>
          <w:p w:rsidR="00E70193" w:rsidRDefault="00E70193" w:rsidP="00A20C4A">
            <w:pPr>
              <w:jc w:val="center"/>
            </w:pPr>
            <w:r>
              <w:t>7</w:t>
            </w:r>
          </w:p>
        </w:tc>
      </w:tr>
      <w:tr w:rsidR="00E70193" w:rsidRPr="001451D8" w:rsidTr="00A20C4A">
        <w:trPr>
          <w:jc w:val="center"/>
        </w:trPr>
        <w:tc>
          <w:tcPr>
            <w:tcW w:w="2036" w:type="dxa"/>
          </w:tcPr>
          <w:p w:rsidR="00E70193" w:rsidRDefault="00E70193" w:rsidP="000A73B4">
            <w:pPr>
              <w:tabs>
                <w:tab w:val="left" w:pos="1"/>
              </w:tabs>
              <w:ind w:left="1"/>
            </w:pPr>
            <w:r>
              <w:t>45-54</w:t>
            </w:r>
          </w:p>
        </w:tc>
        <w:tc>
          <w:tcPr>
            <w:tcW w:w="978" w:type="dxa"/>
          </w:tcPr>
          <w:p w:rsidR="00E70193" w:rsidRDefault="00E70193" w:rsidP="000A73B4">
            <w:pPr>
              <w:jc w:val="center"/>
            </w:pPr>
            <w:r>
              <w:t>13</w:t>
            </w:r>
          </w:p>
        </w:tc>
        <w:tc>
          <w:tcPr>
            <w:tcW w:w="1005" w:type="dxa"/>
          </w:tcPr>
          <w:p w:rsidR="00E70193" w:rsidRDefault="00E70193" w:rsidP="000A73B4">
            <w:pPr>
              <w:jc w:val="center"/>
            </w:pPr>
            <w:r>
              <w:t>11</w:t>
            </w:r>
          </w:p>
        </w:tc>
        <w:tc>
          <w:tcPr>
            <w:tcW w:w="1133" w:type="dxa"/>
          </w:tcPr>
          <w:p w:rsidR="00E70193" w:rsidRDefault="00E70193" w:rsidP="000A73B4">
            <w:pPr>
              <w:jc w:val="center"/>
            </w:pPr>
            <w:r>
              <w:t>17</w:t>
            </w:r>
          </w:p>
        </w:tc>
        <w:tc>
          <w:tcPr>
            <w:tcW w:w="1133" w:type="dxa"/>
          </w:tcPr>
          <w:p w:rsidR="00E70193" w:rsidRDefault="00E70193" w:rsidP="00A20C4A">
            <w:pPr>
              <w:jc w:val="center"/>
            </w:pPr>
            <w:r>
              <w:t>11</w:t>
            </w:r>
          </w:p>
        </w:tc>
      </w:tr>
      <w:tr w:rsidR="00E70193" w:rsidRPr="001451D8" w:rsidTr="00A20C4A">
        <w:trPr>
          <w:jc w:val="center"/>
        </w:trPr>
        <w:tc>
          <w:tcPr>
            <w:tcW w:w="2036" w:type="dxa"/>
          </w:tcPr>
          <w:p w:rsidR="00E70193" w:rsidRDefault="00E70193" w:rsidP="000A73B4">
            <w:pPr>
              <w:tabs>
                <w:tab w:val="left" w:pos="1"/>
              </w:tabs>
              <w:ind w:left="1"/>
            </w:pPr>
            <w:r>
              <w:t>55-64</w:t>
            </w:r>
          </w:p>
        </w:tc>
        <w:tc>
          <w:tcPr>
            <w:tcW w:w="978" w:type="dxa"/>
          </w:tcPr>
          <w:p w:rsidR="00E70193" w:rsidRDefault="00E70193" w:rsidP="000A73B4">
            <w:pPr>
              <w:jc w:val="center"/>
            </w:pPr>
            <w:r>
              <w:t>30</w:t>
            </w:r>
          </w:p>
        </w:tc>
        <w:tc>
          <w:tcPr>
            <w:tcW w:w="1005" w:type="dxa"/>
          </w:tcPr>
          <w:p w:rsidR="00E70193" w:rsidRDefault="00E70193" w:rsidP="000A73B4">
            <w:pPr>
              <w:jc w:val="center"/>
            </w:pPr>
            <w:r>
              <w:t>30</w:t>
            </w:r>
          </w:p>
        </w:tc>
        <w:tc>
          <w:tcPr>
            <w:tcW w:w="1133" w:type="dxa"/>
          </w:tcPr>
          <w:p w:rsidR="00E70193" w:rsidRDefault="00E70193" w:rsidP="000A73B4">
            <w:pPr>
              <w:jc w:val="center"/>
            </w:pPr>
            <w:r>
              <w:t>31</w:t>
            </w:r>
          </w:p>
        </w:tc>
        <w:tc>
          <w:tcPr>
            <w:tcW w:w="1133" w:type="dxa"/>
          </w:tcPr>
          <w:p w:rsidR="00E70193" w:rsidRDefault="00E70193" w:rsidP="00A20C4A">
            <w:pPr>
              <w:jc w:val="center"/>
            </w:pPr>
            <w:r>
              <w:t>30</w:t>
            </w:r>
          </w:p>
        </w:tc>
      </w:tr>
      <w:tr w:rsidR="00E70193" w:rsidRPr="001451D8" w:rsidTr="00A20C4A">
        <w:trPr>
          <w:jc w:val="center"/>
        </w:trPr>
        <w:tc>
          <w:tcPr>
            <w:tcW w:w="2036" w:type="dxa"/>
          </w:tcPr>
          <w:p w:rsidR="00E70193" w:rsidRDefault="00E70193" w:rsidP="000A73B4">
            <w:pPr>
              <w:tabs>
                <w:tab w:val="left" w:pos="1"/>
              </w:tabs>
              <w:ind w:left="1"/>
            </w:pPr>
            <w:r>
              <w:t>65-74</w:t>
            </w:r>
          </w:p>
        </w:tc>
        <w:tc>
          <w:tcPr>
            <w:tcW w:w="978" w:type="dxa"/>
          </w:tcPr>
          <w:p w:rsidR="00E70193" w:rsidRDefault="00E70193" w:rsidP="000A73B4">
            <w:pPr>
              <w:jc w:val="center"/>
            </w:pPr>
            <w:r>
              <w:t>22</w:t>
            </w:r>
          </w:p>
        </w:tc>
        <w:tc>
          <w:tcPr>
            <w:tcW w:w="1005" w:type="dxa"/>
          </w:tcPr>
          <w:p w:rsidR="00E70193" w:rsidRDefault="00E70193" w:rsidP="000A73B4">
            <w:pPr>
              <w:jc w:val="center"/>
            </w:pPr>
            <w:r>
              <w:t>21</w:t>
            </w:r>
          </w:p>
        </w:tc>
        <w:tc>
          <w:tcPr>
            <w:tcW w:w="1133" w:type="dxa"/>
          </w:tcPr>
          <w:p w:rsidR="00E70193" w:rsidRDefault="00E70193" w:rsidP="000A73B4">
            <w:pPr>
              <w:jc w:val="center"/>
            </w:pPr>
            <w:r>
              <w:t>20</w:t>
            </w:r>
          </w:p>
        </w:tc>
        <w:tc>
          <w:tcPr>
            <w:tcW w:w="1133" w:type="dxa"/>
          </w:tcPr>
          <w:p w:rsidR="00E70193" w:rsidRDefault="00E70193" w:rsidP="00A20C4A">
            <w:pPr>
              <w:jc w:val="center"/>
            </w:pPr>
            <w:r>
              <w:t>26</w:t>
            </w:r>
          </w:p>
        </w:tc>
      </w:tr>
      <w:tr w:rsidR="00E70193" w:rsidRPr="001451D8" w:rsidTr="00A20C4A">
        <w:trPr>
          <w:jc w:val="center"/>
        </w:trPr>
        <w:tc>
          <w:tcPr>
            <w:tcW w:w="2036" w:type="dxa"/>
          </w:tcPr>
          <w:p w:rsidR="00E70193" w:rsidRDefault="00E70193" w:rsidP="000A73B4">
            <w:pPr>
              <w:tabs>
                <w:tab w:val="left" w:pos="1"/>
              </w:tabs>
              <w:ind w:left="1"/>
            </w:pPr>
            <w:r>
              <w:t>75+</w:t>
            </w:r>
          </w:p>
        </w:tc>
        <w:tc>
          <w:tcPr>
            <w:tcW w:w="978" w:type="dxa"/>
          </w:tcPr>
          <w:p w:rsidR="00E70193" w:rsidRDefault="00E70193" w:rsidP="000A73B4">
            <w:pPr>
              <w:jc w:val="center"/>
            </w:pPr>
            <w:r>
              <w:t>22</w:t>
            </w:r>
          </w:p>
        </w:tc>
        <w:tc>
          <w:tcPr>
            <w:tcW w:w="1005" w:type="dxa"/>
          </w:tcPr>
          <w:p w:rsidR="00E70193" w:rsidRDefault="00E70193" w:rsidP="000A73B4">
            <w:pPr>
              <w:jc w:val="center"/>
            </w:pPr>
            <w:r>
              <w:t>25</w:t>
            </w:r>
          </w:p>
        </w:tc>
        <w:tc>
          <w:tcPr>
            <w:tcW w:w="1133" w:type="dxa"/>
          </w:tcPr>
          <w:p w:rsidR="00E70193" w:rsidRDefault="00E70193" w:rsidP="000A73B4">
            <w:pPr>
              <w:jc w:val="center"/>
            </w:pPr>
            <w:r>
              <w:t>16</w:t>
            </w:r>
          </w:p>
        </w:tc>
        <w:tc>
          <w:tcPr>
            <w:tcW w:w="1133" w:type="dxa"/>
          </w:tcPr>
          <w:p w:rsidR="00E70193" w:rsidRDefault="00E70193" w:rsidP="00A20C4A">
            <w:pPr>
              <w:jc w:val="center"/>
            </w:pPr>
            <w:r>
              <w:t>24</w:t>
            </w:r>
          </w:p>
        </w:tc>
      </w:tr>
    </w:tbl>
    <w:p w:rsidR="00E70193" w:rsidRDefault="00E70193">
      <w:pPr>
        <w:pStyle w:val="basic"/>
        <w:rPr>
          <w:rFonts w:ascii="Times New Roman" w:hAnsi="Times New Roman" w:cs="Times New Roman"/>
          <w:sz w:val="24"/>
        </w:rPr>
      </w:pPr>
    </w:p>
    <w:p w:rsidR="00E70193" w:rsidRDefault="00E70193">
      <w:pPr>
        <w:pStyle w:val="basi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Education</w:t>
      </w:r>
    </w:p>
    <w:tbl>
      <w:tblPr>
        <w:tblW w:w="0" w:type="auto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1"/>
        <w:gridCol w:w="978"/>
        <w:gridCol w:w="1005"/>
        <w:gridCol w:w="1133"/>
        <w:gridCol w:w="1133"/>
      </w:tblGrid>
      <w:tr w:rsidR="00E70193" w:rsidRPr="001451D8" w:rsidTr="00A20C4A">
        <w:trPr>
          <w:jc w:val="center"/>
        </w:trPr>
        <w:tc>
          <w:tcPr>
            <w:tcW w:w="4281" w:type="dxa"/>
            <w:shd w:val="clear" w:color="auto" w:fill="C0C0C0"/>
          </w:tcPr>
          <w:p w:rsidR="00E70193" w:rsidRPr="001451D8" w:rsidRDefault="00E70193" w:rsidP="000A73B4"/>
        </w:tc>
        <w:tc>
          <w:tcPr>
            <w:tcW w:w="978" w:type="dxa"/>
            <w:shd w:val="clear" w:color="auto" w:fill="C0C0C0"/>
            <w:vAlign w:val="bottom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005" w:type="dxa"/>
            <w:shd w:val="clear" w:color="auto" w:fill="C0C0C0"/>
            <w:vAlign w:val="bottom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133" w:type="dxa"/>
            <w:shd w:val="clear" w:color="auto" w:fill="C0C0C0"/>
            <w:vAlign w:val="bottom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133" w:type="dxa"/>
            <w:shd w:val="clear" w:color="auto" w:fill="C0C0C0"/>
            <w:vAlign w:val="bottom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978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005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133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0A73B4">
            <w:pPr>
              <w:tabs>
                <w:tab w:val="left" w:pos="1"/>
              </w:tabs>
              <w:ind w:left="1"/>
              <w:rPr>
                <w:bCs/>
              </w:rPr>
            </w:pPr>
          </w:p>
        </w:tc>
        <w:tc>
          <w:tcPr>
            <w:tcW w:w="978" w:type="dxa"/>
          </w:tcPr>
          <w:p w:rsidR="00E70193" w:rsidRPr="001451D8" w:rsidRDefault="00E70193" w:rsidP="000A73B4">
            <w:pPr>
              <w:jc w:val="center"/>
            </w:pPr>
            <w:r w:rsidRPr="001451D8">
              <w:t>%</w:t>
            </w:r>
          </w:p>
        </w:tc>
        <w:tc>
          <w:tcPr>
            <w:tcW w:w="1005" w:type="dxa"/>
          </w:tcPr>
          <w:p w:rsidR="00E70193" w:rsidRPr="001451D8" w:rsidRDefault="00E70193" w:rsidP="000A73B4">
            <w:pPr>
              <w:jc w:val="center"/>
            </w:pPr>
            <w:r w:rsidRPr="001451D8">
              <w:t>%</w:t>
            </w:r>
          </w:p>
        </w:tc>
        <w:tc>
          <w:tcPr>
            <w:tcW w:w="1133" w:type="dxa"/>
          </w:tcPr>
          <w:p w:rsidR="00E70193" w:rsidRPr="001451D8" w:rsidRDefault="00E70193" w:rsidP="000A73B4">
            <w:pPr>
              <w:jc w:val="center"/>
            </w:pPr>
            <w:r w:rsidRPr="001451D8">
              <w:t>%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 w:rsidRPr="001451D8">
              <w:t>%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0A73B4">
            <w:pPr>
              <w:tabs>
                <w:tab w:val="left" w:pos="1"/>
              </w:tabs>
              <w:ind w:left="1"/>
            </w:pPr>
            <w:r>
              <w:t>Some college or less (net)</w:t>
            </w:r>
          </w:p>
        </w:tc>
        <w:tc>
          <w:tcPr>
            <w:tcW w:w="978" w:type="dxa"/>
          </w:tcPr>
          <w:p w:rsidR="00E70193" w:rsidRPr="001451D8" w:rsidRDefault="00E70193" w:rsidP="000A73B4">
            <w:pPr>
              <w:jc w:val="center"/>
            </w:pPr>
            <w:r>
              <w:t>77</w:t>
            </w:r>
          </w:p>
        </w:tc>
        <w:tc>
          <w:tcPr>
            <w:tcW w:w="1005" w:type="dxa"/>
          </w:tcPr>
          <w:p w:rsidR="00E70193" w:rsidRPr="001451D8" w:rsidRDefault="00E70193" w:rsidP="000A73B4">
            <w:pPr>
              <w:jc w:val="center"/>
            </w:pPr>
            <w:r>
              <w:t>76</w:t>
            </w:r>
          </w:p>
        </w:tc>
        <w:tc>
          <w:tcPr>
            <w:tcW w:w="1133" w:type="dxa"/>
          </w:tcPr>
          <w:p w:rsidR="00E70193" w:rsidRPr="001451D8" w:rsidRDefault="00E70193" w:rsidP="000A73B4">
            <w:pPr>
              <w:jc w:val="center"/>
            </w:pPr>
            <w:r>
              <w:t>84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70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914295">
            <w:pPr>
              <w:ind w:left="382"/>
            </w:pPr>
            <w:r>
              <w:t>Less than high school</w:t>
            </w:r>
          </w:p>
        </w:tc>
        <w:tc>
          <w:tcPr>
            <w:tcW w:w="978" w:type="dxa"/>
          </w:tcPr>
          <w:p w:rsidR="00E70193" w:rsidRPr="001451D8" w:rsidRDefault="00E70193" w:rsidP="000A73B4">
            <w:pPr>
              <w:jc w:val="center"/>
            </w:pPr>
            <w:r>
              <w:t>17</w:t>
            </w:r>
          </w:p>
        </w:tc>
        <w:tc>
          <w:tcPr>
            <w:tcW w:w="1005" w:type="dxa"/>
          </w:tcPr>
          <w:p w:rsidR="00E70193" w:rsidRPr="001451D8" w:rsidRDefault="00E70193" w:rsidP="000A73B4">
            <w:pPr>
              <w:jc w:val="center"/>
            </w:pPr>
            <w:r>
              <w:t>16</w:t>
            </w:r>
          </w:p>
        </w:tc>
        <w:tc>
          <w:tcPr>
            <w:tcW w:w="1133" w:type="dxa"/>
          </w:tcPr>
          <w:p w:rsidR="00E70193" w:rsidRPr="001451D8" w:rsidRDefault="00E70193" w:rsidP="000A73B4">
            <w:pPr>
              <w:jc w:val="center"/>
            </w:pPr>
            <w:r>
              <w:t>24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12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Default="00E70193" w:rsidP="00914295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ind w:left="382"/>
            </w:pPr>
            <w:r>
              <w:t>High school</w:t>
            </w:r>
          </w:p>
        </w:tc>
        <w:tc>
          <w:tcPr>
            <w:tcW w:w="978" w:type="dxa"/>
          </w:tcPr>
          <w:p w:rsidR="00E70193" w:rsidRDefault="00E70193" w:rsidP="000A73B4">
            <w:pPr>
              <w:jc w:val="center"/>
            </w:pPr>
            <w:r>
              <w:t>31</w:t>
            </w:r>
          </w:p>
        </w:tc>
        <w:tc>
          <w:tcPr>
            <w:tcW w:w="1005" w:type="dxa"/>
          </w:tcPr>
          <w:p w:rsidR="00E70193" w:rsidRPr="001451D8" w:rsidRDefault="00E70193" w:rsidP="000A73B4">
            <w:pPr>
              <w:jc w:val="center"/>
            </w:pPr>
            <w:r>
              <w:t>31</w:t>
            </w:r>
          </w:p>
        </w:tc>
        <w:tc>
          <w:tcPr>
            <w:tcW w:w="1133" w:type="dxa"/>
          </w:tcPr>
          <w:p w:rsidR="00E70193" w:rsidRPr="001451D8" w:rsidRDefault="00E70193" w:rsidP="000A73B4">
            <w:pPr>
              <w:jc w:val="center"/>
            </w:pPr>
            <w:r>
              <w:t>33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29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914295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ind w:left="382"/>
            </w:pPr>
            <w:r>
              <w:t>Some college</w:t>
            </w:r>
          </w:p>
        </w:tc>
        <w:tc>
          <w:tcPr>
            <w:tcW w:w="978" w:type="dxa"/>
          </w:tcPr>
          <w:p w:rsidR="00E70193" w:rsidRPr="001451D8" w:rsidRDefault="00E70193" w:rsidP="000A73B4">
            <w:pPr>
              <w:jc w:val="center"/>
            </w:pPr>
            <w:r>
              <w:t>28</w:t>
            </w:r>
          </w:p>
        </w:tc>
        <w:tc>
          <w:tcPr>
            <w:tcW w:w="1005" w:type="dxa"/>
          </w:tcPr>
          <w:p w:rsidR="00E70193" w:rsidRPr="001451D8" w:rsidRDefault="00E70193" w:rsidP="000A73B4">
            <w:pPr>
              <w:jc w:val="center"/>
            </w:pPr>
            <w:r>
              <w:t>30</w:t>
            </w:r>
          </w:p>
        </w:tc>
        <w:tc>
          <w:tcPr>
            <w:tcW w:w="1133" w:type="dxa"/>
          </w:tcPr>
          <w:p w:rsidR="00E70193" w:rsidRPr="001451D8" w:rsidRDefault="00E70193" w:rsidP="000A73B4">
            <w:pPr>
              <w:jc w:val="center"/>
            </w:pPr>
            <w:r>
              <w:t>27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28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0A73B4">
            <w:pPr>
              <w:tabs>
                <w:tab w:val="left" w:pos="381"/>
              </w:tabs>
            </w:pPr>
            <w:r>
              <w:t>Bachelor’s degree or higher</w:t>
            </w:r>
          </w:p>
        </w:tc>
        <w:tc>
          <w:tcPr>
            <w:tcW w:w="978" w:type="dxa"/>
          </w:tcPr>
          <w:p w:rsidR="00E70193" w:rsidRPr="001451D8" w:rsidRDefault="00E70193" w:rsidP="000A73B4">
            <w:pPr>
              <w:jc w:val="center"/>
            </w:pPr>
            <w:r>
              <w:t>23</w:t>
            </w:r>
          </w:p>
        </w:tc>
        <w:tc>
          <w:tcPr>
            <w:tcW w:w="1005" w:type="dxa"/>
          </w:tcPr>
          <w:p w:rsidR="00E70193" w:rsidRPr="001451D8" w:rsidRDefault="00E70193" w:rsidP="000A73B4">
            <w:pPr>
              <w:jc w:val="center"/>
            </w:pPr>
            <w:r>
              <w:t>24</w:t>
            </w:r>
          </w:p>
        </w:tc>
        <w:tc>
          <w:tcPr>
            <w:tcW w:w="1133" w:type="dxa"/>
          </w:tcPr>
          <w:p w:rsidR="00E70193" w:rsidRPr="001451D8" w:rsidRDefault="00E70193" w:rsidP="000A73B4">
            <w:pPr>
              <w:jc w:val="center"/>
            </w:pPr>
            <w:r>
              <w:t>16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30</w:t>
            </w:r>
          </w:p>
        </w:tc>
      </w:tr>
    </w:tbl>
    <w:p w:rsidR="00E70193" w:rsidRDefault="00E70193">
      <w:pPr>
        <w:pStyle w:val="basic"/>
        <w:rPr>
          <w:rFonts w:ascii="Times New Roman" w:hAnsi="Times New Roman" w:cs="Times New Roman"/>
          <w:sz w:val="24"/>
        </w:rPr>
      </w:pPr>
    </w:p>
    <w:p w:rsidR="00E70193" w:rsidRDefault="00E70193">
      <w:pPr>
        <w:pStyle w:val="basi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Race/Ethnicity</w:t>
      </w:r>
    </w:p>
    <w:tbl>
      <w:tblPr>
        <w:tblW w:w="0" w:type="auto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1"/>
        <w:gridCol w:w="978"/>
        <w:gridCol w:w="1005"/>
        <w:gridCol w:w="1133"/>
        <w:gridCol w:w="1133"/>
      </w:tblGrid>
      <w:tr w:rsidR="00E70193" w:rsidRPr="001451D8" w:rsidTr="00A20C4A">
        <w:trPr>
          <w:jc w:val="center"/>
        </w:trPr>
        <w:tc>
          <w:tcPr>
            <w:tcW w:w="4281" w:type="dxa"/>
            <w:shd w:val="clear" w:color="auto" w:fill="C0C0C0"/>
          </w:tcPr>
          <w:p w:rsidR="00E70193" w:rsidRPr="001451D8" w:rsidRDefault="00E70193" w:rsidP="000A73B4"/>
        </w:tc>
        <w:tc>
          <w:tcPr>
            <w:tcW w:w="978" w:type="dxa"/>
            <w:shd w:val="clear" w:color="auto" w:fill="C0C0C0"/>
            <w:vAlign w:val="bottom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005" w:type="dxa"/>
            <w:shd w:val="clear" w:color="auto" w:fill="C0C0C0"/>
            <w:vAlign w:val="bottom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133" w:type="dxa"/>
            <w:shd w:val="clear" w:color="auto" w:fill="C0C0C0"/>
            <w:vAlign w:val="bottom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133" w:type="dxa"/>
            <w:shd w:val="clear" w:color="auto" w:fill="C0C0C0"/>
            <w:vAlign w:val="bottom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978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005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133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0A73B4">
            <w:pPr>
              <w:tabs>
                <w:tab w:val="left" w:pos="1"/>
              </w:tabs>
              <w:ind w:left="1"/>
              <w:rPr>
                <w:bCs/>
              </w:rPr>
            </w:pPr>
          </w:p>
        </w:tc>
        <w:tc>
          <w:tcPr>
            <w:tcW w:w="978" w:type="dxa"/>
          </w:tcPr>
          <w:p w:rsidR="00E70193" w:rsidRPr="001451D8" w:rsidRDefault="00E70193" w:rsidP="000A73B4">
            <w:pPr>
              <w:jc w:val="center"/>
            </w:pPr>
            <w:r w:rsidRPr="001451D8">
              <w:t>%</w:t>
            </w:r>
          </w:p>
        </w:tc>
        <w:tc>
          <w:tcPr>
            <w:tcW w:w="1005" w:type="dxa"/>
          </w:tcPr>
          <w:p w:rsidR="00E70193" w:rsidRPr="001451D8" w:rsidRDefault="00E70193" w:rsidP="000A73B4">
            <w:pPr>
              <w:jc w:val="center"/>
            </w:pPr>
            <w:r w:rsidRPr="001451D8">
              <w:t>%</w:t>
            </w:r>
          </w:p>
        </w:tc>
        <w:tc>
          <w:tcPr>
            <w:tcW w:w="1133" w:type="dxa"/>
          </w:tcPr>
          <w:p w:rsidR="00E70193" w:rsidRPr="001451D8" w:rsidRDefault="00E70193" w:rsidP="000A73B4">
            <w:pPr>
              <w:jc w:val="center"/>
            </w:pPr>
            <w:r w:rsidRPr="001451D8">
              <w:t>%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 w:rsidRPr="001451D8">
              <w:t>%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0A73B4">
            <w:pPr>
              <w:tabs>
                <w:tab w:val="left" w:pos="1"/>
              </w:tabs>
              <w:ind w:left="1"/>
            </w:pPr>
            <w:r>
              <w:t>White, non-Hispanic</w:t>
            </w:r>
          </w:p>
        </w:tc>
        <w:tc>
          <w:tcPr>
            <w:tcW w:w="978" w:type="dxa"/>
          </w:tcPr>
          <w:p w:rsidR="00E70193" w:rsidRPr="001451D8" w:rsidRDefault="00E70193" w:rsidP="000A73B4">
            <w:pPr>
              <w:jc w:val="center"/>
            </w:pPr>
            <w:r>
              <w:t>78</w:t>
            </w:r>
          </w:p>
        </w:tc>
        <w:tc>
          <w:tcPr>
            <w:tcW w:w="1005" w:type="dxa"/>
          </w:tcPr>
          <w:p w:rsidR="00E70193" w:rsidRPr="001451D8" w:rsidRDefault="00E70193" w:rsidP="000A73B4">
            <w:pPr>
              <w:jc w:val="center"/>
            </w:pPr>
            <w:r>
              <w:t>80</w:t>
            </w:r>
          </w:p>
        </w:tc>
        <w:tc>
          <w:tcPr>
            <w:tcW w:w="1133" w:type="dxa"/>
          </w:tcPr>
          <w:p w:rsidR="00E70193" w:rsidRPr="001451D8" w:rsidRDefault="00E70193" w:rsidP="000A73B4">
            <w:pPr>
              <w:jc w:val="center"/>
            </w:pPr>
            <w:r>
              <w:t>66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87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914295">
            <w:r>
              <w:t>Non-White (net)</w:t>
            </w:r>
          </w:p>
        </w:tc>
        <w:tc>
          <w:tcPr>
            <w:tcW w:w="978" w:type="dxa"/>
          </w:tcPr>
          <w:p w:rsidR="00E70193" w:rsidRPr="001451D8" w:rsidRDefault="00E70193" w:rsidP="000A73B4">
            <w:pPr>
              <w:jc w:val="center"/>
            </w:pPr>
            <w:r>
              <w:t>22</w:t>
            </w:r>
          </w:p>
        </w:tc>
        <w:tc>
          <w:tcPr>
            <w:tcW w:w="1005" w:type="dxa"/>
          </w:tcPr>
          <w:p w:rsidR="00E70193" w:rsidRPr="001451D8" w:rsidRDefault="00E70193" w:rsidP="000A73B4">
            <w:pPr>
              <w:jc w:val="center"/>
            </w:pPr>
            <w:r>
              <w:t>20</w:t>
            </w:r>
          </w:p>
        </w:tc>
        <w:tc>
          <w:tcPr>
            <w:tcW w:w="1133" w:type="dxa"/>
          </w:tcPr>
          <w:p w:rsidR="00E70193" w:rsidRPr="001451D8" w:rsidRDefault="00E70193" w:rsidP="000A73B4">
            <w:pPr>
              <w:jc w:val="center"/>
            </w:pPr>
            <w:r>
              <w:t>34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13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ind w:left="382"/>
            </w:pPr>
            <w:r>
              <w:t>Black, non-Hispanic</w:t>
            </w:r>
          </w:p>
        </w:tc>
        <w:tc>
          <w:tcPr>
            <w:tcW w:w="978" w:type="dxa"/>
          </w:tcPr>
          <w:p w:rsidR="00E70193" w:rsidRDefault="00E70193" w:rsidP="000A73B4">
            <w:pPr>
              <w:jc w:val="center"/>
            </w:pPr>
            <w:r>
              <w:t>10</w:t>
            </w:r>
          </w:p>
        </w:tc>
        <w:tc>
          <w:tcPr>
            <w:tcW w:w="1005" w:type="dxa"/>
          </w:tcPr>
          <w:p w:rsidR="00E70193" w:rsidRPr="001451D8" w:rsidRDefault="00E70193" w:rsidP="000A73B4">
            <w:pPr>
              <w:jc w:val="center"/>
            </w:pPr>
            <w:r>
              <w:t>8</w:t>
            </w:r>
          </w:p>
        </w:tc>
        <w:tc>
          <w:tcPr>
            <w:tcW w:w="1133" w:type="dxa"/>
          </w:tcPr>
          <w:p w:rsidR="00E70193" w:rsidRPr="001451D8" w:rsidRDefault="00E70193" w:rsidP="000A73B4">
            <w:pPr>
              <w:jc w:val="center"/>
            </w:pPr>
            <w:r>
              <w:t>16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6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ind w:left="382"/>
            </w:pPr>
            <w:r>
              <w:t>Other, non-Hispanic</w:t>
            </w:r>
          </w:p>
        </w:tc>
        <w:tc>
          <w:tcPr>
            <w:tcW w:w="978" w:type="dxa"/>
          </w:tcPr>
          <w:p w:rsidR="00E70193" w:rsidRPr="001451D8" w:rsidRDefault="00E70193" w:rsidP="000A73B4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70193" w:rsidRPr="001451D8" w:rsidRDefault="00E70193" w:rsidP="000A73B4">
            <w:pPr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E70193" w:rsidRPr="001451D8" w:rsidRDefault="00E70193" w:rsidP="000A73B4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1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914295">
            <w:pPr>
              <w:tabs>
                <w:tab w:val="left" w:pos="381"/>
              </w:tabs>
              <w:ind w:left="382"/>
            </w:pPr>
            <w:r>
              <w:t>Hispanic</w:t>
            </w:r>
          </w:p>
        </w:tc>
        <w:tc>
          <w:tcPr>
            <w:tcW w:w="978" w:type="dxa"/>
          </w:tcPr>
          <w:p w:rsidR="00E70193" w:rsidRPr="001451D8" w:rsidRDefault="00E70193" w:rsidP="000A73B4">
            <w:pPr>
              <w:jc w:val="center"/>
            </w:pPr>
            <w:r>
              <w:t>9</w:t>
            </w:r>
          </w:p>
        </w:tc>
        <w:tc>
          <w:tcPr>
            <w:tcW w:w="1005" w:type="dxa"/>
          </w:tcPr>
          <w:p w:rsidR="00E70193" w:rsidRPr="001451D8" w:rsidRDefault="00E70193" w:rsidP="000A73B4">
            <w:pPr>
              <w:jc w:val="center"/>
            </w:pPr>
            <w:r>
              <w:t>8</w:t>
            </w:r>
          </w:p>
        </w:tc>
        <w:tc>
          <w:tcPr>
            <w:tcW w:w="1133" w:type="dxa"/>
          </w:tcPr>
          <w:p w:rsidR="00E70193" w:rsidRPr="001451D8" w:rsidRDefault="00E70193" w:rsidP="000A73B4">
            <w:pPr>
              <w:jc w:val="center"/>
            </w:pPr>
            <w:r>
              <w:t>14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4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Default="00E70193" w:rsidP="00914295">
            <w:pPr>
              <w:tabs>
                <w:tab w:val="left" w:pos="381"/>
              </w:tabs>
              <w:ind w:left="382"/>
            </w:pPr>
            <w:r>
              <w:t>2+ Races, non-Hispanic</w:t>
            </w:r>
          </w:p>
        </w:tc>
        <w:tc>
          <w:tcPr>
            <w:tcW w:w="978" w:type="dxa"/>
          </w:tcPr>
          <w:p w:rsidR="00E70193" w:rsidRPr="001451D8" w:rsidRDefault="00E70193" w:rsidP="000A73B4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E70193" w:rsidRPr="001451D8" w:rsidRDefault="00E70193" w:rsidP="000A73B4">
            <w:pPr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E70193" w:rsidRPr="001451D8" w:rsidRDefault="00E70193" w:rsidP="000A73B4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1</w:t>
            </w:r>
          </w:p>
        </w:tc>
      </w:tr>
    </w:tbl>
    <w:p w:rsidR="00E70193" w:rsidRDefault="00E70193">
      <w:pPr>
        <w:pStyle w:val="basic"/>
        <w:rPr>
          <w:rFonts w:ascii="Times New Roman" w:hAnsi="Times New Roman" w:cs="Times New Roman"/>
          <w:sz w:val="24"/>
        </w:rPr>
      </w:pPr>
    </w:p>
    <w:p w:rsidR="00E70193" w:rsidRDefault="00E70193">
      <w:pPr>
        <w:pStyle w:val="basi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Gender</w:t>
      </w:r>
    </w:p>
    <w:tbl>
      <w:tblPr>
        <w:tblW w:w="0" w:type="auto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1"/>
        <w:gridCol w:w="978"/>
        <w:gridCol w:w="1005"/>
        <w:gridCol w:w="1133"/>
        <w:gridCol w:w="1133"/>
      </w:tblGrid>
      <w:tr w:rsidR="00E70193" w:rsidRPr="001451D8" w:rsidTr="00A20C4A">
        <w:trPr>
          <w:jc w:val="center"/>
        </w:trPr>
        <w:tc>
          <w:tcPr>
            <w:tcW w:w="4281" w:type="dxa"/>
            <w:shd w:val="clear" w:color="auto" w:fill="C0C0C0"/>
          </w:tcPr>
          <w:p w:rsidR="00E70193" w:rsidRPr="001451D8" w:rsidRDefault="00E70193" w:rsidP="000A73B4"/>
        </w:tc>
        <w:tc>
          <w:tcPr>
            <w:tcW w:w="978" w:type="dxa"/>
            <w:shd w:val="clear" w:color="auto" w:fill="C0C0C0"/>
            <w:vAlign w:val="bottom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005" w:type="dxa"/>
            <w:shd w:val="clear" w:color="auto" w:fill="C0C0C0"/>
            <w:vAlign w:val="bottom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133" w:type="dxa"/>
            <w:shd w:val="clear" w:color="auto" w:fill="C0C0C0"/>
            <w:vAlign w:val="bottom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133" w:type="dxa"/>
            <w:shd w:val="clear" w:color="auto" w:fill="C0C0C0"/>
            <w:vAlign w:val="bottom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978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005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133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0A73B4">
            <w:pPr>
              <w:tabs>
                <w:tab w:val="left" w:pos="1"/>
              </w:tabs>
              <w:ind w:left="1"/>
              <w:rPr>
                <w:bCs/>
              </w:rPr>
            </w:pPr>
          </w:p>
        </w:tc>
        <w:tc>
          <w:tcPr>
            <w:tcW w:w="978" w:type="dxa"/>
          </w:tcPr>
          <w:p w:rsidR="00E70193" w:rsidRPr="001451D8" w:rsidRDefault="00E70193" w:rsidP="000A73B4">
            <w:pPr>
              <w:jc w:val="center"/>
            </w:pPr>
            <w:r w:rsidRPr="001451D8">
              <w:t>%</w:t>
            </w:r>
          </w:p>
        </w:tc>
        <w:tc>
          <w:tcPr>
            <w:tcW w:w="1005" w:type="dxa"/>
          </w:tcPr>
          <w:p w:rsidR="00E70193" w:rsidRPr="001451D8" w:rsidRDefault="00E70193" w:rsidP="000A73B4">
            <w:pPr>
              <w:jc w:val="center"/>
            </w:pPr>
            <w:r w:rsidRPr="001451D8">
              <w:t>%</w:t>
            </w:r>
          </w:p>
        </w:tc>
        <w:tc>
          <w:tcPr>
            <w:tcW w:w="1133" w:type="dxa"/>
          </w:tcPr>
          <w:p w:rsidR="00E70193" w:rsidRPr="001451D8" w:rsidRDefault="00E70193" w:rsidP="000A73B4">
            <w:pPr>
              <w:jc w:val="center"/>
            </w:pPr>
            <w:r w:rsidRPr="001451D8">
              <w:t>%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 w:rsidRPr="001451D8">
              <w:t>%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0A73B4">
            <w:pPr>
              <w:tabs>
                <w:tab w:val="left" w:pos="1"/>
              </w:tabs>
              <w:ind w:left="1"/>
            </w:pPr>
            <w:r>
              <w:t>Male</w:t>
            </w:r>
          </w:p>
        </w:tc>
        <w:tc>
          <w:tcPr>
            <w:tcW w:w="978" w:type="dxa"/>
          </w:tcPr>
          <w:p w:rsidR="00E70193" w:rsidRPr="001451D8" w:rsidRDefault="00E70193" w:rsidP="000A73B4">
            <w:pPr>
              <w:jc w:val="center"/>
            </w:pPr>
            <w:r>
              <w:t>49</w:t>
            </w:r>
          </w:p>
        </w:tc>
        <w:tc>
          <w:tcPr>
            <w:tcW w:w="1005" w:type="dxa"/>
          </w:tcPr>
          <w:p w:rsidR="00E70193" w:rsidRPr="001451D8" w:rsidRDefault="00E70193" w:rsidP="000A73B4">
            <w:pPr>
              <w:jc w:val="center"/>
            </w:pPr>
            <w:r>
              <w:t>54</w:t>
            </w:r>
          </w:p>
        </w:tc>
        <w:tc>
          <w:tcPr>
            <w:tcW w:w="1133" w:type="dxa"/>
          </w:tcPr>
          <w:p w:rsidR="00E70193" w:rsidRPr="001451D8" w:rsidRDefault="00E70193" w:rsidP="000A73B4">
            <w:pPr>
              <w:jc w:val="center"/>
            </w:pPr>
            <w:r>
              <w:t>51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43</w:t>
            </w:r>
          </w:p>
        </w:tc>
      </w:tr>
      <w:tr w:rsidR="00E70193" w:rsidRPr="001451D8" w:rsidTr="00A20C4A">
        <w:trPr>
          <w:jc w:val="center"/>
        </w:trPr>
        <w:tc>
          <w:tcPr>
            <w:tcW w:w="4281" w:type="dxa"/>
          </w:tcPr>
          <w:p w:rsidR="00E70193" w:rsidRPr="001451D8" w:rsidRDefault="00E70193" w:rsidP="000A73B4">
            <w:r>
              <w:t>Female</w:t>
            </w:r>
          </w:p>
        </w:tc>
        <w:tc>
          <w:tcPr>
            <w:tcW w:w="978" w:type="dxa"/>
          </w:tcPr>
          <w:p w:rsidR="00E70193" w:rsidRPr="001451D8" w:rsidRDefault="00E70193" w:rsidP="000A73B4">
            <w:pPr>
              <w:jc w:val="center"/>
            </w:pPr>
            <w:r>
              <w:t>51</w:t>
            </w:r>
          </w:p>
        </w:tc>
        <w:tc>
          <w:tcPr>
            <w:tcW w:w="1005" w:type="dxa"/>
          </w:tcPr>
          <w:p w:rsidR="00E70193" w:rsidRPr="001451D8" w:rsidRDefault="00E70193" w:rsidP="000A73B4">
            <w:pPr>
              <w:jc w:val="center"/>
            </w:pPr>
            <w:r>
              <w:t>46</w:t>
            </w:r>
          </w:p>
        </w:tc>
        <w:tc>
          <w:tcPr>
            <w:tcW w:w="1133" w:type="dxa"/>
          </w:tcPr>
          <w:p w:rsidR="00E70193" w:rsidRPr="001451D8" w:rsidRDefault="00E70193" w:rsidP="000A73B4">
            <w:pPr>
              <w:jc w:val="center"/>
            </w:pPr>
            <w:r>
              <w:t>49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57</w:t>
            </w:r>
          </w:p>
        </w:tc>
      </w:tr>
    </w:tbl>
    <w:p w:rsidR="00E70193" w:rsidRDefault="00E70193">
      <w:pPr>
        <w:pStyle w:val="basic"/>
        <w:rPr>
          <w:rFonts w:ascii="Times New Roman" w:hAnsi="Times New Roman" w:cs="Times New Roman"/>
          <w:sz w:val="24"/>
        </w:rPr>
      </w:pPr>
    </w:p>
    <w:p w:rsidR="00E70193" w:rsidRDefault="00E70193">
      <w:pPr>
        <w:pStyle w:val="basi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Income</w:t>
      </w:r>
    </w:p>
    <w:tbl>
      <w:tblPr>
        <w:tblW w:w="0" w:type="auto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6"/>
        <w:gridCol w:w="978"/>
        <w:gridCol w:w="1005"/>
        <w:gridCol w:w="1133"/>
        <w:gridCol w:w="1133"/>
      </w:tblGrid>
      <w:tr w:rsidR="00E70193" w:rsidRPr="001451D8" w:rsidTr="00A20C4A">
        <w:trPr>
          <w:jc w:val="center"/>
        </w:trPr>
        <w:tc>
          <w:tcPr>
            <w:tcW w:w="2036" w:type="dxa"/>
            <w:shd w:val="clear" w:color="auto" w:fill="C0C0C0"/>
          </w:tcPr>
          <w:p w:rsidR="00E70193" w:rsidRPr="001451D8" w:rsidRDefault="00E70193" w:rsidP="000A73B4"/>
        </w:tc>
        <w:tc>
          <w:tcPr>
            <w:tcW w:w="978" w:type="dxa"/>
            <w:shd w:val="clear" w:color="auto" w:fill="C0C0C0"/>
            <w:vAlign w:val="bottom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005" w:type="dxa"/>
            <w:shd w:val="clear" w:color="auto" w:fill="C0C0C0"/>
            <w:vAlign w:val="bottom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133" w:type="dxa"/>
            <w:shd w:val="clear" w:color="auto" w:fill="C0C0C0"/>
            <w:vAlign w:val="bottom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133" w:type="dxa"/>
            <w:shd w:val="clear" w:color="auto" w:fill="C0C0C0"/>
            <w:vAlign w:val="bottom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A20C4A">
        <w:trPr>
          <w:jc w:val="center"/>
        </w:trPr>
        <w:tc>
          <w:tcPr>
            <w:tcW w:w="2036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978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005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133" w:type="dxa"/>
          </w:tcPr>
          <w:p w:rsidR="00E70193" w:rsidRPr="001451D8" w:rsidRDefault="00E70193" w:rsidP="000A73B4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A20C4A">
        <w:trPr>
          <w:jc w:val="center"/>
        </w:trPr>
        <w:tc>
          <w:tcPr>
            <w:tcW w:w="2036" w:type="dxa"/>
          </w:tcPr>
          <w:p w:rsidR="00E70193" w:rsidRPr="001451D8" w:rsidRDefault="00E70193" w:rsidP="000A73B4">
            <w:pPr>
              <w:tabs>
                <w:tab w:val="left" w:pos="1"/>
              </w:tabs>
              <w:ind w:left="1"/>
              <w:rPr>
                <w:bCs/>
              </w:rPr>
            </w:pPr>
          </w:p>
        </w:tc>
        <w:tc>
          <w:tcPr>
            <w:tcW w:w="978" w:type="dxa"/>
          </w:tcPr>
          <w:p w:rsidR="00E70193" w:rsidRPr="001451D8" w:rsidRDefault="00E70193" w:rsidP="000A73B4">
            <w:pPr>
              <w:jc w:val="center"/>
            </w:pPr>
            <w:r w:rsidRPr="001451D8">
              <w:t>%</w:t>
            </w:r>
          </w:p>
        </w:tc>
        <w:tc>
          <w:tcPr>
            <w:tcW w:w="1005" w:type="dxa"/>
          </w:tcPr>
          <w:p w:rsidR="00E70193" w:rsidRPr="001451D8" w:rsidRDefault="00E70193" w:rsidP="000A73B4">
            <w:pPr>
              <w:jc w:val="center"/>
            </w:pPr>
            <w:r w:rsidRPr="001451D8">
              <w:t>%</w:t>
            </w:r>
          </w:p>
        </w:tc>
        <w:tc>
          <w:tcPr>
            <w:tcW w:w="1133" w:type="dxa"/>
          </w:tcPr>
          <w:p w:rsidR="00E70193" w:rsidRPr="001451D8" w:rsidRDefault="00E70193" w:rsidP="000A73B4">
            <w:pPr>
              <w:jc w:val="center"/>
            </w:pPr>
            <w:r w:rsidRPr="001451D8">
              <w:t>%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 w:rsidRPr="001451D8">
              <w:t>%</w:t>
            </w:r>
          </w:p>
        </w:tc>
      </w:tr>
      <w:tr w:rsidR="00E70193" w:rsidRPr="001451D8" w:rsidTr="00A20C4A">
        <w:trPr>
          <w:jc w:val="center"/>
        </w:trPr>
        <w:tc>
          <w:tcPr>
            <w:tcW w:w="2036" w:type="dxa"/>
          </w:tcPr>
          <w:p w:rsidR="00E70193" w:rsidRPr="001451D8" w:rsidRDefault="00E70193" w:rsidP="000A73B4">
            <w:pPr>
              <w:tabs>
                <w:tab w:val="left" w:pos="1"/>
              </w:tabs>
              <w:ind w:left="1"/>
            </w:pPr>
            <w:r>
              <w:t>Less than 35K</w:t>
            </w:r>
          </w:p>
        </w:tc>
        <w:tc>
          <w:tcPr>
            <w:tcW w:w="978" w:type="dxa"/>
          </w:tcPr>
          <w:p w:rsidR="00E70193" w:rsidRPr="001451D8" w:rsidRDefault="00E70193" w:rsidP="000A73B4">
            <w:pPr>
              <w:jc w:val="center"/>
            </w:pPr>
            <w:r>
              <w:t>39</w:t>
            </w:r>
          </w:p>
        </w:tc>
        <w:tc>
          <w:tcPr>
            <w:tcW w:w="1005" w:type="dxa"/>
          </w:tcPr>
          <w:p w:rsidR="00E70193" w:rsidRPr="001451D8" w:rsidRDefault="00E70193" w:rsidP="000A73B4">
            <w:pPr>
              <w:jc w:val="center"/>
            </w:pPr>
            <w:r>
              <w:t>45</w:t>
            </w:r>
          </w:p>
        </w:tc>
        <w:tc>
          <w:tcPr>
            <w:tcW w:w="1133" w:type="dxa"/>
          </w:tcPr>
          <w:p w:rsidR="00E70193" w:rsidRPr="001451D8" w:rsidRDefault="00E70193" w:rsidP="000A73B4">
            <w:pPr>
              <w:jc w:val="center"/>
            </w:pPr>
            <w:r>
              <w:t>43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31</w:t>
            </w:r>
          </w:p>
        </w:tc>
      </w:tr>
      <w:tr w:rsidR="00E70193" w:rsidRPr="001451D8" w:rsidTr="00A20C4A">
        <w:trPr>
          <w:jc w:val="center"/>
        </w:trPr>
        <w:tc>
          <w:tcPr>
            <w:tcW w:w="2036" w:type="dxa"/>
          </w:tcPr>
          <w:p w:rsidR="00E70193" w:rsidRPr="001451D8" w:rsidRDefault="00E70193" w:rsidP="000A73B4">
            <w:r>
              <w:t>35K-74.9K</w:t>
            </w:r>
          </w:p>
        </w:tc>
        <w:tc>
          <w:tcPr>
            <w:tcW w:w="978" w:type="dxa"/>
          </w:tcPr>
          <w:p w:rsidR="00E70193" w:rsidRPr="001451D8" w:rsidRDefault="00E70193" w:rsidP="000A73B4">
            <w:pPr>
              <w:jc w:val="center"/>
            </w:pPr>
            <w:r>
              <w:t>38</w:t>
            </w:r>
          </w:p>
        </w:tc>
        <w:tc>
          <w:tcPr>
            <w:tcW w:w="1005" w:type="dxa"/>
          </w:tcPr>
          <w:p w:rsidR="00E70193" w:rsidRPr="001451D8" w:rsidRDefault="00E70193" w:rsidP="000A73B4">
            <w:pPr>
              <w:jc w:val="center"/>
            </w:pPr>
            <w:r>
              <w:t>35</w:t>
            </w:r>
          </w:p>
        </w:tc>
        <w:tc>
          <w:tcPr>
            <w:tcW w:w="1133" w:type="dxa"/>
          </w:tcPr>
          <w:p w:rsidR="00E70193" w:rsidRPr="001451D8" w:rsidRDefault="00E70193" w:rsidP="000A73B4">
            <w:pPr>
              <w:jc w:val="center"/>
            </w:pPr>
            <w:r>
              <w:t>38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41</w:t>
            </w:r>
          </w:p>
        </w:tc>
      </w:tr>
      <w:tr w:rsidR="00E70193" w:rsidRPr="001451D8" w:rsidTr="00A20C4A">
        <w:trPr>
          <w:jc w:val="center"/>
        </w:trPr>
        <w:tc>
          <w:tcPr>
            <w:tcW w:w="2036" w:type="dxa"/>
          </w:tcPr>
          <w:p w:rsidR="00E70193" w:rsidRDefault="00E70193" w:rsidP="000A73B4">
            <w:r>
              <w:t>75K+</w:t>
            </w:r>
          </w:p>
        </w:tc>
        <w:tc>
          <w:tcPr>
            <w:tcW w:w="978" w:type="dxa"/>
          </w:tcPr>
          <w:p w:rsidR="00E70193" w:rsidRDefault="00E70193" w:rsidP="000A73B4">
            <w:pPr>
              <w:jc w:val="center"/>
            </w:pPr>
            <w:r>
              <w:t>22</w:t>
            </w:r>
          </w:p>
        </w:tc>
        <w:tc>
          <w:tcPr>
            <w:tcW w:w="1005" w:type="dxa"/>
          </w:tcPr>
          <w:p w:rsidR="00E70193" w:rsidRDefault="00E70193" w:rsidP="000A73B4">
            <w:pPr>
              <w:jc w:val="center"/>
            </w:pPr>
            <w:r>
              <w:t>20</w:t>
            </w:r>
          </w:p>
        </w:tc>
        <w:tc>
          <w:tcPr>
            <w:tcW w:w="1133" w:type="dxa"/>
          </w:tcPr>
          <w:p w:rsidR="00E70193" w:rsidRDefault="00E70193" w:rsidP="000A73B4">
            <w:pPr>
              <w:jc w:val="center"/>
            </w:pPr>
            <w:r>
              <w:t>19</w:t>
            </w:r>
          </w:p>
        </w:tc>
        <w:tc>
          <w:tcPr>
            <w:tcW w:w="1133" w:type="dxa"/>
          </w:tcPr>
          <w:p w:rsidR="00E70193" w:rsidRDefault="00E70193" w:rsidP="00A20C4A">
            <w:pPr>
              <w:jc w:val="center"/>
            </w:pPr>
            <w:r>
              <w:t>28</w:t>
            </w:r>
          </w:p>
        </w:tc>
      </w:tr>
    </w:tbl>
    <w:p w:rsidR="00E70193" w:rsidRDefault="00E70193">
      <w:pPr>
        <w:pStyle w:val="basic"/>
        <w:rPr>
          <w:rFonts w:ascii="Times New Roman" w:hAnsi="Times New Roman" w:cs="Times New Roman"/>
          <w:sz w:val="24"/>
        </w:rPr>
      </w:pPr>
    </w:p>
    <w:p w:rsidR="00E70193" w:rsidRDefault="00E70193">
      <w:pPr>
        <w:pStyle w:val="basi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Region (Based on state of residence)</w:t>
      </w:r>
    </w:p>
    <w:tbl>
      <w:tblPr>
        <w:tblW w:w="0" w:type="auto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6"/>
        <w:gridCol w:w="978"/>
        <w:gridCol w:w="1005"/>
        <w:gridCol w:w="1133"/>
        <w:gridCol w:w="1133"/>
      </w:tblGrid>
      <w:tr w:rsidR="00E70193" w:rsidRPr="001451D8" w:rsidTr="00A20C4A">
        <w:trPr>
          <w:jc w:val="center"/>
        </w:trPr>
        <w:tc>
          <w:tcPr>
            <w:tcW w:w="2036" w:type="dxa"/>
            <w:shd w:val="clear" w:color="auto" w:fill="C0C0C0"/>
          </w:tcPr>
          <w:p w:rsidR="00E70193" w:rsidRPr="001451D8" w:rsidRDefault="00E70193" w:rsidP="00A20C4A"/>
        </w:tc>
        <w:tc>
          <w:tcPr>
            <w:tcW w:w="978" w:type="dxa"/>
            <w:shd w:val="clear" w:color="auto" w:fill="C0C0C0"/>
            <w:vAlign w:val="bottom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Total</w:t>
            </w:r>
          </w:p>
        </w:tc>
        <w:tc>
          <w:tcPr>
            <w:tcW w:w="1005" w:type="dxa"/>
            <w:shd w:val="clear" w:color="auto" w:fill="C0C0C0"/>
            <w:vAlign w:val="bottom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Heart Disease</w:t>
            </w:r>
          </w:p>
        </w:tc>
        <w:tc>
          <w:tcPr>
            <w:tcW w:w="1133" w:type="dxa"/>
            <w:shd w:val="clear" w:color="auto" w:fill="C0C0C0"/>
            <w:vAlign w:val="bottom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Diabetes</w:t>
            </w:r>
          </w:p>
        </w:tc>
        <w:tc>
          <w:tcPr>
            <w:tcW w:w="1133" w:type="dxa"/>
            <w:shd w:val="clear" w:color="auto" w:fill="C0C0C0"/>
            <w:vAlign w:val="bottom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b/>
              </w:rPr>
            </w:pPr>
            <w:r w:rsidRPr="001451D8">
              <w:rPr>
                <w:b/>
              </w:rPr>
              <w:t>Cancer</w:t>
            </w:r>
          </w:p>
        </w:tc>
      </w:tr>
      <w:tr w:rsidR="00E70193" w:rsidRPr="001451D8" w:rsidTr="00A20C4A">
        <w:trPr>
          <w:jc w:val="center"/>
        </w:trPr>
        <w:tc>
          <w:tcPr>
            <w:tcW w:w="2036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582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rPr>
                <w:bCs/>
              </w:rPr>
            </w:pPr>
            <w:proofErr w:type="spellStart"/>
            <w:r w:rsidRPr="001451D8">
              <w:rPr>
                <w:bCs/>
              </w:rPr>
              <w:t>Unweighted</w:t>
            </w:r>
            <w:proofErr w:type="spellEnd"/>
            <w:r w:rsidRPr="001451D8">
              <w:rPr>
                <w:bCs/>
              </w:rPr>
              <w:t xml:space="preserve"> Base</w:t>
            </w:r>
          </w:p>
        </w:tc>
        <w:tc>
          <w:tcPr>
            <w:tcW w:w="978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1520</w:t>
            </w:r>
          </w:p>
        </w:tc>
        <w:tc>
          <w:tcPr>
            <w:tcW w:w="1005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508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tabs>
                <w:tab w:val="left" w:pos="-1620"/>
                <w:tab w:val="left" w:pos="-1440"/>
                <w:tab w:val="left" w:pos="-720"/>
                <w:tab w:val="left" w:pos="286"/>
                <w:tab w:val="left" w:pos="857"/>
                <w:tab w:val="left" w:pos="1285"/>
                <w:tab w:val="left" w:pos="1440"/>
                <w:tab w:val="left" w:pos="1868"/>
                <w:tab w:val="left" w:pos="2297"/>
                <w:tab w:val="left" w:pos="2725"/>
                <w:tab w:val="left" w:pos="3154"/>
                <w:tab w:val="left" w:pos="3600"/>
                <w:tab w:val="left" w:pos="4010"/>
                <w:tab w:val="left" w:pos="4439"/>
                <w:tab w:val="left" w:pos="4867"/>
                <w:tab w:val="left" w:pos="5296"/>
                <w:tab w:val="left" w:pos="5724"/>
                <w:tab w:val="left" w:pos="6152"/>
                <w:tab w:val="left" w:pos="6581"/>
                <w:tab w:val="left" w:pos="7009"/>
                <w:tab w:val="left" w:pos="7438"/>
                <w:tab w:val="left" w:pos="7866"/>
                <w:tab w:val="left" w:pos="8294"/>
                <w:tab w:val="left" w:pos="8723"/>
                <w:tab w:val="left" w:pos="9151"/>
                <w:tab w:val="left" w:pos="9580"/>
                <w:tab w:val="left" w:pos="10008"/>
                <w:tab w:val="left" w:pos="10436"/>
                <w:tab w:val="left" w:pos="10865"/>
                <w:tab w:val="left" w:pos="11293"/>
                <w:tab w:val="left" w:pos="11722"/>
                <w:tab w:val="left" w:pos="12150"/>
                <w:tab w:val="left" w:pos="12578"/>
                <w:tab w:val="left" w:pos="13007"/>
                <w:tab w:val="left" w:pos="13435"/>
                <w:tab w:val="left" w:pos="13864"/>
              </w:tabs>
              <w:suppressAutoHyphens/>
              <w:jc w:val="center"/>
              <w:rPr>
                <w:i/>
              </w:rPr>
            </w:pPr>
            <w:r w:rsidRPr="001451D8">
              <w:rPr>
                <w:i/>
              </w:rPr>
              <w:t>n=</w:t>
            </w:r>
            <w:r>
              <w:rPr>
                <w:i/>
              </w:rPr>
              <w:t>506</w:t>
            </w:r>
          </w:p>
        </w:tc>
      </w:tr>
      <w:tr w:rsidR="00E70193" w:rsidRPr="001451D8" w:rsidTr="00A20C4A">
        <w:trPr>
          <w:jc w:val="center"/>
        </w:trPr>
        <w:tc>
          <w:tcPr>
            <w:tcW w:w="2036" w:type="dxa"/>
          </w:tcPr>
          <w:p w:rsidR="00E70193" w:rsidRPr="001451D8" w:rsidRDefault="00E70193" w:rsidP="00A20C4A">
            <w:pPr>
              <w:tabs>
                <w:tab w:val="left" w:pos="1"/>
              </w:tabs>
              <w:ind w:left="1"/>
              <w:rPr>
                <w:bCs/>
              </w:rPr>
            </w:pPr>
          </w:p>
        </w:tc>
        <w:tc>
          <w:tcPr>
            <w:tcW w:w="978" w:type="dxa"/>
          </w:tcPr>
          <w:p w:rsidR="00E70193" w:rsidRPr="001451D8" w:rsidRDefault="00E70193" w:rsidP="00A20C4A">
            <w:pPr>
              <w:jc w:val="center"/>
            </w:pPr>
            <w:r w:rsidRPr="001451D8">
              <w:t>%</w:t>
            </w:r>
          </w:p>
        </w:tc>
        <w:tc>
          <w:tcPr>
            <w:tcW w:w="1005" w:type="dxa"/>
          </w:tcPr>
          <w:p w:rsidR="00E70193" w:rsidRPr="001451D8" w:rsidRDefault="00E70193" w:rsidP="00A20C4A">
            <w:pPr>
              <w:jc w:val="center"/>
            </w:pPr>
            <w:r w:rsidRPr="001451D8">
              <w:t>%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 w:rsidRPr="001451D8">
              <w:t>%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 w:rsidRPr="001451D8">
              <w:t>%</w:t>
            </w:r>
          </w:p>
        </w:tc>
      </w:tr>
      <w:tr w:rsidR="00E70193" w:rsidRPr="001451D8" w:rsidTr="00A20C4A">
        <w:trPr>
          <w:jc w:val="center"/>
        </w:trPr>
        <w:tc>
          <w:tcPr>
            <w:tcW w:w="2036" w:type="dxa"/>
          </w:tcPr>
          <w:p w:rsidR="00E70193" w:rsidRPr="001451D8" w:rsidRDefault="00E70193" w:rsidP="00A20C4A">
            <w:pPr>
              <w:tabs>
                <w:tab w:val="left" w:pos="1"/>
              </w:tabs>
              <w:ind w:left="1"/>
            </w:pPr>
            <w:r>
              <w:t>Northeast</w:t>
            </w:r>
          </w:p>
        </w:tc>
        <w:tc>
          <w:tcPr>
            <w:tcW w:w="978" w:type="dxa"/>
          </w:tcPr>
          <w:p w:rsidR="00E70193" w:rsidRPr="001451D8" w:rsidRDefault="00E70193" w:rsidP="00A20C4A">
            <w:pPr>
              <w:jc w:val="center"/>
            </w:pPr>
            <w:r>
              <w:t>17</w:t>
            </w:r>
          </w:p>
        </w:tc>
        <w:tc>
          <w:tcPr>
            <w:tcW w:w="1005" w:type="dxa"/>
          </w:tcPr>
          <w:p w:rsidR="00E70193" w:rsidRPr="001451D8" w:rsidRDefault="00E70193" w:rsidP="00A20C4A">
            <w:pPr>
              <w:jc w:val="center"/>
            </w:pPr>
            <w:r>
              <w:t>18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16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17</w:t>
            </w:r>
          </w:p>
        </w:tc>
      </w:tr>
      <w:tr w:rsidR="00E70193" w:rsidRPr="001451D8" w:rsidTr="00A20C4A">
        <w:trPr>
          <w:jc w:val="center"/>
        </w:trPr>
        <w:tc>
          <w:tcPr>
            <w:tcW w:w="2036" w:type="dxa"/>
          </w:tcPr>
          <w:p w:rsidR="00E70193" w:rsidRPr="001451D8" w:rsidRDefault="00E70193" w:rsidP="00A20C4A">
            <w:r>
              <w:t>Midwest</w:t>
            </w:r>
          </w:p>
        </w:tc>
        <w:tc>
          <w:tcPr>
            <w:tcW w:w="978" w:type="dxa"/>
          </w:tcPr>
          <w:p w:rsidR="00E70193" w:rsidRPr="001451D8" w:rsidRDefault="00E70193" w:rsidP="00A20C4A">
            <w:pPr>
              <w:jc w:val="center"/>
            </w:pPr>
            <w:r>
              <w:t>26</w:t>
            </w:r>
          </w:p>
        </w:tc>
        <w:tc>
          <w:tcPr>
            <w:tcW w:w="1005" w:type="dxa"/>
          </w:tcPr>
          <w:p w:rsidR="00E70193" w:rsidRPr="001451D8" w:rsidRDefault="00E70193" w:rsidP="00A20C4A">
            <w:pPr>
              <w:jc w:val="center"/>
            </w:pPr>
            <w:r>
              <w:t>27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26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24</w:t>
            </w:r>
          </w:p>
        </w:tc>
      </w:tr>
      <w:tr w:rsidR="00E70193" w:rsidRPr="001451D8" w:rsidTr="00A20C4A">
        <w:trPr>
          <w:jc w:val="center"/>
        </w:trPr>
        <w:tc>
          <w:tcPr>
            <w:tcW w:w="2036" w:type="dxa"/>
          </w:tcPr>
          <w:p w:rsidR="00E70193" w:rsidRPr="001451D8" w:rsidRDefault="00E70193" w:rsidP="00A20C4A">
            <w:r>
              <w:t>South</w:t>
            </w:r>
          </w:p>
        </w:tc>
        <w:tc>
          <w:tcPr>
            <w:tcW w:w="978" w:type="dxa"/>
          </w:tcPr>
          <w:p w:rsidR="00E70193" w:rsidRPr="001451D8" w:rsidRDefault="00E70193" w:rsidP="00A20C4A">
            <w:pPr>
              <w:jc w:val="center"/>
            </w:pPr>
            <w:r>
              <w:t>37</w:t>
            </w:r>
          </w:p>
        </w:tc>
        <w:tc>
          <w:tcPr>
            <w:tcW w:w="1005" w:type="dxa"/>
          </w:tcPr>
          <w:p w:rsidR="00E70193" w:rsidRPr="001451D8" w:rsidRDefault="00E70193" w:rsidP="00A20C4A">
            <w:pPr>
              <w:jc w:val="center"/>
            </w:pPr>
            <w:r>
              <w:t>36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38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37</w:t>
            </w:r>
          </w:p>
        </w:tc>
      </w:tr>
      <w:tr w:rsidR="00E70193" w:rsidRPr="001451D8" w:rsidTr="00A20C4A">
        <w:trPr>
          <w:jc w:val="center"/>
        </w:trPr>
        <w:tc>
          <w:tcPr>
            <w:tcW w:w="2036" w:type="dxa"/>
          </w:tcPr>
          <w:p w:rsidR="00E70193" w:rsidRPr="001451D8" w:rsidRDefault="00E70193" w:rsidP="00A20C4A">
            <w:r>
              <w:t>West</w:t>
            </w:r>
          </w:p>
        </w:tc>
        <w:tc>
          <w:tcPr>
            <w:tcW w:w="978" w:type="dxa"/>
          </w:tcPr>
          <w:p w:rsidR="00E70193" w:rsidRPr="001451D8" w:rsidRDefault="00E70193" w:rsidP="00A20C4A">
            <w:pPr>
              <w:jc w:val="center"/>
            </w:pPr>
            <w:r>
              <w:t>20</w:t>
            </w:r>
          </w:p>
        </w:tc>
        <w:tc>
          <w:tcPr>
            <w:tcW w:w="1005" w:type="dxa"/>
          </w:tcPr>
          <w:p w:rsidR="00E70193" w:rsidRPr="001451D8" w:rsidRDefault="00E70193" w:rsidP="00A20C4A">
            <w:pPr>
              <w:jc w:val="center"/>
            </w:pPr>
            <w:r>
              <w:t>20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20</w:t>
            </w:r>
          </w:p>
        </w:tc>
        <w:tc>
          <w:tcPr>
            <w:tcW w:w="1133" w:type="dxa"/>
          </w:tcPr>
          <w:p w:rsidR="00E70193" w:rsidRPr="001451D8" w:rsidRDefault="00E70193" w:rsidP="00A20C4A">
            <w:pPr>
              <w:jc w:val="center"/>
            </w:pPr>
            <w:r>
              <w:t>21</w:t>
            </w:r>
          </w:p>
        </w:tc>
      </w:tr>
    </w:tbl>
    <w:p w:rsidR="00E70193" w:rsidRPr="001451D8" w:rsidRDefault="00E70193">
      <w:pPr>
        <w:pStyle w:val="basic"/>
        <w:rPr>
          <w:rFonts w:ascii="Times New Roman" w:hAnsi="Times New Roman" w:cs="Times New Roman"/>
          <w:sz w:val="24"/>
        </w:rPr>
      </w:pPr>
    </w:p>
    <w:sectPr w:rsidR="00E70193" w:rsidRPr="001451D8" w:rsidSect="00A45752">
      <w:headerReference w:type="even" r:id="rId9"/>
      <w:pgSz w:w="12240" w:h="15840" w:code="1"/>
      <w:pgMar w:top="1080" w:right="1080" w:bottom="1080" w:left="1080" w:header="720" w:footer="504" w:gutter="0"/>
      <w:paperSrc w:first="656" w:other="656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193" w:rsidRDefault="00E70193">
      <w:r>
        <w:separator/>
      </w:r>
    </w:p>
  </w:endnote>
  <w:endnote w:type="continuationSeparator" w:id="1">
    <w:p w:rsidR="00E70193" w:rsidRDefault="00E70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193" w:rsidRDefault="00E70193" w:rsidP="002021AB">
    <w:pPr>
      <w:pBdr>
        <w:top w:val="single" w:sz="4" w:space="1" w:color="auto"/>
      </w:pBdr>
      <w:tabs>
        <w:tab w:val="right" w:pos="10080"/>
      </w:tabs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 xml:space="preserve">Page </w:t>
    </w:r>
    <w:r w:rsidR="006A082F">
      <w:rPr>
        <w:rFonts w:ascii="Arial" w:hAnsi="Arial" w:cs="Arial"/>
        <w:i/>
        <w:iCs/>
        <w:sz w:val="16"/>
      </w:rPr>
      <w:fldChar w:fldCharType="begin"/>
    </w:r>
    <w:r>
      <w:rPr>
        <w:rFonts w:ascii="Arial" w:hAnsi="Arial" w:cs="Arial"/>
        <w:i/>
        <w:iCs/>
        <w:sz w:val="16"/>
      </w:rPr>
      <w:instrText xml:space="preserve"> PAGE </w:instrText>
    </w:r>
    <w:r w:rsidR="006A082F">
      <w:rPr>
        <w:rFonts w:ascii="Arial" w:hAnsi="Arial" w:cs="Arial"/>
        <w:i/>
        <w:iCs/>
        <w:sz w:val="16"/>
      </w:rPr>
      <w:fldChar w:fldCharType="separate"/>
    </w:r>
    <w:r w:rsidR="007B0DC8">
      <w:rPr>
        <w:rFonts w:ascii="Arial" w:hAnsi="Arial" w:cs="Arial"/>
        <w:i/>
        <w:iCs/>
        <w:noProof/>
        <w:sz w:val="16"/>
      </w:rPr>
      <w:t>19</w:t>
    </w:r>
    <w:r w:rsidR="006A082F">
      <w:rPr>
        <w:rFonts w:ascii="Arial" w:hAnsi="Arial" w:cs="Arial"/>
        <w:i/>
        <w:iCs/>
        <w:sz w:val="16"/>
      </w:rPr>
      <w:fldChar w:fldCharType="end"/>
    </w:r>
    <w:r>
      <w:rPr>
        <w:rFonts w:ascii="Arial" w:hAnsi="Arial" w:cs="Arial"/>
        <w:i/>
        <w:iCs/>
        <w:sz w:val="16"/>
      </w:rPr>
      <w:t xml:space="preserve"> </w:t>
    </w:r>
    <w:r>
      <w:rPr>
        <w:rFonts w:ascii="Arial" w:hAnsi="Arial" w:cs="Arial"/>
        <w:i/>
        <w:iCs/>
        <w:sz w:val="16"/>
      </w:rPr>
      <w:tab/>
    </w:r>
  </w:p>
  <w:p w:rsidR="00E70193" w:rsidRDefault="00E701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193" w:rsidRDefault="00E70193">
    <w:pPr>
      <w:pBdr>
        <w:top w:val="single" w:sz="4" w:space="1" w:color="auto"/>
      </w:pBdr>
      <w:tabs>
        <w:tab w:val="right" w:pos="10080"/>
      </w:tabs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 xml:space="preserve">Page </w:t>
    </w:r>
    <w:r w:rsidR="006A082F">
      <w:rPr>
        <w:rFonts w:ascii="Arial" w:hAnsi="Arial" w:cs="Arial"/>
        <w:i/>
        <w:iCs/>
        <w:sz w:val="16"/>
      </w:rPr>
      <w:fldChar w:fldCharType="begin"/>
    </w:r>
    <w:r>
      <w:rPr>
        <w:rFonts w:ascii="Arial" w:hAnsi="Arial" w:cs="Arial"/>
        <w:i/>
        <w:iCs/>
        <w:sz w:val="16"/>
      </w:rPr>
      <w:instrText xml:space="preserve"> PAGE </w:instrText>
    </w:r>
    <w:r w:rsidR="006A082F">
      <w:rPr>
        <w:rFonts w:ascii="Arial" w:hAnsi="Arial" w:cs="Arial"/>
        <w:i/>
        <w:iCs/>
        <w:sz w:val="16"/>
      </w:rPr>
      <w:fldChar w:fldCharType="separate"/>
    </w:r>
    <w:r w:rsidR="007B0DC8">
      <w:rPr>
        <w:rFonts w:ascii="Arial" w:hAnsi="Arial" w:cs="Arial"/>
        <w:i/>
        <w:iCs/>
        <w:noProof/>
        <w:sz w:val="16"/>
      </w:rPr>
      <w:t>1</w:t>
    </w:r>
    <w:r w:rsidR="006A082F">
      <w:rPr>
        <w:rFonts w:ascii="Arial" w:hAnsi="Arial" w:cs="Arial"/>
        <w:i/>
        <w:iCs/>
        <w:sz w:val="16"/>
      </w:rPr>
      <w:fldChar w:fldCharType="end"/>
    </w:r>
    <w:r>
      <w:rPr>
        <w:rFonts w:ascii="Arial" w:hAnsi="Arial" w:cs="Arial"/>
        <w:i/>
        <w:iCs/>
        <w:sz w:val="16"/>
      </w:rPr>
      <w:t xml:space="preserve"> </w:t>
    </w:r>
    <w:r>
      <w:rPr>
        <w:rFonts w:ascii="Arial" w:hAnsi="Arial" w:cs="Arial"/>
        <w:i/>
        <w:iCs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193" w:rsidRDefault="00E70193">
      <w:r>
        <w:separator/>
      </w:r>
    </w:p>
  </w:footnote>
  <w:footnote w:type="continuationSeparator" w:id="1">
    <w:p w:rsidR="00E70193" w:rsidRDefault="00E70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193" w:rsidRDefault="00E701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4CC6B0"/>
    <w:lvl w:ilvl="0">
      <w:numFmt w:val="decimal"/>
      <w:pStyle w:val="basicbulletindent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2D54153"/>
    <w:multiLevelType w:val="hybridMultilevel"/>
    <w:tmpl w:val="DE8C527E"/>
    <w:lvl w:ilvl="0" w:tplc="E98C629E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32008F3"/>
    <w:multiLevelType w:val="hybridMultilevel"/>
    <w:tmpl w:val="9E34B30E"/>
    <w:lvl w:ilvl="0" w:tplc="AC1E841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ED16B0"/>
    <w:multiLevelType w:val="hybridMultilevel"/>
    <w:tmpl w:val="5526065C"/>
    <w:lvl w:ilvl="0" w:tplc="50C87FDA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BB9696B"/>
    <w:multiLevelType w:val="hybridMultilevel"/>
    <w:tmpl w:val="01FC9B3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4A52E5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8" w:hanging="288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163E07A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8" w:hanging="288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1A766976"/>
    <w:multiLevelType w:val="hybridMultilevel"/>
    <w:tmpl w:val="3C7CDB1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B7B6410"/>
    <w:multiLevelType w:val="hybridMultilevel"/>
    <w:tmpl w:val="DE8C527E"/>
    <w:lvl w:ilvl="0" w:tplc="E98C629E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B7770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8" w:hanging="288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2C503E66"/>
    <w:multiLevelType w:val="hybridMultilevel"/>
    <w:tmpl w:val="035E6EF6"/>
    <w:lvl w:ilvl="0" w:tplc="04090019">
      <w:start w:val="1"/>
      <w:numFmt w:val="lowerLetter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DD9106B"/>
    <w:multiLevelType w:val="hybridMultilevel"/>
    <w:tmpl w:val="299A864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>
    <w:nsid w:val="3CF25F51"/>
    <w:multiLevelType w:val="hybridMultilevel"/>
    <w:tmpl w:val="00809E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343A9"/>
    <w:multiLevelType w:val="hybridMultilevel"/>
    <w:tmpl w:val="BDE69C50"/>
    <w:lvl w:ilvl="0" w:tplc="10D62CA6">
      <w:start w:val="1"/>
      <w:numFmt w:val="bullet"/>
      <w:pStyle w:val="basicbulletindent2"/>
      <w:lvlText w:val="»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4C73A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8" w:hanging="288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4B786DDC"/>
    <w:multiLevelType w:val="multilevel"/>
    <w:tmpl w:val="A3823298"/>
    <w:lvl w:ilvl="0">
      <w:start w:val="1"/>
      <w:numFmt w:val="decimal"/>
      <w:lvlText w:val="%1."/>
      <w:lvlJc w:val="left"/>
      <w:pPr>
        <w:tabs>
          <w:tab w:val="num" w:pos="0"/>
        </w:tabs>
        <w:ind w:left="648" w:hanging="288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4BC91025"/>
    <w:multiLevelType w:val="hybridMultilevel"/>
    <w:tmpl w:val="593E2D06"/>
    <w:lvl w:ilvl="0" w:tplc="D0DAF6D8">
      <w:start w:val="1"/>
      <w:numFmt w:val="lowerLetter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EEE485D"/>
    <w:multiLevelType w:val="hybridMultilevel"/>
    <w:tmpl w:val="DCEAA03E"/>
    <w:lvl w:ilvl="0" w:tplc="D1009B56">
      <w:start w:val="1"/>
      <w:numFmt w:val="decimal"/>
      <w:lvlText w:val="%1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F2B5AAD"/>
    <w:multiLevelType w:val="hybridMultilevel"/>
    <w:tmpl w:val="43A0BB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0A38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F364AD"/>
    <w:multiLevelType w:val="hybridMultilevel"/>
    <w:tmpl w:val="CD54AA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46483A"/>
    <w:multiLevelType w:val="hybridMultilevel"/>
    <w:tmpl w:val="5526065C"/>
    <w:lvl w:ilvl="0" w:tplc="50C87FDA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08E17F9"/>
    <w:multiLevelType w:val="hybridMultilevel"/>
    <w:tmpl w:val="CFAC8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8389B"/>
    <w:multiLevelType w:val="hybridMultilevel"/>
    <w:tmpl w:val="AC58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556BB"/>
    <w:multiLevelType w:val="hybridMultilevel"/>
    <w:tmpl w:val="093212A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5CC71591"/>
    <w:multiLevelType w:val="hybridMultilevel"/>
    <w:tmpl w:val="DE8C527E"/>
    <w:lvl w:ilvl="0" w:tplc="E98C629E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E180E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8" w:hanging="288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>
    <w:nsid w:val="600D2A38"/>
    <w:multiLevelType w:val="hybridMultilevel"/>
    <w:tmpl w:val="ABAC732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8">
    <w:nsid w:val="60527341"/>
    <w:multiLevelType w:val="hybridMultilevel"/>
    <w:tmpl w:val="AFC4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74A92"/>
    <w:multiLevelType w:val="hybridMultilevel"/>
    <w:tmpl w:val="5526065C"/>
    <w:lvl w:ilvl="0" w:tplc="50C87FDA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ED813DF"/>
    <w:multiLevelType w:val="multilevel"/>
    <w:tmpl w:val="EADC8886"/>
    <w:lvl w:ilvl="0">
      <w:start w:val="1"/>
      <w:numFmt w:val="decimal"/>
      <w:lvlText w:val="%1."/>
      <w:lvlJc w:val="left"/>
      <w:pPr>
        <w:tabs>
          <w:tab w:val="num" w:pos="0"/>
        </w:tabs>
        <w:ind w:left="648" w:hanging="288"/>
      </w:pPr>
      <w:rPr>
        <w:rFonts w:cs="Times New Roman" w:hint="default"/>
      </w:rPr>
    </w:lvl>
    <w:lvl w:ilvl="1">
      <w:start w:val="4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1">
    <w:nsid w:val="73D91D3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8" w:hanging="288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>
    <w:nsid w:val="75161054"/>
    <w:multiLevelType w:val="hybridMultilevel"/>
    <w:tmpl w:val="234679E8"/>
    <w:lvl w:ilvl="0" w:tplc="D584A77C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CB0F11"/>
    <w:multiLevelType w:val="hybridMultilevel"/>
    <w:tmpl w:val="48EA9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DB7792"/>
    <w:multiLevelType w:val="hybridMultilevel"/>
    <w:tmpl w:val="5526065C"/>
    <w:lvl w:ilvl="0" w:tplc="50C87FDA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EB24F8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8" w:hanging="288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>
    <w:nsid w:val="7FD7267A"/>
    <w:multiLevelType w:val="hybridMultilevel"/>
    <w:tmpl w:val="5526065C"/>
    <w:lvl w:ilvl="0" w:tplc="50C87FDA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9"/>
  </w:num>
  <w:num w:numId="2">
    <w:abstractNumId w:val="0"/>
    <w:lvlOverride w:ilvl="0">
      <w:lvl w:ilvl="0">
        <w:numFmt w:val="bullet"/>
        <w:pStyle w:val="basicbulletinden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4"/>
  </w:num>
  <w:num w:numId="4">
    <w:abstractNumId w:val="1"/>
  </w:num>
  <w:num w:numId="5">
    <w:abstractNumId w:val="20"/>
  </w:num>
  <w:num w:numId="6">
    <w:abstractNumId w:val="7"/>
  </w:num>
  <w:num w:numId="7">
    <w:abstractNumId w:val="16"/>
  </w:num>
  <w:num w:numId="8">
    <w:abstractNumId w:val="33"/>
  </w:num>
  <w:num w:numId="9">
    <w:abstractNumId w:val="9"/>
  </w:num>
  <w:num w:numId="10">
    <w:abstractNumId w:val="3"/>
  </w:num>
  <w:num w:numId="11">
    <w:abstractNumId w:val="17"/>
  </w:num>
  <w:num w:numId="12">
    <w:abstractNumId w:val="21"/>
  </w:num>
  <w:num w:numId="13">
    <w:abstractNumId w:val="31"/>
  </w:num>
  <w:num w:numId="14">
    <w:abstractNumId w:val="30"/>
  </w:num>
  <w:num w:numId="15">
    <w:abstractNumId w:val="18"/>
  </w:num>
  <w:num w:numId="16">
    <w:abstractNumId w:val="24"/>
  </w:num>
  <w:num w:numId="17">
    <w:abstractNumId w:val="32"/>
  </w:num>
  <w:num w:numId="18">
    <w:abstractNumId w:val="5"/>
  </w:num>
  <w:num w:numId="19">
    <w:abstractNumId w:val="25"/>
  </w:num>
  <w:num w:numId="20">
    <w:abstractNumId w:val="2"/>
  </w:num>
  <w:num w:numId="21">
    <w:abstractNumId w:val="28"/>
  </w:num>
  <w:num w:numId="22">
    <w:abstractNumId w:val="13"/>
  </w:num>
  <w:num w:numId="23">
    <w:abstractNumId w:val="34"/>
  </w:num>
  <w:num w:numId="24">
    <w:abstractNumId w:val="29"/>
  </w:num>
  <w:num w:numId="25">
    <w:abstractNumId w:val="4"/>
  </w:num>
  <w:num w:numId="26">
    <w:abstractNumId w:val="36"/>
  </w:num>
  <w:num w:numId="27">
    <w:abstractNumId w:val="23"/>
  </w:num>
  <w:num w:numId="28">
    <w:abstractNumId w:val="22"/>
  </w:num>
  <w:num w:numId="29">
    <w:abstractNumId w:val="15"/>
  </w:num>
  <w:num w:numId="30">
    <w:abstractNumId w:val="10"/>
  </w:num>
  <w:num w:numId="31">
    <w:abstractNumId w:val="6"/>
  </w:num>
  <w:num w:numId="32">
    <w:abstractNumId w:val="26"/>
  </w:num>
  <w:num w:numId="33">
    <w:abstractNumId w:val="35"/>
  </w:num>
  <w:num w:numId="34">
    <w:abstractNumId w:val="27"/>
  </w:num>
  <w:num w:numId="35">
    <w:abstractNumId w:val="12"/>
  </w:num>
  <w:num w:numId="36">
    <w:abstractNumId w:val="8"/>
  </w:num>
  <w:num w:numId="37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trackRevisions/>
  <w:defaultTabStop w:val="720"/>
  <w:drawingGridHorizontalSpacing w:val="14"/>
  <w:drawingGridVerticalSpacing w:val="14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4B2"/>
    <w:rsid w:val="00005FE6"/>
    <w:rsid w:val="000233ED"/>
    <w:rsid w:val="00032DE5"/>
    <w:rsid w:val="00034950"/>
    <w:rsid w:val="00052E45"/>
    <w:rsid w:val="00070188"/>
    <w:rsid w:val="00077802"/>
    <w:rsid w:val="000A1EF6"/>
    <w:rsid w:val="000A73B4"/>
    <w:rsid w:val="000B0B4C"/>
    <w:rsid w:val="000B751F"/>
    <w:rsid w:val="000F1CF9"/>
    <w:rsid w:val="000F614C"/>
    <w:rsid w:val="00106BD6"/>
    <w:rsid w:val="00122838"/>
    <w:rsid w:val="00124761"/>
    <w:rsid w:val="0013233B"/>
    <w:rsid w:val="00132CE7"/>
    <w:rsid w:val="001352A3"/>
    <w:rsid w:val="001451D8"/>
    <w:rsid w:val="00154086"/>
    <w:rsid w:val="00161D1E"/>
    <w:rsid w:val="0016238D"/>
    <w:rsid w:val="00180BDD"/>
    <w:rsid w:val="001A04B5"/>
    <w:rsid w:val="001E189A"/>
    <w:rsid w:val="002021AB"/>
    <w:rsid w:val="00202EF4"/>
    <w:rsid w:val="00214F07"/>
    <w:rsid w:val="002167A2"/>
    <w:rsid w:val="00230AB4"/>
    <w:rsid w:val="002650DC"/>
    <w:rsid w:val="002757AF"/>
    <w:rsid w:val="0027598B"/>
    <w:rsid w:val="002800FA"/>
    <w:rsid w:val="002913E3"/>
    <w:rsid w:val="002954B2"/>
    <w:rsid w:val="002A6555"/>
    <w:rsid w:val="002E6306"/>
    <w:rsid w:val="00311AE6"/>
    <w:rsid w:val="00320105"/>
    <w:rsid w:val="0032197A"/>
    <w:rsid w:val="003331A9"/>
    <w:rsid w:val="0033391E"/>
    <w:rsid w:val="0034024C"/>
    <w:rsid w:val="0035039C"/>
    <w:rsid w:val="00361C15"/>
    <w:rsid w:val="00391EA1"/>
    <w:rsid w:val="003A63A2"/>
    <w:rsid w:val="003B56B6"/>
    <w:rsid w:val="003C222F"/>
    <w:rsid w:val="003D1B9F"/>
    <w:rsid w:val="003E3114"/>
    <w:rsid w:val="003E4B64"/>
    <w:rsid w:val="004154D3"/>
    <w:rsid w:val="00427CA6"/>
    <w:rsid w:val="00452ED5"/>
    <w:rsid w:val="004B7300"/>
    <w:rsid w:val="00512C46"/>
    <w:rsid w:val="00541596"/>
    <w:rsid w:val="00561ADE"/>
    <w:rsid w:val="00561DEA"/>
    <w:rsid w:val="00581E0C"/>
    <w:rsid w:val="005D144E"/>
    <w:rsid w:val="005D6943"/>
    <w:rsid w:val="005E6C07"/>
    <w:rsid w:val="00612B48"/>
    <w:rsid w:val="006210AA"/>
    <w:rsid w:val="00625F0C"/>
    <w:rsid w:val="0063184D"/>
    <w:rsid w:val="00632712"/>
    <w:rsid w:val="006465E5"/>
    <w:rsid w:val="00661160"/>
    <w:rsid w:val="00681FEC"/>
    <w:rsid w:val="0069517A"/>
    <w:rsid w:val="006A02C1"/>
    <w:rsid w:val="006A082F"/>
    <w:rsid w:val="006B5764"/>
    <w:rsid w:val="006C13B2"/>
    <w:rsid w:val="006D0693"/>
    <w:rsid w:val="006F19EA"/>
    <w:rsid w:val="006F6374"/>
    <w:rsid w:val="00725320"/>
    <w:rsid w:val="0072757C"/>
    <w:rsid w:val="00730B57"/>
    <w:rsid w:val="00730E41"/>
    <w:rsid w:val="00760DD5"/>
    <w:rsid w:val="007762DC"/>
    <w:rsid w:val="007B02C1"/>
    <w:rsid w:val="007B0DC8"/>
    <w:rsid w:val="007D3C5B"/>
    <w:rsid w:val="007E157B"/>
    <w:rsid w:val="007E175E"/>
    <w:rsid w:val="007E47B4"/>
    <w:rsid w:val="007F43AA"/>
    <w:rsid w:val="008028DB"/>
    <w:rsid w:val="00802949"/>
    <w:rsid w:val="00822218"/>
    <w:rsid w:val="00831EB4"/>
    <w:rsid w:val="00847E58"/>
    <w:rsid w:val="00852D27"/>
    <w:rsid w:val="00861895"/>
    <w:rsid w:val="008673A5"/>
    <w:rsid w:val="008C6902"/>
    <w:rsid w:val="008C6B30"/>
    <w:rsid w:val="008D5CB8"/>
    <w:rsid w:val="008F0F5C"/>
    <w:rsid w:val="008F3CC2"/>
    <w:rsid w:val="008F4CCD"/>
    <w:rsid w:val="00905678"/>
    <w:rsid w:val="009141E5"/>
    <w:rsid w:val="00914295"/>
    <w:rsid w:val="00915EB3"/>
    <w:rsid w:val="00950764"/>
    <w:rsid w:val="00976A6F"/>
    <w:rsid w:val="009A0567"/>
    <w:rsid w:val="009B3617"/>
    <w:rsid w:val="009C6E51"/>
    <w:rsid w:val="009D6A98"/>
    <w:rsid w:val="009E3CF9"/>
    <w:rsid w:val="009E7499"/>
    <w:rsid w:val="009F007F"/>
    <w:rsid w:val="009F7006"/>
    <w:rsid w:val="00A20C4A"/>
    <w:rsid w:val="00A4463A"/>
    <w:rsid w:val="00A45752"/>
    <w:rsid w:val="00A45D87"/>
    <w:rsid w:val="00A5649F"/>
    <w:rsid w:val="00A7588A"/>
    <w:rsid w:val="00A87980"/>
    <w:rsid w:val="00AC48B0"/>
    <w:rsid w:val="00AC769C"/>
    <w:rsid w:val="00AD4559"/>
    <w:rsid w:val="00AD5A85"/>
    <w:rsid w:val="00AE1AA9"/>
    <w:rsid w:val="00AE1ED1"/>
    <w:rsid w:val="00AE4632"/>
    <w:rsid w:val="00AF774B"/>
    <w:rsid w:val="00B0741D"/>
    <w:rsid w:val="00B44EED"/>
    <w:rsid w:val="00B5417D"/>
    <w:rsid w:val="00B60DD4"/>
    <w:rsid w:val="00B7253E"/>
    <w:rsid w:val="00B86817"/>
    <w:rsid w:val="00BA098C"/>
    <w:rsid w:val="00BA202D"/>
    <w:rsid w:val="00BB1E59"/>
    <w:rsid w:val="00BB277D"/>
    <w:rsid w:val="00BD2983"/>
    <w:rsid w:val="00BD5790"/>
    <w:rsid w:val="00BF4D33"/>
    <w:rsid w:val="00C22243"/>
    <w:rsid w:val="00C2699F"/>
    <w:rsid w:val="00C810FD"/>
    <w:rsid w:val="00C82631"/>
    <w:rsid w:val="00CD4CF4"/>
    <w:rsid w:val="00D15B64"/>
    <w:rsid w:val="00D2010A"/>
    <w:rsid w:val="00D23749"/>
    <w:rsid w:val="00D3483C"/>
    <w:rsid w:val="00D41B52"/>
    <w:rsid w:val="00D43E2D"/>
    <w:rsid w:val="00D4564F"/>
    <w:rsid w:val="00D852C2"/>
    <w:rsid w:val="00DA2FEC"/>
    <w:rsid w:val="00DA3383"/>
    <w:rsid w:val="00DB5B0B"/>
    <w:rsid w:val="00DC67EE"/>
    <w:rsid w:val="00DE3404"/>
    <w:rsid w:val="00DF14E6"/>
    <w:rsid w:val="00DF6C80"/>
    <w:rsid w:val="00E04693"/>
    <w:rsid w:val="00E0657B"/>
    <w:rsid w:val="00E42862"/>
    <w:rsid w:val="00E61F7B"/>
    <w:rsid w:val="00E6545F"/>
    <w:rsid w:val="00E70193"/>
    <w:rsid w:val="00E80613"/>
    <w:rsid w:val="00EA53FC"/>
    <w:rsid w:val="00EA79AE"/>
    <w:rsid w:val="00EB4F3C"/>
    <w:rsid w:val="00EB6814"/>
    <w:rsid w:val="00EB7AAE"/>
    <w:rsid w:val="00EE0A5D"/>
    <w:rsid w:val="00EE2C15"/>
    <w:rsid w:val="00EE3433"/>
    <w:rsid w:val="00EF73CD"/>
    <w:rsid w:val="00F0113B"/>
    <w:rsid w:val="00F70291"/>
    <w:rsid w:val="00FE1C6C"/>
    <w:rsid w:val="00FE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5752"/>
    <w:pPr>
      <w:keepNext/>
      <w:ind w:right="4320"/>
      <w:outlineLvl w:val="0"/>
    </w:pPr>
    <w:rPr>
      <w:rFonts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5752"/>
    <w:pPr>
      <w:keepNext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5752"/>
    <w:pPr>
      <w:keepNext/>
      <w:pBdr>
        <w:top w:val="single" w:sz="4" w:space="4" w:color="FFFFFF"/>
        <w:bottom w:val="single" w:sz="4" w:space="4" w:color="FFFFFF"/>
      </w:pBdr>
      <w:spacing w:before="60" w:after="60"/>
      <w:jc w:val="center"/>
      <w:outlineLvl w:val="2"/>
    </w:pPr>
    <w:rPr>
      <w:rFonts w:cs="Arial"/>
      <w:b/>
      <w:bCs/>
      <w:color w:val="FFFFFF"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5752"/>
    <w:pPr>
      <w:keepNext/>
      <w:ind w:left="1440"/>
      <w:outlineLvl w:val="3"/>
    </w:pPr>
    <w:rPr>
      <w:rFonts w:cs="Arial"/>
      <w:b/>
      <w:smallCap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45752"/>
    <w:pPr>
      <w:keepNext/>
      <w:shd w:val="clear" w:color="000080" w:fill="auto"/>
      <w:spacing w:before="60" w:after="60"/>
      <w:jc w:val="center"/>
      <w:outlineLvl w:val="8"/>
    </w:pPr>
    <w:rPr>
      <w:b/>
      <w:color w:val="FFFFFF"/>
      <w:kern w:val="16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C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1C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1C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1C3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1C33"/>
    <w:rPr>
      <w:rFonts w:asciiTheme="majorHAnsi" w:eastAsiaTheme="majorEastAsia" w:hAnsiTheme="majorHAnsi" w:cstheme="majorBidi"/>
    </w:rPr>
  </w:style>
  <w:style w:type="paragraph" w:customStyle="1" w:styleId="basicquestion">
    <w:name w:val="basic question"/>
    <w:basedOn w:val="basic"/>
    <w:uiPriority w:val="99"/>
    <w:rsid w:val="00A45752"/>
    <w:pPr>
      <w:spacing w:before="60"/>
      <w:ind w:left="720" w:hanging="720"/>
    </w:pPr>
  </w:style>
  <w:style w:type="paragraph" w:customStyle="1" w:styleId="basic">
    <w:name w:val="basic"/>
    <w:basedOn w:val="Normal"/>
    <w:link w:val="basicChar"/>
    <w:uiPriority w:val="99"/>
    <w:rsid w:val="00A45752"/>
    <w:rPr>
      <w:rFonts w:ascii="Arial" w:hAnsi="Arial" w:cs="Arial"/>
      <w:sz w:val="22"/>
    </w:rPr>
  </w:style>
  <w:style w:type="paragraph" w:styleId="Header">
    <w:name w:val="header"/>
    <w:basedOn w:val="Normal"/>
    <w:link w:val="HeaderChar"/>
    <w:uiPriority w:val="99"/>
    <w:rsid w:val="00A45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02C1"/>
    <w:rPr>
      <w:rFonts w:cs="Times New Roman"/>
      <w:sz w:val="24"/>
      <w:szCs w:val="24"/>
    </w:rPr>
  </w:style>
  <w:style w:type="paragraph" w:customStyle="1" w:styleId="basicbox">
    <w:name w:val="basic box"/>
    <w:basedOn w:val="basic"/>
    <w:uiPriority w:val="99"/>
    <w:rsid w:val="00A457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BodyText">
    <w:name w:val="Body Text"/>
    <w:basedOn w:val="Normal"/>
    <w:link w:val="BodyTextChar"/>
    <w:uiPriority w:val="99"/>
    <w:rsid w:val="00A45752"/>
    <w:pPr>
      <w:spacing w:after="120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F1C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45752"/>
    <w:pPr>
      <w:tabs>
        <w:tab w:val="center" w:pos="4320"/>
        <w:tab w:val="right" w:pos="8640"/>
      </w:tabs>
    </w:pPr>
    <w:rPr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F1C33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45752"/>
    <w:rPr>
      <w:b/>
      <w:bCs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1C33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45752"/>
    <w:pPr>
      <w:spacing w:before="120"/>
      <w:ind w:left="720"/>
    </w:pPr>
    <w:rPr>
      <w:b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1C33"/>
    <w:rPr>
      <w:sz w:val="24"/>
      <w:szCs w:val="24"/>
    </w:rPr>
  </w:style>
  <w:style w:type="paragraph" w:customStyle="1" w:styleId="basicgridanswer">
    <w:name w:val="basic grid answer"/>
    <w:basedOn w:val="basic"/>
    <w:uiPriority w:val="99"/>
    <w:rsid w:val="00A45752"/>
    <w:pPr>
      <w:ind w:left="900" w:right="4050" w:hanging="180"/>
    </w:pPr>
  </w:style>
  <w:style w:type="paragraph" w:customStyle="1" w:styleId="basictitle">
    <w:name w:val="basic title"/>
    <w:basedOn w:val="basic"/>
    <w:uiPriority w:val="99"/>
    <w:rsid w:val="00A45752"/>
    <w:rPr>
      <w:b/>
      <w:bCs/>
      <w:smallCaps/>
      <w:u w:val="single"/>
    </w:rPr>
  </w:style>
  <w:style w:type="paragraph" w:customStyle="1" w:styleId="basicbulletindent2">
    <w:name w:val="basic bullet indent2"/>
    <w:basedOn w:val="basicbulletindent"/>
    <w:uiPriority w:val="99"/>
    <w:rsid w:val="00A45752"/>
    <w:pPr>
      <w:numPr>
        <w:numId w:val="3"/>
      </w:numPr>
    </w:pPr>
  </w:style>
  <w:style w:type="paragraph" w:customStyle="1" w:styleId="basicbulletindent">
    <w:name w:val="basic bullet indent"/>
    <w:basedOn w:val="basic"/>
    <w:uiPriority w:val="99"/>
    <w:rsid w:val="00A45752"/>
    <w:pPr>
      <w:numPr>
        <w:numId w:val="2"/>
      </w:numPr>
      <w:ind w:left="714" w:hanging="350"/>
    </w:pPr>
    <w:rPr>
      <w:szCs w:val="20"/>
    </w:rPr>
  </w:style>
  <w:style w:type="paragraph" w:styleId="BodyText3">
    <w:name w:val="Body Text 3"/>
    <w:basedOn w:val="Normal"/>
    <w:link w:val="BodyText3Char"/>
    <w:uiPriority w:val="99"/>
    <w:rsid w:val="00A45752"/>
    <w:rPr>
      <w:color w:val="FF0000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1C33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45752"/>
    <w:pPr>
      <w:tabs>
        <w:tab w:val="center" w:leader="dot" w:pos="7734"/>
      </w:tabs>
      <w:ind w:left="2330" w:firstLine="4746"/>
      <w:jc w:val="both"/>
    </w:pPr>
    <w:rPr>
      <w:rFonts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1C33"/>
    <w:rPr>
      <w:sz w:val="24"/>
      <w:szCs w:val="24"/>
    </w:rPr>
  </w:style>
  <w:style w:type="paragraph" w:customStyle="1" w:styleId="basicindent3">
    <w:name w:val="basic indent3"/>
    <w:basedOn w:val="basic"/>
    <w:uiPriority w:val="99"/>
    <w:rsid w:val="00A45752"/>
    <w:pPr>
      <w:tabs>
        <w:tab w:val="num" w:pos="2160"/>
      </w:tabs>
      <w:ind w:left="2160" w:hanging="360"/>
    </w:pPr>
  </w:style>
  <w:style w:type="paragraph" w:styleId="BodyTextIndent3">
    <w:name w:val="Body Text Indent 3"/>
    <w:basedOn w:val="Normal"/>
    <w:link w:val="BodyTextIndent3Char"/>
    <w:uiPriority w:val="99"/>
    <w:rsid w:val="00A45752"/>
    <w:pPr>
      <w:ind w:left="812" w:hanging="840"/>
    </w:pPr>
    <w:rPr>
      <w:rFonts w:cs="Arial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1C33"/>
    <w:rPr>
      <w:sz w:val="16"/>
      <w:szCs w:val="16"/>
    </w:rPr>
  </w:style>
  <w:style w:type="paragraph" w:customStyle="1" w:styleId="sectionstart">
    <w:name w:val="section start"/>
    <w:basedOn w:val="Normal"/>
    <w:uiPriority w:val="99"/>
    <w:rsid w:val="00A45752"/>
    <w:pPr>
      <w:pBdr>
        <w:top w:val="single" w:sz="4" w:space="4" w:color="FFFFFF"/>
        <w:bottom w:val="single" w:sz="4" w:space="4" w:color="FFFFFF"/>
      </w:pBdr>
      <w:shd w:val="clear" w:color="auto" w:fill="6689CC"/>
      <w:spacing w:before="60" w:after="60"/>
      <w:jc w:val="center"/>
    </w:pPr>
    <w:rPr>
      <w:rFonts w:ascii="Arial" w:hAnsi="Arial" w:cs="Arial"/>
      <w:b/>
      <w:bCs/>
      <w:color w:val="FFFFFF"/>
      <w:sz w:val="22"/>
    </w:rPr>
  </w:style>
  <w:style w:type="paragraph" w:customStyle="1" w:styleId="basicnote">
    <w:name w:val="basic note"/>
    <w:basedOn w:val="basic"/>
    <w:uiPriority w:val="99"/>
    <w:rsid w:val="00A45752"/>
    <w:rPr>
      <w:b/>
      <w:bCs/>
      <w:i/>
      <w:iCs/>
    </w:rPr>
  </w:style>
  <w:style w:type="paragraph" w:customStyle="1" w:styleId="basicinstruction">
    <w:name w:val="basic instruction"/>
    <w:basedOn w:val="basic"/>
    <w:link w:val="basicinstructionChar"/>
    <w:uiPriority w:val="99"/>
    <w:rsid w:val="00A45752"/>
    <w:rPr>
      <w:b/>
      <w:bCs/>
      <w:smallCaps/>
    </w:rPr>
  </w:style>
  <w:style w:type="paragraph" w:customStyle="1" w:styleId="basicanswer">
    <w:name w:val="basic answer"/>
    <w:basedOn w:val="basic"/>
    <w:uiPriority w:val="99"/>
    <w:rsid w:val="00A45752"/>
    <w:pPr>
      <w:tabs>
        <w:tab w:val="center" w:leader="dot" w:pos="9720"/>
      </w:tabs>
      <w:ind w:left="5310" w:right="720" w:hanging="270"/>
    </w:pPr>
  </w:style>
  <w:style w:type="character" w:styleId="Hyperlink">
    <w:name w:val="Hyperlink"/>
    <w:basedOn w:val="DefaultParagraphFont"/>
    <w:uiPriority w:val="99"/>
    <w:rsid w:val="00A45752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rsid w:val="002954B2"/>
    <w:pPr>
      <w:widowControl w:val="0"/>
      <w:suppressAutoHyphens/>
      <w:ind w:left="720"/>
    </w:pPr>
    <w:rPr>
      <w:rFonts w:ascii="Cambria" w:hAnsi="Cambria" w:cs="Cambria"/>
    </w:rPr>
  </w:style>
  <w:style w:type="paragraph" w:styleId="CommentText">
    <w:name w:val="annotation text"/>
    <w:basedOn w:val="Normal"/>
    <w:link w:val="CommentTextChar"/>
    <w:uiPriority w:val="99"/>
    <w:rsid w:val="002954B2"/>
    <w:pPr>
      <w:widowControl w:val="0"/>
      <w:suppressAutoHyphens/>
    </w:pPr>
    <w:rPr>
      <w:rFonts w:ascii="Cambria" w:hAnsi="Cambria" w:cs="Cambri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954B2"/>
    <w:rPr>
      <w:rFonts w:ascii="Cambria" w:hAnsi="Cambria" w:cs="Cambria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7E47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icChar">
    <w:name w:val="basic Char"/>
    <w:basedOn w:val="DefaultParagraphFont"/>
    <w:link w:val="basic"/>
    <w:uiPriority w:val="99"/>
    <w:locked/>
    <w:rsid w:val="002913E3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basicinstructionChar">
    <w:name w:val="basic instruction Char"/>
    <w:basedOn w:val="basicChar"/>
    <w:link w:val="basicinstruction"/>
    <w:uiPriority w:val="99"/>
    <w:locked/>
    <w:rsid w:val="002913E3"/>
    <w:rPr>
      <w:b/>
      <w:bCs/>
      <w:smallCaps/>
    </w:rPr>
  </w:style>
  <w:style w:type="paragraph" w:styleId="BalloonText">
    <w:name w:val="Balloon Text"/>
    <w:basedOn w:val="Normal"/>
    <w:link w:val="BalloonTextChar"/>
    <w:uiPriority w:val="99"/>
    <w:rsid w:val="007B0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B0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ukulkij\Desktop\Desktop%20Stuff\Standard%20Questionnair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Questionnaire Template</Template>
  <TotalTime>1</TotalTime>
  <Pages>19</Pages>
  <Words>3896</Words>
  <Characters>16414</Characters>
  <Application>Microsoft Office Word</Application>
  <DocSecurity>0</DocSecurity>
  <Lines>136</Lines>
  <Paragraphs>40</Paragraphs>
  <ScaleCrop>false</ScaleCrop>
  <Company>Knowledge Networks</Company>
  <LinksUpToDate>false</LinksUpToDate>
  <CharactersWithSpaces>20270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QUESTIONNAIRE FORMAT</dc:title>
  <dc:subject/>
  <dc:creator>Poom Nukulkij</dc:creator>
  <cp:keywords/>
  <dc:description/>
  <cp:lastModifiedBy>GSTEEL</cp:lastModifiedBy>
  <cp:revision>2</cp:revision>
  <cp:lastPrinted>2010-11-16T15:54:00Z</cp:lastPrinted>
  <dcterms:created xsi:type="dcterms:W3CDTF">2010-11-17T18:56:00Z</dcterms:created>
  <dcterms:modified xsi:type="dcterms:W3CDTF">2010-11-17T18:56:00Z</dcterms:modified>
</cp:coreProperties>
</file>