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6" w:rsidRPr="001E3F26" w:rsidRDefault="001E3F26" w:rsidP="001E3F26">
      <w:pPr>
        <w:rPr>
          <w:rFonts w:asciiTheme="majorHAnsi" w:hAnsiTheme="majorHAnsi" w:cstheme="majorHAnsi"/>
          <w:b/>
          <w:sz w:val="22"/>
          <w:szCs w:val="22"/>
        </w:rPr>
      </w:pPr>
      <w:r w:rsidRPr="001E3F26">
        <w:rPr>
          <w:rFonts w:asciiTheme="majorHAnsi" w:hAnsiTheme="majorHAnsi" w:cstheme="majorHAnsi"/>
          <w:b/>
          <w:sz w:val="22"/>
          <w:szCs w:val="22"/>
        </w:rPr>
        <w:t>Documentation required for secondary and adjunct appointments</w:t>
      </w:r>
    </w:p>
    <w:p w:rsidR="001E3F26" w:rsidRDefault="001E3F26" w:rsidP="001E3F26">
      <w:pPr>
        <w:rPr>
          <w:rFonts w:asciiTheme="majorHAnsi" w:hAnsiTheme="majorHAnsi" w:cstheme="majorHAnsi"/>
          <w:sz w:val="22"/>
          <w:szCs w:val="22"/>
        </w:rPr>
      </w:pPr>
      <w:r w:rsidRPr="001E3F26">
        <w:rPr>
          <w:rFonts w:asciiTheme="majorHAnsi" w:hAnsiTheme="majorHAnsi" w:cstheme="majorHAnsi"/>
          <w:sz w:val="22"/>
          <w:szCs w:val="22"/>
        </w:rPr>
        <w:t>All criteria below meet the 5% criterion for secondary and adjunct appointment:</w:t>
      </w:r>
    </w:p>
    <w:p w:rsidR="001E3F26" w:rsidRPr="001E3F26" w:rsidRDefault="001E3F26" w:rsidP="001E3F2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E3F26" w:rsidRPr="001E3F26" w:rsidTr="007F7289">
        <w:tc>
          <w:tcPr>
            <w:tcW w:w="3192" w:type="dxa"/>
          </w:tcPr>
          <w:p w:rsidR="001E3F26" w:rsidRPr="002E434D" w:rsidRDefault="001E3F26" w:rsidP="002E434D">
            <w:pPr>
              <w:rPr>
                <w:rFonts w:asciiTheme="majorHAnsi" w:hAnsiTheme="majorHAnsi" w:cstheme="majorHAnsi"/>
                <w:b/>
              </w:rPr>
            </w:pPr>
            <w:r w:rsidRPr="002E434D">
              <w:rPr>
                <w:rFonts w:asciiTheme="majorHAnsi" w:hAnsiTheme="majorHAnsi" w:cstheme="majorHAnsi"/>
                <w:b/>
              </w:rPr>
              <w:t>Criteria appointment based on:</w:t>
            </w:r>
          </w:p>
        </w:tc>
        <w:tc>
          <w:tcPr>
            <w:tcW w:w="3192" w:type="dxa"/>
          </w:tcPr>
          <w:p w:rsidR="001E3F26" w:rsidRPr="002E434D" w:rsidRDefault="001E3F26" w:rsidP="007F7289">
            <w:pPr>
              <w:rPr>
                <w:rFonts w:asciiTheme="majorHAnsi" w:hAnsiTheme="majorHAnsi" w:cstheme="majorHAnsi"/>
                <w:b/>
              </w:rPr>
            </w:pPr>
            <w:r w:rsidRPr="002E434D">
              <w:rPr>
                <w:rFonts w:asciiTheme="majorHAnsi" w:hAnsiTheme="majorHAnsi" w:cstheme="majorHAnsi"/>
                <w:b/>
              </w:rPr>
              <w:t>Documentation needed:</w:t>
            </w:r>
          </w:p>
        </w:tc>
      </w:tr>
      <w:tr w:rsidR="001E3F26" w:rsidRPr="001E3F26" w:rsidTr="007F7289">
        <w:trPr>
          <w:trHeight w:val="2573"/>
        </w:trPr>
        <w:tc>
          <w:tcPr>
            <w:tcW w:w="3192" w:type="dxa"/>
          </w:tcPr>
          <w:p w:rsidR="001E3F26" w:rsidRPr="001E3F26" w:rsidRDefault="001E3F26" w:rsidP="001E3F26">
            <w:pPr>
              <w:pStyle w:val="BodyText"/>
              <w:pBdr>
                <w:top w:val="single" w:sz="4" w:space="1" w:color="auto"/>
                <w:right w:val="single" w:sz="4" w:space="4" w:color="auto"/>
              </w:pBdr>
              <w:rPr>
                <w:rFonts w:asciiTheme="majorHAnsi" w:hAnsiTheme="majorHAnsi" w:cstheme="majorHAnsi"/>
                <w:szCs w:val="22"/>
              </w:rPr>
            </w:pPr>
            <w:r w:rsidRPr="001E3F26">
              <w:rPr>
                <w:rFonts w:asciiTheme="majorHAnsi" w:hAnsiTheme="majorHAnsi" w:cstheme="majorHAnsi"/>
                <w:szCs w:val="22"/>
              </w:rPr>
              <w:t xml:space="preserve">Serving as a program or course developer, primary instructor, or co-instructor of an HSPH course, with at least 50 percent  of responsibility for a 2.5-credit course or 25 percent responsibility for a 5-credit course (note: the provision of occasional lectures in someone else’s course does </w:t>
            </w:r>
            <w:r w:rsidRPr="001E3F26">
              <w:rPr>
                <w:rFonts w:asciiTheme="majorHAnsi" w:hAnsiTheme="majorHAnsi" w:cstheme="majorHAnsi"/>
                <w:i/>
                <w:szCs w:val="22"/>
              </w:rPr>
              <w:t>not</w:t>
            </w:r>
            <w:r w:rsidRPr="001E3F26">
              <w:rPr>
                <w:rFonts w:asciiTheme="majorHAnsi" w:hAnsiTheme="majorHAnsi" w:cstheme="majorHAnsi"/>
                <w:szCs w:val="22"/>
              </w:rPr>
              <w:t xml:space="preserve"> meet the 5 percent criterion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Course evaluations (a maximum of 3 years’ worth).  These may be from an HSPH course or, if the instructor has not taught the course being used as criterion, any other course.</w:t>
            </w:r>
          </w:p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</w:p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Updated CV to include relevant HSPH teaching.</w:t>
            </w:r>
            <w:bookmarkStart w:id="0" w:name="_GoBack"/>
            <w:bookmarkEnd w:id="0"/>
          </w:p>
        </w:tc>
      </w:tr>
      <w:tr w:rsidR="001E3F26" w:rsidRPr="001E3F26" w:rsidTr="007F7289"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Primary dissertation advisor to an HSPH student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Names of student and his/her expected graduation date noted on nomination form.</w:t>
            </w:r>
          </w:p>
        </w:tc>
      </w:tr>
      <w:tr w:rsidR="001E3F26" w:rsidRPr="001E3F26" w:rsidTr="007F7289"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Member of dissertation committee of three or more HSPH students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Students’ expected graduation dates noted on nomination form.</w:t>
            </w:r>
          </w:p>
        </w:tc>
      </w:tr>
      <w:tr w:rsidR="001E3F26" w:rsidRPr="001E3F26" w:rsidTr="007F7289"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Mentor to an HSPH postdoctoral fellow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Most HSPH postdoc appointments are 3 years or less; thus, appointment end-date should be in line with this timetable.</w:t>
            </w:r>
          </w:p>
        </w:tc>
      </w:tr>
      <w:tr w:rsidR="001E3F26" w:rsidRPr="001E3F26" w:rsidTr="007F7289"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Supervisor of an HSPH student practicum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Name of student and his/her expected graduation date noted on nomination form.</w:t>
            </w:r>
          </w:p>
        </w:tc>
      </w:tr>
      <w:tr w:rsidR="001E3F26" w:rsidRPr="001E3F26" w:rsidTr="007F7289"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Principal investigator on a training grant that supports HSPH students</w:t>
            </w:r>
          </w:p>
        </w:tc>
        <w:tc>
          <w:tcPr>
            <w:tcW w:w="3192" w:type="dxa"/>
          </w:tcPr>
          <w:p w:rsidR="001E3F26" w:rsidRPr="001E3F26" w:rsidRDefault="001E3F26" w:rsidP="007F7289">
            <w:pPr>
              <w:rPr>
                <w:rFonts w:asciiTheme="majorHAnsi" w:hAnsiTheme="majorHAnsi" w:cstheme="majorHAnsi"/>
              </w:rPr>
            </w:pPr>
            <w:r w:rsidRPr="001E3F26">
              <w:rPr>
                <w:rFonts w:asciiTheme="majorHAnsi" w:hAnsiTheme="majorHAnsi" w:cstheme="majorHAnsi"/>
              </w:rPr>
              <w:t>Start and end date of grant noted on nomination form and in nominee’s CV.</w:t>
            </w:r>
          </w:p>
        </w:tc>
      </w:tr>
    </w:tbl>
    <w:p w:rsidR="001E3F26" w:rsidRPr="001E3F26" w:rsidRDefault="001E3F26" w:rsidP="001E3F26">
      <w:pPr>
        <w:rPr>
          <w:rFonts w:asciiTheme="majorHAnsi" w:hAnsiTheme="majorHAnsi" w:cstheme="majorHAnsi"/>
          <w:sz w:val="22"/>
          <w:szCs w:val="22"/>
        </w:rPr>
      </w:pPr>
    </w:p>
    <w:p w:rsidR="001E3F26" w:rsidRPr="001E3F26" w:rsidRDefault="001E3F26" w:rsidP="001E3F26">
      <w:pPr>
        <w:rPr>
          <w:rFonts w:asciiTheme="majorHAnsi" w:hAnsiTheme="majorHAnsi" w:cstheme="majorHAnsi"/>
          <w:sz w:val="22"/>
          <w:szCs w:val="22"/>
        </w:rPr>
      </w:pPr>
    </w:p>
    <w:p w:rsidR="00933CF9" w:rsidRPr="001E3F26" w:rsidRDefault="00933CF9" w:rsidP="00933CF9">
      <w:pPr>
        <w:rPr>
          <w:rFonts w:asciiTheme="majorHAnsi" w:hAnsiTheme="majorHAnsi" w:cstheme="majorHAnsi"/>
          <w:sz w:val="22"/>
          <w:szCs w:val="22"/>
        </w:rPr>
      </w:pPr>
    </w:p>
    <w:sectPr w:rsidR="00933CF9" w:rsidRPr="001E3F26" w:rsidSect="00933CF9"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20" w:rsidRDefault="00EC0120">
      <w:r>
        <w:separator/>
      </w:r>
    </w:p>
  </w:endnote>
  <w:endnote w:type="continuationSeparator" w:id="0">
    <w:p w:rsidR="00EC0120" w:rsidRDefault="00EC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hitman-RomanL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Whitman-RomanOsF">
    <w:altName w:val="Times New Roman"/>
    <w:charset w:val="00"/>
    <w:family w:val="auto"/>
    <w:pitch w:val="variable"/>
    <w:sig w:usb0="00000000" w:usb1="50002048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Footer"/>
    </w:pPr>
  </w:p>
  <w:p w:rsidR="00933CF9" w:rsidRDefault="00EC0120">
    <w:pPr>
      <w:pStyle w:val="Footer"/>
    </w:pPr>
    <w:r>
      <w:rPr>
        <w:noProof/>
      </w:rPr>
      <w:pict>
        <v:group id="_x0000_s2070" style="position:absolute;margin-left:26pt;margin-top:1.15pt;width:179.2pt;height:26.4pt;z-index:251664384" coordorigin="1816,14580" coordsize="3584,528">
          <v:shapetype id="_x0000_t202" coordsize="21600,21600" o:spt="202" path="m,l,21600r21600,l21600,xe">
            <v:stroke joinstyle="miter"/>
            <v:path gradientshapeok="t" o:connecttype="rect"/>
          </v:shapetype>
          <v:shape id="_x0000_s2066" type="#_x0000_t202" style="position:absolute;left:1816;top:14620;width:1688;height:488;mso-wrap-edited:f;mso-position-horizontal:absolute;mso-position-horizontal-relative:text;mso-position-vertical:absolute;mso-position-vertical-relative:text" wrapcoords="0 0 21600 0 21600 21600 0 21600 0 0" filled="f" stroked="f" strokecolor="#88092a" strokeweight=".25pt">
            <v:fill o:detectmouseclick="t"/>
            <v:shadow opacity="22938f" offset="0"/>
            <v:textbox style="mso-next-textbox:#_x0000_s2066" inset="0,0,0,0">
              <w:txbxContent>
                <w:p w:rsidR="00933CF9" w:rsidRPr="00DC7ED1" w:rsidRDefault="00933CF9" w:rsidP="00B94D2C">
                  <w:pPr>
                    <w:pStyle w:val="BasicParagraph"/>
                    <w:rPr>
                      <w:rFonts w:ascii="Georgia" w:hAnsi="Georgia" w:cs="Whitman-RomanLF"/>
                      <w:spacing w:val="2"/>
                      <w:sz w:val="14"/>
                      <w:szCs w:val="16"/>
                    </w:rPr>
                  </w:pPr>
                  <w:r w:rsidRPr="00DC7ED1">
                    <w:rPr>
                      <w:rFonts w:ascii="Georgia" w:hAnsi="Georgia" w:cs="Whitman-RomanOsF"/>
                      <w:spacing w:val="2"/>
                      <w:sz w:val="14"/>
                      <w:szCs w:val="16"/>
                    </w:rPr>
                    <w:t>677</w:t>
                  </w:r>
                  <w:r w:rsidRPr="00DC7ED1">
                    <w:rPr>
                      <w:rFonts w:ascii="Georgia" w:hAnsi="Georgia" w:cs="Whitman-RomanLF"/>
                      <w:spacing w:val="2"/>
                      <w:sz w:val="14"/>
                      <w:szCs w:val="16"/>
                    </w:rPr>
                    <w:t xml:space="preserve"> Huntington Ave</w:t>
                  </w:r>
                </w:p>
                <w:p w:rsidR="00933CF9" w:rsidRDefault="00933CF9" w:rsidP="00B94D2C">
                  <w:pPr>
                    <w:pStyle w:val="BasicParagraph"/>
                    <w:rPr>
                      <w:rFonts w:ascii="Whitman-RomanOsF" w:hAnsi="Whitman-RomanOsF" w:cs="Whitman-RomanOsF"/>
                      <w:spacing w:val="2"/>
                      <w:sz w:val="16"/>
                      <w:szCs w:val="16"/>
                    </w:rPr>
                  </w:pPr>
                  <w:r w:rsidRPr="00DC7ED1">
                    <w:rPr>
                      <w:rFonts w:ascii="Georgia" w:hAnsi="Georgia" w:cs="Whitman-RomanLF"/>
                      <w:spacing w:val="2"/>
                      <w:sz w:val="14"/>
                      <w:szCs w:val="16"/>
                    </w:rPr>
                    <w:t xml:space="preserve">Boston, MA </w:t>
                  </w:r>
                  <w:r w:rsidRPr="00DC7ED1">
                    <w:rPr>
                      <w:rFonts w:ascii="Georgia" w:hAnsi="Georgia" w:cs="Whitman-RomanOsF"/>
                      <w:spacing w:val="2"/>
                      <w:sz w:val="14"/>
                      <w:szCs w:val="16"/>
                    </w:rPr>
                    <w:t>02115</w:t>
                  </w:r>
                </w:p>
              </w:txbxContent>
            </v:textbox>
          </v:shape>
          <v:shape id="_x0000_s2067" type="#_x0000_t202" style="position:absolute;left:3826;top:14580;width:1574;height:528;mso-wrap-edited:f;mso-position-horizontal:absolute;mso-position-horizontal-relative:text;mso-position-vertical:absolute;mso-position-vertical-relative:text" wrapcoords="0 0 21600 0 21600 21600 0 21600 0 0" filled="f" stroked="f" strokecolor="#88092a" strokeweight=".25pt">
            <v:fill o:detectmouseclick="t"/>
            <v:shadow opacity="22938f" offset="0"/>
            <v:textbox style="mso-next-textbox:#_x0000_s2067" inset="0,0,0,0">
              <w:txbxContent>
                <w:p w:rsidR="00933CF9" w:rsidRPr="004C53FC" w:rsidRDefault="00933CF9" w:rsidP="00B94D2C">
                  <w:pPr>
                    <w:pStyle w:val="BasicParagraph"/>
                    <w:rPr>
                      <w:rFonts w:ascii="Whitman-RomanLF" w:hAnsi="Whitman-RomanLF" w:cs="Whitman-RomanLF"/>
                      <w:spacing w:val="5"/>
                      <w:sz w:val="16"/>
                      <w:szCs w:val="16"/>
                      <w:vertAlign w:val="subscript"/>
                    </w:rPr>
                  </w:pPr>
                  <w:proofErr w:type="spellStart"/>
                  <w:r w:rsidRPr="00812E84">
                    <w:rPr>
                      <w:rFonts w:ascii="Arial" w:hAnsi="Arial" w:cs="Helvetica-Bold"/>
                      <w:b/>
                      <w:bCs/>
                      <w:smallCaps/>
                      <w:color w:val="AF103B"/>
                      <w:spacing w:val="11"/>
                      <w:position w:val="-2"/>
                      <w:sz w:val="12"/>
                      <w:szCs w:val="12"/>
                    </w:rPr>
                    <w:t>tel</w:t>
                  </w:r>
                  <w:proofErr w:type="spellEnd"/>
                  <w:r>
                    <w:rPr>
                      <w:rFonts w:ascii="Whitman-RomanLF" w:hAnsi="Whitman-RomanLF" w:cs="Whitman-RomanLF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sz w:val="14"/>
                      <w:szCs w:val="14"/>
                    </w:rPr>
                    <w:t>617 432 1047</w:t>
                  </w:r>
                </w:p>
                <w:p w:rsidR="00933CF9" w:rsidRDefault="00933CF9" w:rsidP="00B94D2C">
                  <w:pPr>
                    <w:pStyle w:val="BasicParagraph"/>
                    <w:rPr>
                      <w:rFonts w:ascii="Whitman-RomanLF" w:hAnsi="Whitman-RomanLF" w:cs="Whitman-RomanLF"/>
                      <w:spacing w:val="4"/>
                      <w:sz w:val="13"/>
                      <w:szCs w:val="13"/>
                    </w:rPr>
                  </w:pPr>
                  <w:r w:rsidRPr="00812E84">
                    <w:rPr>
                      <w:rFonts w:ascii="Arial" w:hAnsi="Arial" w:cs="Helvetica-Bold"/>
                      <w:b/>
                      <w:bCs/>
                      <w:smallCaps/>
                      <w:color w:val="AF103B"/>
                      <w:spacing w:val="11"/>
                      <w:position w:val="-2"/>
                      <w:sz w:val="12"/>
                      <w:szCs w:val="12"/>
                    </w:rPr>
                    <w:t>fax</w:t>
                  </w:r>
                  <w:r>
                    <w:rPr>
                      <w:rFonts w:ascii="Whitman-RomanLF" w:hAnsi="Whitman-RomanLF" w:cs="Whitman-RomanLF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Georgia" w:hAnsi="Georgia" w:cs="Georgia"/>
                      <w:spacing w:val="1"/>
                      <w:sz w:val="14"/>
                      <w:szCs w:val="14"/>
                    </w:rPr>
                    <w:t>617 432 4711</w:t>
                  </w:r>
                </w:p>
              </w:txbxContent>
            </v:textbox>
          </v:shape>
        </v:group>
      </w:pict>
    </w:r>
  </w:p>
  <w:p w:rsidR="00933CF9" w:rsidRDefault="00EC0120">
    <w:pPr>
      <w:pStyle w:val="Footer"/>
    </w:pPr>
    <w:r>
      <w:rPr>
        <w:noProof/>
      </w:rPr>
      <w:pict>
        <v:line id="_x0000_s2065" style="position:absolute;z-index:251658240;mso-wrap-edited:f;mso-position-horizontal:absolute;mso-position-horizontal-relative:page;mso-position-vertical:absolute;mso-position-vertical-relative:text" from="72.5pt,-17.95pt" to="540.5pt,-17.95pt" wrapcoords="-37 -2147483648 0 -2147483648 10837 -2147483648 10837 -2147483648 21562 -2147483648 21675 -2147483648 -37 -2147483648" strokecolor="#a51a30" strokeweight=".25pt">
          <v:fill o:detectmouseclick="t"/>
          <v:shadow opacity="22938f" offset="0"/>
          <o:extrusion v:ext="view" color="white [3212]"/>
          <w10:wrap type="tight" anchorx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20" w:rsidRDefault="00EC0120">
      <w:r>
        <w:separator/>
      </w:r>
    </w:p>
  </w:footnote>
  <w:footnote w:type="continuationSeparator" w:id="0">
    <w:p w:rsidR="00EC0120" w:rsidRDefault="00EC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F9" w:rsidRDefault="00933CF9">
    <w:pPr>
      <w:pStyle w:val="Header"/>
    </w:pPr>
    <w:r>
      <w:rPr>
        <w:noProof/>
      </w:rPr>
      <w:drawing>
        <wp:inline distT="0" distB="0" distL="0" distR="0" wp14:anchorId="526E8D63" wp14:editId="7632EC8C">
          <wp:extent cx="3482340" cy="7043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541" cy="704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38C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866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7D0A6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148E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C7C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B6696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7C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EB46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B0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3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D28D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7C4ED7"/>
    <w:multiLevelType w:val="hybridMultilevel"/>
    <w:tmpl w:val="D98C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13C57"/>
    <w:multiLevelType w:val="hybridMultilevel"/>
    <w:tmpl w:val="B1F8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NotTrackMoves/>
  <w:defaultTabStop w:val="720"/>
  <w:drawingGridHorizontalSpacing w:val="144"/>
  <w:drawingGridVerticalSpacing w:val="144"/>
  <w:displayHorizontalDrawingGridEvery w:val="0"/>
  <w:displayVerticalDrawingGridEvery w:val="0"/>
  <w:characterSpacingControl w:val="doNotCompress"/>
  <w:hdrShapeDefaults>
    <o:shapedefaults v:ext="edit" spidmax="2071" strokecolor="#88092a">
      <v:stroke color="#88092a" weight=".25pt"/>
      <v:shadow on="t" opacity="22938f" offset="0"/>
      <v:textbox inset=",7.2pt,,7.2pt"/>
      <o:colormru v:ext="edit" colors="#88092a,#88092b,#a51a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913C2"/>
    <w:rsid w:val="00021FA3"/>
    <w:rsid w:val="000262CE"/>
    <w:rsid w:val="00176380"/>
    <w:rsid w:val="00197BA9"/>
    <w:rsid w:val="001B241A"/>
    <w:rsid w:val="001B73A1"/>
    <w:rsid w:val="001E3F26"/>
    <w:rsid w:val="002E434D"/>
    <w:rsid w:val="00421B0D"/>
    <w:rsid w:val="00434414"/>
    <w:rsid w:val="004C53FC"/>
    <w:rsid w:val="0058554B"/>
    <w:rsid w:val="005913C2"/>
    <w:rsid w:val="005A3704"/>
    <w:rsid w:val="005A3C17"/>
    <w:rsid w:val="006A1094"/>
    <w:rsid w:val="006A6030"/>
    <w:rsid w:val="006E1426"/>
    <w:rsid w:val="006E1AEF"/>
    <w:rsid w:val="00757E27"/>
    <w:rsid w:val="0076533E"/>
    <w:rsid w:val="00791B48"/>
    <w:rsid w:val="007B13F3"/>
    <w:rsid w:val="007D3FD8"/>
    <w:rsid w:val="00812E84"/>
    <w:rsid w:val="008458B5"/>
    <w:rsid w:val="00933CF9"/>
    <w:rsid w:val="009C3B2F"/>
    <w:rsid w:val="00AE45A7"/>
    <w:rsid w:val="00AF542F"/>
    <w:rsid w:val="00B003C8"/>
    <w:rsid w:val="00B2430B"/>
    <w:rsid w:val="00B44BD9"/>
    <w:rsid w:val="00B94D2C"/>
    <w:rsid w:val="00BE48B6"/>
    <w:rsid w:val="00CB1B4E"/>
    <w:rsid w:val="00CF15BE"/>
    <w:rsid w:val="00DC7ED1"/>
    <w:rsid w:val="00E63823"/>
    <w:rsid w:val="00E72C38"/>
    <w:rsid w:val="00E924FF"/>
    <w:rsid w:val="00EA1023"/>
    <w:rsid w:val="00EC0120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strokecolor="#88092a">
      <v:stroke color="#88092a" weight=".25pt"/>
      <v:shadow on="t" opacity="22938f" offset="0"/>
      <v:textbox inset=",7.2pt,,7.2pt"/>
      <o:colormru v:ext="edit" colors="#88092a,#88092b,#a51a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77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37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A2"/>
  </w:style>
  <w:style w:type="paragraph" w:styleId="Footer">
    <w:name w:val="footer"/>
    <w:basedOn w:val="Normal"/>
    <w:link w:val="FooterChar"/>
    <w:uiPriority w:val="99"/>
    <w:unhideWhenUsed/>
    <w:rsid w:val="00AB37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A2"/>
  </w:style>
  <w:style w:type="paragraph" w:styleId="BalloonText">
    <w:name w:val="Balloon Text"/>
    <w:basedOn w:val="Normal"/>
    <w:link w:val="BalloonTextChar"/>
    <w:uiPriority w:val="99"/>
    <w:semiHidden/>
    <w:unhideWhenUsed/>
    <w:rsid w:val="0002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CF9"/>
    <w:pPr>
      <w:ind w:left="720"/>
      <w:contextualSpacing/>
    </w:pPr>
  </w:style>
  <w:style w:type="table" w:styleId="TableGrid">
    <w:name w:val="Table Grid"/>
    <w:basedOn w:val="TableNormal"/>
    <w:uiPriority w:val="59"/>
    <w:rsid w:val="001E3F2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3F26"/>
    <w:pPr>
      <w:tabs>
        <w:tab w:val="left" w:pos="834"/>
        <w:tab w:val="left" w:pos="1146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3F26"/>
    <w:rPr>
      <w:rFonts w:ascii="Times New Roman" w:eastAsia="Times New Roman" w:hAnsi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MATTINA\LOCALS~1\Temp\Personal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2D17-6DAA-4E5B-9BAF-7518B2F9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Personal-Letterhead-Template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Moth Design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Mattina</dc:creator>
  <cp:lastModifiedBy>Administrator</cp:lastModifiedBy>
  <cp:revision>3</cp:revision>
  <cp:lastPrinted>2012-08-28T15:44:00Z</cp:lastPrinted>
  <dcterms:created xsi:type="dcterms:W3CDTF">2013-07-29T17:33:00Z</dcterms:created>
  <dcterms:modified xsi:type="dcterms:W3CDTF">2013-07-29T17:33:00Z</dcterms:modified>
</cp:coreProperties>
</file>